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F9" w:rsidRDefault="00981761">
      <w:pPr>
        <w:pStyle w:val="affff"/>
        <w:spacing w:before="0" w:line="240" w:lineRule="auto"/>
        <w:jc w:val="left"/>
      </w:pPr>
      <w:bookmarkStart w:id="0" w:name="SectionMark0"/>
      <w:r>
        <w:rPr>
          <w:noProof/>
          <w:kern w:val="2"/>
          <w:sz w:val="21"/>
          <w:szCs w:val="24"/>
        </w:rPr>
        <mc:AlternateContent>
          <mc:Choice Requires="wpg">
            <w:drawing>
              <wp:anchor distT="0" distB="0" distL="114300" distR="114300" simplePos="0" relativeHeight="251671552" behindDoc="0" locked="0" layoutInCell="1" allowOverlap="1">
                <wp:simplePos x="0" y="0"/>
                <wp:positionH relativeFrom="margin">
                  <wp:align>right</wp:align>
                </wp:positionH>
                <wp:positionV relativeFrom="paragraph">
                  <wp:posOffset>5715</wp:posOffset>
                </wp:positionV>
                <wp:extent cx="6045835" cy="8712053"/>
                <wp:effectExtent l="0" t="0" r="12065" b="0"/>
                <wp:wrapNone/>
                <wp:docPr id="98" name="组合 98"/>
                <wp:cNvGraphicFramePr/>
                <a:graphic xmlns:a="http://schemas.openxmlformats.org/drawingml/2006/main">
                  <a:graphicData uri="http://schemas.microsoft.com/office/word/2010/wordprocessingGroup">
                    <wpg:wgp>
                      <wpg:cNvGrpSpPr/>
                      <wpg:grpSpPr>
                        <a:xfrm>
                          <a:off x="0" y="0"/>
                          <a:ext cx="6045835" cy="8712053"/>
                          <a:chOff x="-131003" y="0"/>
                          <a:chExt cx="6144312" cy="9121795"/>
                        </a:xfrm>
                      </wpg:grpSpPr>
                      <wps:wsp>
                        <wps:cNvPr id="99" name="fmFrame1"/>
                        <wps:cNvSpPr txBox="1">
                          <a:spLocks noChangeArrowheads="1"/>
                        </wps:cNvSpPr>
                        <wps:spPr bwMode="auto">
                          <a:xfrm>
                            <a:off x="7309" y="0"/>
                            <a:ext cx="1118775" cy="445750"/>
                          </a:xfrm>
                          <a:prstGeom prst="rect">
                            <a:avLst/>
                          </a:prstGeom>
                          <a:solidFill>
                            <a:srgbClr val="FFFFFF"/>
                          </a:solidFill>
                          <a:ln>
                            <a:noFill/>
                          </a:ln>
                        </wps:spPr>
                        <wps:txbx>
                          <w:txbxContent>
                            <w:p w:rsidR="003069F9" w:rsidRDefault="00981761">
                              <w:pPr>
                                <w:pStyle w:val="affffff7"/>
                                <w:rPr>
                                  <w:rFonts w:ascii="黑体" w:hAnsi="黑体"/>
                                </w:rPr>
                              </w:pPr>
                              <w:r>
                                <w:rPr>
                                  <w:rFonts w:ascii="黑体" w:hAnsi="黑体"/>
                                </w:rPr>
                                <w:t>ICS 65.060.</w:t>
                              </w:r>
                              <w:r>
                                <w:rPr>
                                  <w:rFonts w:ascii="黑体" w:hAnsi="黑体" w:hint="eastAsia"/>
                                </w:rPr>
                                <w:t>01</w:t>
                              </w:r>
                            </w:p>
                            <w:p w:rsidR="003069F9" w:rsidRDefault="00981761">
                              <w:pPr>
                                <w:pStyle w:val="affffff7"/>
                                <w:rPr>
                                  <w:rFonts w:ascii="黑体" w:hAnsi="黑体"/>
                                </w:rPr>
                              </w:pPr>
                              <w:r>
                                <w:rPr>
                                  <w:rFonts w:ascii="黑体" w:hAnsi="黑体"/>
                                </w:rPr>
                                <w:t>B 9</w:t>
                              </w:r>
                              <w:r>
                                <w:rPr>
                                  <w:rFonts w:ascii="黑体" w:hAnsi="黑体" w:hint="eastAsia"/>
                                </w:rPr>
                                <w:t>0</w:t>
                              </w:r>
                            </w:p>
                          </w:txbxContent>
                        </wps:txbx>
                        <wps:bodyPr rot="0" vert="horz" wrap="square" lIns="0" tIns="0" rIns="0" bIns="0" anchor="t" anchorCtr="0" upright="1">
                          <a:noAutofit/>
                        </wps:bodyPr>
                      </wps:wsp>
                      <wps:wsp>
                        <wps:cNvPr id="100" name="fmFrame3"/>
                        <wps:cNvSpPr txBox="1">
                          <a:spLocks noChangeArrowheads="1"/>
                        </wps:cNvSpPr>
                        <wps:spPr bwMode="auto">
                          <a:xfrm>
                            <a:off x="124359" y="2170379"/>
                            <a:ext cx="5802135" cy="272022"/>
                          </a:xfrm>
                          <a:prstGeom prst="rect">
                            <a:avLst/>
                          </a:prstGeom>
                          <a:solidFill>
                            <a:srgbClr val="FFFFFF"/>
                          </a:solidFill>
                          <a:ln>
                            <a:noFill/>
                          </a:ln>
                        </wps:spPr>
                        <wps:txbx>
                          <w:txbxContent>
                            <w:p w:rsidR="003069F9" w:rsidRDefault="00981761">
                              <w:pPr>
                                <w:pStyle w:val="23"/>
                                <w:spacing w:before="0" w:line="420" w:lineRule="exact"/>
                                <w:ind w:right="140"/>
                                <w:rPr>
                                  <w:rFonts w:ascii="黑体" w:eastAsia="黑体" w:hAnsi="黑体"/>
                                </w:rPr>
                              </w:pPr>
                              <w:r>
                                <w:rPr>
                                  <w:rFonts w:ascii="黑体" w:eastAsia="黑体" w:hAnsi="黑体"/>
                                </w:rPr>
                                <w:t xml:space="preserve">T/NJ </w:t>
                              </w:r>
                              <w:r>
                                <w:rPr>
                                  <w:rFonts w:ascii="黑体" w:eastAsia="黑体" w:hAnsi="黑体" w:hint="eastAsia"/>
                                </w:rPr>
                                <w:t>1265</w:t>
                              </w:r>
                              <w:r>
                                <w:rPr>
                                  <w:rFonts w:ascii="黑体" w:eastAsia="黑体" w:hAnsi="黑体"/>
                                </w:rPr>
                                <w:t>—20</w:t>
                              </w:r>
                              <w:r>
                                <w:rPr>
                                  <w:rFonts w:ascii="黑体" w:eastAsia="黑体" w:hAnsi="黑体" w:hint="eastAsia"/>
                                </w:rPr>
                                <w:t>2X/</w:t>
                              </w:r>
                              <w:r>
                                <w:rPr>
                                  <w:rFonts w:ascii="黑体" w:eastAsia="黑体" w:hAnsi="黑体"/>
                                </w:rPr>
                                <w:t>T/CAAMM XXXX—202X</w:t>
                              </w: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txbxContent>
                        </wps:txbx>
                        <wps:bodyPr rot="0" vert="horz" wrap="square" lIns="0" tIns="0" rIns="0" bIns="0" anchor="t" anchorCtr="0" upright="1">
                          <a:noAutofit/>
                        </wps:bodyPr>
                      </wps:wsp>
                      <wps:wsp>
                        <wps:cNvPr id="101" name="直线 10"/>
                        <wps:cNvCnPr>
                          <a:cxnSpLocks noChangeShapeType="1"/>
                        </wps:cNvCnPr>
                        <wps:spPr bwMode="auto">
                          <a:xfrm>
                            <a:off x="-131003" y="2523603"/>
                            <a:ext cx="6144312" cy="0"/>
                          </a:xfrm>
                          <a:prstGeom prst="line">
                            <a:avLst/>
                          </a:prstGeom>
                          <a:noFill/>
                          <a:ln w="12700">
                            <a:solidFill>
                              <a:srgbClr val="000000"/>
                            </a:solidFill>
                            <a:round/>
                          </a:ln>
                        </wps:spPr>
                        <wps:bodyPr/>
                      </wps:wsp>
                      <wps:wsp>
                        <wps:cNvPr id="102" name="fmFrame2"/>
                        <wps:cNvSpPr txBox="1">
                          <a:spLocks noChangeArrowheads="1"/>
                        </wps:cNvSpPr>
                        <wps:spPr bwMode="auto">
                          <a:xfrm>
                            <a:off x="251455" y="736023"/>
                            <a:ext cx="5383706" cy="829809"/>
                          </a:xfrm>
                          <a:prstGeom prst="rect">
                            <a:avLst/>
                          </a:prstGeom>
                          <a:solidFill>
                            <a:srgbClr val="FFFFFF"/>
                          </a:solidFill>
                          <a:ln>
                            <a:noFill/>
                          </a:ln>
                        </wps:spPr>
                        <wps:txbx>
                          <w:txbxContent>
                            <w:p w:rsidR="003069F9" w:rsidRDefault="00981761">
                              <w:pPr>
                                <w:pStyle w:val="afffffffe"/>
                                <w:spacing w:line="240" w:lineRule="atLeast"/>
                                <w:rPr>
                                  <w:rFonts w:ascii="黑体" w:eastAsia="黑体" w:hAnsi="黑体"/>
                                  <w:spacing w:val="10"/>
                                  <w:sz w:val="84"/>
                                  <w:szCs w:val="84"/>
                                </w:rPr>
                              </w:pPr>
                              <w:r>
                                <w:rPr>
                                  <w:rFonts w:ascii="黑体" w:eastAsia="黑体" w:hAnsi="黑体" w:hint="eastAsia"/>
                                  <w:spacing w:val="10"/>
                                  <w:sz w:val="84"/>
                                  <w:szCs w:val="84"/>
                                </w:rPr>
                                <w:t>团体标准</w:t>
                              </w:r>
                            </w:p>
                          </w:txbxContent>
                        </wps:txbx>
                        <wps:bodyPr rot="0" vert="horz" wrap="square" lIns="0" tIns="0" rIns="0" bIns="0" anchor="t" anchorCtr="0" upright="1">
                          <a:noAutofit/>
                        </wps:bodyPr>
                      </wps:wsp>
                      <wpg:grpSp>
                        <wpg:cNvPr id="103" name="Group 69"/>
                        <wpg:cNvGrpSpPr/>
                        <wpg:grpSpPr>
                          <a:xfrm>
                            <a:off x="-130884" y="7916009"/>
                            <a:ext cx="6105527" cy="1205786"/>
                            <a:chOff x="1016" y="13123"/>
                            <a:chExt cx="9616" cy="1900"/>
                          </a:xfrm>
                        </wpg:grpSpPr>
                        <wps:wsp>
                          <wps:cNvPr id="104" name="fmFrame5"/>
                          <wps:cNvSpPr txBox="1">
                            <a:spLocks noChangeArrowheads="1"/>
                          </wps:cNvSpPr>
                          <wps:spPr bwMode="auto">
                            <a:xfrm>
                              <a:off x="1016" y="13162"/>
                              <a:ext cx="3180" cy="492"/>
                            </a:xfrm>
                            <a:prstGeom prst="rect">
                              <a:avLst/>
                            </a:prstGeom>
                            <a:solidFill>
                              <a:srgbClr val="FFFFFF"/>
                            </a:solidFill>
                            <a:ln>
                              <a:noFill/>
                            </a:ln>
                          </wps:spPr>
                          <wps:txbx>
                            <w:txbxContent>
                              <w:p w:rsidR="003069F9" w:rsidRDefault="00981761">
                                <w:pPr>
                                  <w:pStyle w:val="affff2"/>
                                </w:pPr>
                                <w:r>
                                  <w:rPr>
                                    <w:rFonts w:ascii="黑体" w:hint="eastAsia"/>
                                  </w:rPr>
                                  <w:t>202X-XX-XX</w:t>
                                </w:r>
                                <w:r>
                                  <w:rPr>
                                    <w:rFonts w:hint="eastAsia"/>
                                  </w:rPr>
                                  <w:t>发布</w:t>
                                </w:r>
                              </w:p>
                              <w:p w:rsidR="003069F9" w:rsidRDefault="003069F9">
                                <w:pPr>
                                  <w:pStyle w:val="affff2"/>
                                </w:pPr>
                              </w:p>
                              <w:p w:rsidR="003069F9" w:rsidRDefault="003069F9"/>
                            </w:txbxContent>
                          </wps:txbx>
                          <wps:bodyPr rot="0" vert="horz" wrap="square" lIns="0" tIns="0" rIns="0" bIns="0" anchor="t" anchorCtr="0" upright="1">
                            <a:noAutofit/>
                          </wps:bodyPr>
                        </wps:wsp>
                        <wps:wsp>
                          <wps:cNvPr id="105" name="fmFrame6"/>
                          <wps:cNvSpPr txBox="1">
                            <a:spLocks noChangeArrowheads="1"/>
                          </wps:cNvSpPr>
                          <wps:spPr bwMode="auto">
                            <a:xfrm>
                              <a:off x="7452" y="13123"/>
                              <a:ext cx="3180" cy="492"/>
                            </a:xfrm>
                            <a:prstGeom prst="rect">
                              <a:avLst/>
                            </a:prstGeom>
                            <a:solidFill>
                              <a:srgbClr val="FFFFFF"/>
                            </a:solidFill>
                            <a:ln>
                              <a:noFill/>
                            </a:ln>
                          </wps:spPr>
                          <wps:txbx>
                            <w:txbxContent>
                              <w:p w:rsidR="003069F9" w:rsidRDefault="00981761">
                                <w:pPr>
                                  <w:pStyle w:val="affffff"/>
                                </w:pPr>
                                <w:r>
                                  <w:rPr>
                                    <w:rFonts w:ascii="黑体" w:hint="eastAsia"/>
                                  </w:rPr>
                                  <w:t>20</w:t>
                                </w:r>
                                <w:r>
                                  <w:rPr>
                                    <w:rFonts w:ascii="黑体"/>
                                  </w:rPr>
                                  <w:t>2</w:t>
                                </w:r>
                                <w:r>
                                  <w:rPr>
                                    <w:rFonts w:ascii="黑体" w:hint="eastAsia"/>
                                  </w:rPr>
                                  <w:t>X-XX-XX</w:t>
                                </w:r>
                                <w:r>
                                  <w:rPr>
                                    <w:rFonts w:hint="eastAsia"/>
                                  </w:rPr>
                                  <w:t>实施</w:t>
                                </w:r>
                              </w:p>
                              <w:p w:rsidR="003069F9" w:rsidRDefault="003069F9"/>
                            </w:txbxContent>
                          </wps:txbx>
                          <wps:bodyPr rot="0" vert="horz" wrap="square" lIns="0" tIns="0" rIns="0" bIns="0" anchor="t" anchorCtr="0" upright="1">
                            <a:noAutofit/>
                          </wps:bodyPr>
                        </wps:wsp>
                        <wps:wsp>
                          <wps:cNvPr id="106" name="直线 11"/>
                          <wps:cNvCnPr/>
                          <wps:spPr bwMode="auto">
                            <a:xfrm flipV="1">
                              <a:off x="1016" y="13654"/>
                              <a:ext cx="9616" cy="11"/>
                            </a:xfrm>
                            <a:prstGeom prst="line">
                              <a:avLst/>
                            </a:prstGeom>
                            <a:noFill/>
                            <a:ln w="12700">
                              <a:solidFill>
                                <a:srgbClr val="000000"/>
                              </a:solidFill>
                              <a:round/>
                            </a:ln>
                          </wps:spPr>
                          <wps:bodyPr/>
                        </wps:wsp>
                        <wpg:grpSp>
                          <wpg:cNvPr id="107" name="Group 73"/>
                          <wpg:cNvGrpSpPr/>
                          <wpg:grpSpPr>
                            <a:xfrm>
                              <a:off x="3173" y="13917"/>
                              <a:ext cx="5801" cy="1106"/>
                              <a:chOff x="3021" y="14496"/>
                              <a:chExt cx="5801" cy="1106"/>
                            </a:xfrm>
                          </wpg:grpSpPr>
                          <wps:wsp>
                            <wps:cNvPr id="108" name="fmFrame7"/>
                            <wps:cNvSpPr txBox="1">
                              <a:spLocks noChangeArrowheads="1"/>
                            </wps:cNvSpPr>
                            <wps:spPr bwMode="auto">
                              <a:xfrm>
                                <a:off x="7383" y="14676"/>
                                <a:ext cx="1439" cy="572"/>
                              </a:xfrm>
                              <a:prstGeom prst="rect">
                                <a:avLst/>
                              </a:prstGeom>
                              <a:solidFill>
                                <a:srgbClr val="FFFFFF"/>
                              </a:solidFill>
                              <a:ln>
                                <a:noFill/>
                              </a:ln>
                            </wps:spPr>
                            <wps:txbx>
                              <w:txbxContent>
                                <w:p w:rsidR="003069F9" w:rsidRDefault="00981761">
                                  <w:pPr>
                                    <w:pStyle w:val="afffb"/>
                                  </w:pPr>
                                  <w:r>
                                    <w:rPr>
                                      <w:rStyle w:val="afff7"/>
                                      <w:rFonts w:hint="eastAsia"/>
                                    </w:rPr>
                                    <w:t>发布</w:t>
                                  </w:r>
                                </w:p>
                              </w:txbxContent>
                            </wps:txbx>
                            <wps:bodyPr rot="0" vert="horz" wrap="square" lIns="0" tIns="0" rIns="0" bIns="0" anchor="t" anchorCtr="0" upright="1">
                              <a:noAutofit/>
                            </wps:bodyPr>
                          </wps:wsp>
                          <wps:wsp>
                            <wps:cNvPr id="109" name="文本框 3"/>
                            <wps:cNvSpPr txBox="1">
                              <a:spLocks noChangeArrowheads="1"/>
                            </wps:cNvSpPr>
                            <wps:spPr bwMode="auto">
                              <a:xfrm>
                                <a:off x="3021" y="14496"/>
                                <a:ext cx="4757" cy="1106"/>
                              </a:xfrm>
                              <a:prstGeom prst="rect">
                                <a:avLst/>
                              </a:prstGeom>
                              <a:solidFill>
                                <a:srgbClr val="FFFFFF"/>
                              </a:solidFill>
                              <a:ln>
                                <a:noFill/>
                              </a:ln>
                            </wps:spPr>
                            <wps:txbx>
                              <w:txbxContent>
                                <w:p w:rsidR="003069F9" w:rsidRDefault="00981761">
                                  <w:pPr>
                                    <w:spacing w:line="440" w:lineRule="exact"/>
                                    <w:jc w:val="distribute"/>
                                    <w:rPr>
                                      <w:rFonts w:ascii="华文中宋" w:eastAsia="华文中宋" w:hAnsi="华文中宋"/>
                                      <w:b/>
                                      <w:bCs/>
                                      <w:spacing w:val="10"/>
                                      <w:w w:val="90"/>
                                      <w:sz w:val="44"/>
                                      <w:szCs w:val="44"/>
                                    </w:rPr>
                                  </w:pPr>
                                  <w:r>
                                    <w:rPr>
                                      <w:rFonts w:ascii="华文中宋" w:eastAsia="华文中宋" w:hAnsi="华文中宋" w:hint="eastAsia"/>
                                      <w:b/>
                                      <w:bCs/>
                                      <w:spacing w:val="10"/>
                                      <w:w w:val="90"/>
                                      <w:sz w:val="44"/>
                                      <w:szCs w:val="44"/>
                                    </w:rPr>
                                    <w:t>中国农业机械学会</w:t>
                                  </w:r>
                                </w:p>
                                <w:p w:rsidR="003069F9" w:rsidRDefault="00981761">
                                  <w:pPr>
                                    <w:spacing w:line="500" w:lineRule="exact"/>
                                    <w:jc w:val="center"/>
                                    <w:rPr>
                                      <w:rFonts w:ascii="华文中宋" w:eastAsia="华文中宋" w:hAnsi="华文中宋"/>
                                      <w:b/>
                                      <w:sz w:val="44"/>
                                      <w:szCs w:val="44"/>
                                    </w:rPr>
                                  </w:pPr>
                                  <w:r>
                                    <w:rPr>
                                      <w:rFonts w:ascii="华文中宋" w:eastAsia="华文中宋" w:hAnsi="华文中宋" w:hint="eastAsia"/>
                                      <w:b/>
                                      <w:bCs/>
                                      <w:spacing w:val="10"/>
                                      <w:w w:val="90"/>
                                      <w:sz w:val="44"/>
                                      <w:szCs w:val="44"/>
                                    </w:rPr>
                                    <w:t>中国农业机械工业协会</w:t>
                                  </w:r>
                                </w:p>
                              </w:txbxContent>
                            </wps:txbx>
                            <wps:bodyPr rot="0" vert="horz" wrap="square" lIns="91440" tIns="45720" rIns="91440" bIns="45720" anchor="t" anchorCtr="0" upright="1">
                              <a:noAutofit/>
                            </wps:bodyPr>
                          </wps:wsp>
                        </wpg:grpSp>
                      </wpg:grpSp>
                      <wps:wsp>
                        <wps:cNvPr id="110" name="fmFrame4"/>
                        <wps:cNvSpPr txBox="1">
                          <a:spLocks noChangeArrowheads="1"/>
                        </wps:cNvSpPr>
                        <wps:spPr bwMode="auto">
                          <a:xfrm>
                            <a:off x="-131003" y="2927452"/>
                            <a:ext cx="5980842" cy="4077289"/>
                          </a:xfrm>
                          <a:prstGeom prst="rect">
                            <a:avLst/>
                          </a:prstGeom>
                          <a:solidFill>
                            <a:srgbClr val="FFFFFF"/>
                          </a:solidFill>
                          <a:ln>
                            <a:noFill/>
                          </a:ln>
                        </wps:spPr>
                        <wps:txbx>
                          <w:txbxContent>
                            <w:p w:rsidR="003069F9" w:rsidRDefault="00832BE1">
                              <w:pPr>
                                <w:spacing w:line="680" w:lineRule="exact"/>
                                <w:jc w:val="center"/>
                                <w:textAlignment w:val="center"/>
                                <w:rPr>
                                  <w:rFonts w:ascii="黑体" w:eastAsia="黑体"/>
                                  <w:kern w:val="0"/>
                                  <w:sz w:val="52"/>
                                  <w:szCs w:val="52"/>
                                </w:rPr>
                              </w:pPr>
                              <w:r>
                                <w:rPr>
                                  <w:rFonts w:ascii="黑体" w:eastAsia="黑体"/>
                                  <w:noProof/>
                                  <w:kern w:val="0"/>
                                  <w:sz w:val="52"/>
                                  <w:szCs w:val="52"/>
                                </w:rPr>
                                <w:drawing>
                                  <wp:inline distT="0" distB="0" distL="0" distR="0">
                                    <wp:extent cx="5960110" cy="113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0110" cy="11327"/>
                                            </a:xfrm>
                                            <a:prstGeom prst="rect">
                                              <a:avLst/>
                                            </a:prstGeom>
                                            <a:noFill/>
                                            <a:ln>
                                              <a:noFill/>
                                            </a:ln>
                                          </pic:spPr>
                                        </pic:pic>
                                      </a:graphicData>
                                    </a:graphic>
                                  </wp:inline>
                                </w:drawing>
                              </w:r>
                            </w:p>
                            <w:p w:rsidR="003069F9" w:rsidRDefault="003069F9">
                              <w:pPr>
                                <w:spacing w:line="680" w:lineRule="exact"/>
                                <w:jc w:val="center"/>
                                <w:textAlignment w:val="center"/>
                                <w:rPr>
                                  <w:rFonts w:ascii="黑体" w:eastAsia="黑体"/>
                                  <w:kern w:val="0"/>
                                  <w:sz w:val="52"/>
                                  <w:szCs w:val="52"/>
                                </w:rPr>
                              </w:pPr>
                            </w:p>
                            <w:p w:rsidR="003069F9" w:rsidRDefault="00981761">
                              <w:pPr>
                                <w:spacing w:afterLines="100" w:after="312" w:line="680" w:lineRule="exact"/>
                                <w:jc w:val="center"/>
                                <w:textAlignment w:val="center"/>
                                <w:rPr>
                                  <w:rFonts w:ascii="黑体" w:eastAsia="黑体"/>
                                  <w:kern w:val="0"/>
                                  <w:sz w:val="52"/>
                                  <w:szCs w:val="52"/>
                                </w:rPr>
                              </w:pPr>
                              <w:r>
                                <w:rPr>
                                  <w:rFonts w:ascii="黑体" w:eastAsia="黑体" w:hint="eastAsia"/>
                                  <w:kern w:val="0"/>
                                  <w:sz w:val="52"/>
                                  <w:szCs w:val="52"/>
                                </w:rPr>
                                <w:t xml:space="preserve">农业机械  </w:t>
                              </w:r>
                              <w:r>
                                <w:rPr>
                                  <w:rFonts w:ascii="黑体" w:eastAsia="黑体"/>
                                  <w:kern w:val="0"/>
                                  <w:sz w:val="52"/>
                                  <w:szCs w:val="52"/>
                                </w:rPr>
                                <w:t>农机</w:t>
                              </w:r>
                              <w:r>
                                <w:rPr>
                                  <w:rFonts w:ascii="黑体" w:eastAsia="黑体" w:hint="eastAsia"/>
                                  <w:kern w:val="0"/>
                                  <w:sz w:val="52"/>
                                  <w:szCs w:val="52"/>
                                </w:rPr>
                                <w:t>购置补贴用</w:t>
                              </w:r>
                              <w:r w:rsidR="004D7738">
                                <w:rPr>
                                  <w:rFonts w:ascii="黑体" w:eastAsia="黑体" w:hint="eastAsia"/>
                                  <w:kern w:val="0"/>
                                  <w:sz w:val="52"/>
                                  <w:szCs w:val="52"/>
                                </w:rPr>
                                <w:t>二维码</w:t>
                              </w:r>
                            </w:p>
                            <w:p w:rsidR="003069F9" w:rsidRDefault="00981761">
                              <w:pPr>
                                <w:spacing w:afterLines="100" w:after="312" w:line="680" w:lineRule="exact"/>
                                <w:jc w:val="center"/>
                                <w:textAlignment w:val="center"/>
                                <w:rPr>
                                  <w:rFonts w:ascii="黑体" w:eastAsia="黑体"/>
                                  <w:kern w:val="0"/>
                                  <w:sz w:val="52"/>
                                  <w:szCs w:val="52"/>
                                </w:rPr>
                              </w:pPr>
                              <w:r>
                                <w:rPr>
                                  <w:rFonts w:ascii="黑体" w:eastAsia="黑体" w:hint="eastAsia"/>
                                  <w:kern w:val="0"/>
                                  <w:sz w:val="52"/>
                                  <w:szCs w:val="52"/>
                                </w:rPr>
                                <w:t>通用技术规范</w:t>
                              </w:r>
                            </w:p>
                            <w:p w:rsidR="003069F9" w:rsidRDefault="00981761">
                              <w:pPr>
                                <w:spacing w:line="300" w:lineRule="exact"/>
                                <w:jc w:val="center"/>
                                <w:textAlignment w:val="center"/>
                                <w:rPr>
                                  <w:rFonts w:eastAsia="黑体"/>
                                  <w:b/>
                                  <w:kern w:val="0"/>
                                  <w:sz w:val="28"/>
                                  <w:szCs w:val="28"/>
                                </w:rPr>
                              </w:pPr>
                              <w:r>
                                <w:rPr>
                                  <w:rFonts w:eastAsia="黑体"/>
                                  <w:b/>
                                  <w:bCs/>
                                  <w:kern w:val="0"/>
                                  <w:sz w:val="28"/>
                                  <w:szCs w:val="28"/>
                                </w:rPr>
                                <w:t>General technique specification for two-dimensional code of Agricultural machinery with subsidy</w:t>
                              </w:r>
                            </w:p>
                            <w:p w:rsidR="003069F9" w:rsidRDefault="00981761">
                              <w:pPr>
                                <w:spacing w:line="580" w:lineRule="exact"/>
                                <w:jc w:val="center"/>
                                <w:textAlignment w:val="center"/>
                                <w:rPr>
                                  <w:rFonts w:ascii="黑体" w:eastAsia="黑体"/>
                                  <w:kern w:val="0"/>
                                  <w:sz w:val="30"/>
                                  <w:szCs w:val="30"/>
                                </w:rPr>
                              </w:pPr>
                              <w:r>
                                <w:rPr>
                                  <w:rFonts w:ascii="黑体" w:eastAsia="黑体" w:hint="eastAsia"/>
                                  <w:kern w:val="0"/>
                                  <w:sz w:val="30"/>
                                  <w:szCs w:val="30"/>
                                </w:rPr>
                                <w:t>（征求意见稿）</w:t>
                              </w:r>
                            </w:p>
                            <w:p w:rsidR="003069F9" w:rsidRDefault="003069F9">
                              <w:pPr>
                                <w:pStyle w:val="affffff0"/>
                                <w:rPr>
                                  <w:b/>
                                  <w:szCs w:val="28"/>
                                </w:rPr>
                              </w:pPr>
                            </w:p>
                          </w:txbxContent>
                        </wps:txbx>
                        <wps:bodyPr rot="0" vert="horz" wrap="square" lIns="0" tIns="0" rIns="0" bIns="0" anchor="t" anchorCtr="0" upright="1">
                          <a:noAutofit/>
                        </wps:bodyPr>
                      </wps:wsp>
                    </wpg:wgp>
                  </a:graphicData>
                </a:graphic>
              </wp:anchor>
            </w:drawing>
          </mc:Choice>
          <mc:Fallback>
            <w:pict>
              <v:group id="组合 98" o:spid="_x0000_s1026" style="position:absolute;margin-left:424.85pt;margin-top:.45pt;width:476.05pt;height:686pt;z-index:251671552;mso-position-horizontal:right;mso-position-horizontal-relative:margin" coordorigin="-1310" coordsize="61443,9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">
                <v:shapetype id="_x0000_t202" coordsize="21600,21600" o:spt="202" path="m,l,21600r21600,l21600,xe">
                  <v:stroke joinstyle="miter"/>
                  <v:path gradientshapeok="t" o:connecttype="rect"/>
                </v:shapetype>
                <v:shape id="fmFrame1" o:spid="_x0000_s1027" type="#_x0000_t202" style="position:absolute;left:73;width:11187;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mcMA&#10;AADbAAAADwAAAGRycy9kb3ducmV2LnhtbESPzYvCMBTE7wv+D+EJXhZN9SBajeIn7EEPfuD50bxt&#10;yzYvJYm2/vcbQfA4zMxvmPmyNZV4kPOlZQXDQQKCOLO65FzB9bLvT0D4gKyxskwKnuRhueh8zTHV&#10;tuETPc4hFxHCPkUFRQh1KqXPCjLoB7Ymjt6vdQZDlC6X2mET4aaSoyQZS4Mlx4UCa9oUlP2d70bB&#10;eOvuzYk339vr7oDHOh/d1s+bUr1uu5qBCNSGT/jd/tEKpl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mcMAAADbAAAADwAAAAAAAAAAAAAAAACYAgAAZHJzL2Rv&#10;d25yZXYueG1sUEsFBgAAAAAEAAQA9QAAAIgDAAAAAA==&#10;" stroked="f">
                  <v:textbox inset="0,0,0,0">
                    <w:txbxContent>
                      <w:p w:rsidR="003069F9" w:rsidRDefault="00981761">
                        <w:pPr>
                          <w:pStyle w:val="affffff7"/>
                          <w:rPr>
                            <w:rFonts w:ascii="黑体" w:hAnsi="黑体"/>
                          </w:rPr>
                        </w:pPr>
                        <w:r>
                          <w:rPr>
                            <w:rFonts w:ascii="黑体" w:hAnsi="黑体"/>
                          </w:rPr>
                          <w:t>ICS 65.060.</w:t>
                        </w:r>
                        <w:r>
                          <w:rPr>
                            <w:rFonts w:ascii="黑体" w:hAnsi="黑体" w:hint="eastAsia"/>
                          </w:rPr>
                          <w:t>01</w:t>
                        </w:r>
                      </w:p>
                      <w:p w:rsidR="003069F9" w:rsidRDefault="00981761">
                        <w:pPr>
                          <w:pStyle w:val="affffff7"/>
                          <w:rPr>
                            <w:rFonts w:ascii="黑体" w:hAnsi="黑体"/>
                          </w:rPr>
                        </w:pPr>
                        <w:r>
                          <w:rPr>
                            <w:rFonts w:ascii="黑体" w:hAnsi="黑体"/>
                          </w:rPr>
                          <w:t>B 9</w:t>
                        </w:r>
                        <w:r>
                          <w:rPr>
                            <w:rFonts w:ascii="黑体" w:hAnsi="黑体" w:hint="eastAsia"/>
                          </w:rPr>
                          <w:t>0</w:t>
                        </w:r>
                      </w:p>
                    </w:txbxContent>
                  </v:textbox>
                </v:shape>
                <v:shape id="fmFrame3" o:spid="_x0000_s1028" type="#_x0000_t202" style="position:absolute;left:1243;top:21703;width:5802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rsidR="003069F9" w:rsidRDefault="00981761">
                        <w:pPr>
                          <w:pStyle w:val="23"/>
                          <w:spacing w:before="0" w:line="420" w:lineRule="exact"/>
                          <w:ind w:right="140"/>
                          <w:rPr>
                            <w:rFonts w:ascii="黑体" w:eastAsia="黑体" w:hAnsi="黑体"/>
                          </w:rPr>
                        </w:pPr>
                        <w:r>
                          <w:rPr>
                            <w:rFonts w:ascii="黑体" w:eastAsia="黑体" w:hAnsi="黑体"/>
                          </w:rPr>
                          <w:t xml:space="preserve">T/NJ </w:t>
                        </w:r>
                        <w:r>
                          <w:rPr>
                            <w:rFonts w:ascii="黑体" w:eastAsia="黑体" w:hAnsi="黑体" w:hint="eastAsia"/>
                          </w:rPr>
                          <w:t>1265</w:t>
                        </w:r>
                        <w:r>
                          <w:rPr>
                            <w:rFonts w:ascii="黑体" w:eastAsia="黑体" w:hAnsi="黑体"/>
                          </w:rPr>
                          <w:t>—20</w:t>
                        </w:r>
                        <w:r>
                          <w:rPr>
                            <w:rFonts w:ascii="黑体" w:eastAsia="黑体" w:hAnsi="黑体" w:hint="eastAsia"/>
                          </w:rPr>
                          <w:t>2X/</w:t>
                        </w:r>
                        <w:r>
                          <w:rPr>
                            <w:rFonts w:ascii="黑体" w:eastAsia="黑体" w:hAnsi="黑体"/>
                          </w:rPr>
                          <w:t>T/CAAMM XXXX—202X</w:t>
                        </w: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pPr>
                          <w:pStyle w:val="23"/>
                          <w:ind w:left="1262" w:hanging="422"/>
                          <w:rPr>
                            <w:rFonts w:ascii="黑体" w:eastAsia="黑体" w:hAnsi="黑体"/>
                          </w:rPr>
                        </w:pPr>
                      </w:p>
                      <w:p w:rsidR="003069F9" w:rsidRDefault="003069F9"/>
                    </w:txbxContent>
                  </v:textbox>
                </v:shape>
                <v:line id="直线 10" o:spid="_x0000_s1029" style="position:absolute;visibility:visible;mso-wrap-style:square" from="-1310,25236" to="60133,2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shape id="fmFrame2" o:spid="_x0000_s1030" type="#_x0000_t202" style="position:absolute;left:2514;top:7360;width:53837;height: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N58MA&#10;AADcAAAADwAAAGRycy9kb3ducmV2LnhtbERPPWvDMBDdC/0P4gpZSi3XgymuldAmDWRIhzgh82Fd&#10;bVPrZCQltv99FCh0u8f7vHI1mV5cyfnOsoLXJAVBXFvdcaPgdNy+vIHwAVljb5kUzORhtXx8KLHQ&#10;duQDXavQiBjCvkAFbQhDIaWvWzLoEzsQR+7HOoMhQtdI7XCM4aaXWZrm0mDHsaHFgdYt1b/VxSjI&#10;N+4yHnj9vDl97fF7aLLz53xWavE0fbyDCDSFf/Gfe6fj/DSD+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mN58MAAADcAAAADwAAAAAAAAAAAAAAAACYAgAAZHJzL2Rv&#10;d25yZXYueG1sUEsFBgAAAAAEAAQA9QAAAIgDAAAAAA==&#10;" stroked="f">
                  <v:textbox inset="0,0,0,0">
                    <w:txbxContent>
                      <w:p w:rsidR="003069F9" w:rsidRDefault="00981761">
                        <w:pPr>
                          <w:pStyle w:val="afffffffe"/>
                          <w:spacing w:line="240" w:lineRule="atLeast"/>
                          <w:rPr>
                            <w:rFonts w:ascii="黑体" w:eastAsia="黑体" w:hAnsi="黑体"/>
                            <w:spacing w:val="10"/>
                            <w:sz w:val="84"/>
                            <w:szCs w:val="84"/>
                          </w:rPr>
                        </w:pPr>
                        <w:r>
                          <w:rPr>
                            <w:rFonts w:ascii="黑体" w:eastAsia="黑体" w:hAnsi="黑体" w:hint="eastAsia"/>
                            <w:spacing w:val="10"/>
                            <w:sz w:val="84"/>
                            <w:szCs w:val="84"/>
                          </w:rPr>
                          <w:t>团体标准</w:t>
                        </w:r>
                      </w:p>
                    </w:txbxContent>
                  </v:textbox>
                </v:shape>
                <v:group id="Group 69" o:spid="_x0000_s1031" style="position:absolute;left:-1308;top:79160;width:61054;height:12057" coordorigin="1016,13123" coordsize="9616,1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mFrame5" o:spid="_x0000_s1032" type="#_x0000_t202" style="position:absolute;left:1016;top:13162;width:31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wCMMA&#10;AADcAAAADwAAAGRycy9kb3ducmV2LnhtbERPS2vCQBC+C/0PyxR6kbppK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wCMMAAADcAAAADwAAAAAAAAAAAAAAAACYAgAAZHJzL2Rv&#10;d25yZXYueG1sUEsFBgAAAAAEAAQA9QAAAIgDAAAAAA==&#10;" stroked="f">
                    <v:textbox inset="0,0,0,0">
                      <w:txbxContent>
                        <w:p w:rsidR="003069F9" w:rsidRDefault="00981761">
                          <w:pPr>
                            <w:pStyle w:val="affff2"/>
                          </w:pPr>
                          <w:r>
                            <w:rPr>
                              <w:rFonts w:ascii="黑体" w:hint="eastAsia"/>
                            </w:rPr>
                            <w:t>202X-XX-XX</w:t>
                          </w:r>
                          <w:r>
                            <w:rPr>
                              <w:rFonts w:hint="eastAsia"/>
                            </w:rPr>
                            <w:t>发布</w:t>
                          </w:r>
                        </w:p>
                        <w:p w:rsidR="003069F9" w:rsidRDefault="003069F9">
                          <w:pPr>
                            <w:pStyle w:val="affff2"/>
                          </w:pPr>
                        </w:p>
                        <w:p w:rsidR="003069F9" w:rsidRDefault="003069F9"/>
                      </w:txbxContent>
                    </v:textbox>
                  </v:shape>
                  <v:shape id="fmFrame6" o:spid="_x0000_s1033" type="#_x0000_t202" style="position:absolute;left:7452;top:13123;width:31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Vk8MA&#10;AADcAAAADwAAAGRycy9kb3ducmV2LnhtbERPS2vCQBC+C/0PyxR6kbppo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Vk8MAAADcAAAADwAAAAAAAAAAAAAAAACYAgAAZHJzL2Rv&#10;d25yZXYueG1sUEsFBgAAAAAEAAQA9QAAAIgDAAAAAA==&#10;" stroked="f">
                    <v:textbox inset="0,0,0,0">
                      <w:txbxContent>
                        <w:p w:rsidR="003069F9" w:rsidRDefault="00981761">
                          <w:pPr>
                            <w:pStyle w:val="affffff"/>
                          </w:pPr>
                          <w:r>
                            <w:rPr>
                              <w:rFonts w:ascii="黑体" w:hint="eastAsia"/>
                            </w:rPr>
                            <w:t>20</w:t>
                          </w:r>
                          <w:r>
                            <w:rPr>
                              <w:rFonts w:ascii="黑体"/>
                            </w:rPr>
                            <w:t>2</w:t>
                          </w:r>
                          <w:r>
                            <w:rPr>
                              <w:rFonts w:ascii="黑体" w:hint="eastAsia"/>
                            </w:rPr>
                            <w:t>X-XX-XX</w:t>
                          </w:r>
                          <w:r>
                            <w:rPr>
                              <w:rFonts w:hint="eastAsia"/>
                            </w:rPr>
                            <w:t>实施</w:t>
                          </w:r>
                        </w:p>
                        <w:p w:rsidR="003069F9" w:rsidRDefault="003069F9"/>
                      </w:txbxContent>
                    </v:textbox>
                  </v:shape>
                  <v:line id="直线 11" o:spid="_x0000_s1034" style="position:absolute;flip:y;visibility:visible;mso-wrap-style:square" from="1016,13654" to="10632,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kMcAAADcAAAADwAAAGRycy9kb3ducmV2LnhtbESPzWrDMBCE74G8g9hAL6GR04NJncih&#10;BAql0EOdgt3bYm38U2tlLMV23j4qFHrbZWbnmz0cZ9OJkQbXWFaw3UQgiEurG64UfJ1fH3cgnEfW&#10;2FkmBTdycEyXiwMm2k78SWPmKxFC2CWooPa+T6R0ZU0G3cb2xEG72MGgD+tQST3gFMJNJ5+iKJYG&#10;Gw6EGns61VT+ZFcTIO2p+v5oqcyf8/59irfrqSiuSj2s5pc9CE+z/zf/Xb/pUD+K4feZMIFM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P/GQxwAAANwAAAAPAAAAAAAA&#10;AAAAAAAAAKECAABkcnMvZG93bnJldi54bWxQSwUGAAAAAAQABAD5AAAAlQMAAAAA&#10;" strokeweight="1pt"/>
                  <v:group id="Group 73" o:spid="_x0000_s1035" style="position:absolute;left:3173;top:13917;width:5801;height:1106" coordorigin="3021,14496" coordsize="5801,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mFrame7" o:spid="_x0000_s1036" type="#_x0000_t202" style="position:absolute;left:7383;top:14676;width:1439;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6DcUA&#10;AADcAAAADwAAAGRycy9kb3ducmV2LnhtbESPT2/CMAzF75P4DpGRuEwjhQOaOgIa/yQO7ABDnK3G&#10;a6s1TpUEWr49PiBxs/We3/t5vuxdo24UYu3ZwGScgSIuvK25NHD+3X18gooJ2WLjmQzcKcJyMXib&#10;Y259x0e6nVKpJIRjjgaqlNpc61hU5DCOfUss2p8PDpOsodQ2YCfhrtHTLJtphzVLQ4UtrSsq/k9X&#10;Z2C2CdfuyOv3zXl7wJ+2nF5W94sxo2H//QUqUZ9e5uf13gp+JrT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boNxQAAANwAAAAPAAAAAAAAAAAAAAAAAJgCAABkcnMv&#10;ZG93bnJldi54bWxQSwUGAAAAAAQABAD1AAAAigMAAAAA&#10;" stroked="f">
                      <v:textbox inset="0,0,0,0">
                        <w:txbxContent>
                          <w:p w:rsidR="003069F9" w:rsidRDefault="00981761">
                            <w:pPr>
                              <w:pStyle w:val="afffb"/>
                            </w:pPr>
                            <w:r>
                              <w:rPr>
                                <w:rStyle w:val="afff7"/>
                                <w:rFonts w:hint="eastAsia"/>
                              </w:rPr>
                              <w:t>发布</w:t>
                            </w:r>
                          </w:p>
                        </w:txbxContent>
                      </v:textbox>
                    </v:shape>
                    <v:shape id="文本框 3" o:spid="_x0000_s1037" type="#_x0000_t202" style="position:absolute;left:3021;top:14496;width:4757;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3069F9" w:rsidRDefault="00981761">
                            <w:pPr>
                              <w:spacing w:line="440" w:lineRule="exact"/>
                              <w:jc w:val="distribute"/>
                              <w:rPr>
                                <w:rFonts w:ascii="华文中宋" w:eastAsia="华文中宋" w:hAnsi="华文中宋"/>
                                <w:b/>
                                <w:bCs/>
                                <w:spacing w:val="10"/>
                                <w:w w:val="90"/>
                                <w:sz w:val="44"/>
                                <w:szCs w:val="44"/>
                              </w:rPr>
                            </w:pPr>
                            <w:r>
                              <w:rPr>
                                <w:rFonts w:ascii="华文中宋" w:eastAsia="华文中宋" w:hAnsi="华文中宋" w:hint="eastAsia"/>
                                <w:b/>
                                <w:bCs/>
                                <w:spacing w:val="10"/>
                                <w:w w:val="90"/>
                                <w:sz w:val="44"/>
                                <w:szCs w:val="44"/>
                              </w:rPr>
                              <w:t>中国农业机械学会</w:t>
                            </w:r>
                          </w:p>
                          <w:p w:rsidR="003069F9" w:rsidRDefault="00981761">
                            <w:pPr>
                              <w:spacing w:line="500" w:lineRule="exact"/>
                              <w:jc w:val="center"/>
                              <w:rPr>
                                <w:rFonts w:ascii="华文中宋" w:eastAsia="华文中宋" w:hAnsi="华文中宋"/>
                                <w:b/>
                                <w:sz w:val="44"/>
                                <w:szCs w:val="44"/>
                              </w:rPr>
                            </w:pPr>
                            <w:r>
                              <w:rPr>
                                <w:rFonts w:ascii="华文中宋" w:eastAsia="华文中宋" w:hAnsi="华文中宋" w:hint="eastAsia"/>
                                <w:b/>
                                <w:bCs/>
                                <w:spacing w:val="10"/>
                                <w:w w:val="90"/>
                                <w:sz w:val="44"/>
                                <w:szCs w:val="44"/>
                              </w:rPr>
                              <w:t>中国农业机械工业协会</w:t>
                            </w:r>
                          </w:p>
                        </w:txbxContent>
                      </v:textbox>
                    </v:shape>
                  </v:group>
                </v:group>
                <v:shape id="fmFrame4" o:spid="_x0000_s1038" type="#_x0000_t202" style="position:absolute;left:-1310;top:29274;width:59808;height:40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4g1sUA&#10;AADcAAAADwAAAGRycy9kb3ducmV2LnhtbESPT2/CMAzF75P2HSJP2mWCFA4IFQLa+CPtAAcK4mw1&#10;Xlutcaok0PLt8WHSbrbe83s/L9eDa9WdQmw8G5iMM1DEpbcNVwYu5/1oDiomZIutZzLwoAjr1evL&#10;EnPrez7RvUiVkhCOORqoU+pyrWNZk8M49h2xaD8+OEyyhkrbgL2Eu1ZPs2ymHTYsDTV2tKmp/C1u&#10;zsBsG279iTcf28vugMeuml6/Hldj3t+GzwWoREP6N/9df1vBnwi+PCMT6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iDWxQAAANwAAAAPAAAAAAAAAAAAAAAAAJgCAABkcnMv&#10;ZG93bnJldi54bWxQSwUGAAAAAAQABAD1AAAAigMAAAAA&#10;" stroked="f">
                  <v:textbox inset="0,0,0,0">
                    <w:txbxContent>
                      <w:p w:rsidR="003069F9" w:rsidRDefault="00832BE1">
                        <w:pPr>
                          <w:spacing w:line="680" w:lineRule="exact"/>
                          <w:jc w:val="center"/>
                          <w:textAlignment w:val="center"/>
                          <w:rPr>
                            <w:rFonts w:ascii="黑体" w:eastAsia="黑体"/>
                            <w:kern w:val="0"/>
                            <w:sz w:val="52"/>
                            <w:szCs w:val="52"/>
                          </w:rPr>
                        </w:pPr>
                        <w:r>
                          <w:rPr>
                            <w:rFonts w:ascii="黑体" w:eastAsia="黑体"/>
                            <w:noProof/>
                            <w:kern w:val="0"/>
                            <w:sz w:val="52"/>
                            <w:szCs w:val="52"/>
                          </w:rPr>
                          <w:drawing>
                            <wp:inline distT="0" distB="0" distL="0" distR="0">
                              <wp:extent cx="5960110" cy="113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0110" cy="11327"/>
                                      </a:xfrm>
                                      <a:prstGeom prst="rect">
                                        <a:avLst/>
                                      </a:prstGeom>
                                      <a:noFill/>
                                      <a:ln>
                                        <a:noFill/>
                                      </a:ln>
                                    </pic:spPr>
                                  </pic:pic>
                                </a:graphicData>
                              </a:graphic>
                            </wp:inline>
                          </w:drawing>
                        </w:r>
                      </w:p>
                      <w:p w:rsidR="003069F9" w:rsidRDefault="003069F9">
                        <w:pPr>
                          <w:spacing w:line="680" w:lineRule="exact"/>
                          <w:jc w:val="center"/>
                          <w:textAlignment w:val="center"/>
                          <w:rPr>
                            <w:rFonts w:ascii="黑体" w:eastAsia="黑体"/>
                            <w:kern w:val="0"/>
                            <w:sz w:val="52"/>
                            <w:szCs w:val="52"/>
                          </w:rPr>
                        </w:pPr>
                      </w:p>
                      <w:p w:rsidR="003069F9" w:rsidRDefault="00981761">
                        <w:pPr>
                          <w:spacing w:afterLines="100" w:after="312" w:line="680" w:lineRule="exact"/>
                          <w:jc w:val="center"/>
                          <w:textAlignment w:val="center"/>
                          <w:rPr>
                            <w:rFonts w:ascii="黑体" w:eastAsia="黑体"/>
                            <w:kern w:val="0"/>
                            <w:sz w:val="52"/>
                            <w:szCs w:val="52"/>
                          </w:rPr>
                        </w:pPr>
                        <w:r>
                          <w:rPr>
                            <w:rFonts w:ascii="黑体" w:eastAsia="黑体" w:hint="eastAsia"/>
                            <w:kern w:val="0"/>
                            <w:sz w:val="52"/>
                            <w:szCs w:val="52"/>
                          </w:rPr>
                          <w:t xml:space="preserve">农业机械  </w:t>
                        </w:r>
                        <w:r>
                          <w:rPr>
                            <w:rFonts w:ascii="黑体" w:eastAsia="黑体"/>
                            <w:kern w:val="0"/>
                            <w:sz w:val="52"/>
                            <w:szCs w:val="52"/>
                          </w:rPr>
                          <w:t>农机</w:t>
                        </w:r>
                        <w:r>
                          <w:rPr>
                            <w:rFonts w:ascii="黑体" w:eastAsia="黑体" w:hint="eastAsia"/>
                            <w:kern w:val="0"/>
                            <w:sz w:val="52"/>
                            <w:szCs w:val="52"/>
                          </w:rPr>
                          <w:t>购置补贴用</w:t>
                        </w:r>
                        <w:r w:rsidR="004D7738">
                          <w:rPr>
                            <w:rFonts w:ascii="黑体" w:eastAsia="黑体" w:hint="eastAsia"/>
                            <w:kern w:val="0"/>
                            <w:sz w:val="52"/>
                            <w:szCs w:val="52"/>
                          </w:rPr>
                          <w:t>二维码</w:t>
                        </w:r>
                      </w:p>
                      <w:p w:rsidR="003069F9" w:rsidRDefault="00981761">
                        <w:pPr>
                          <w:spacing w:afterLines="100" w:after="312" w:line="680" w:lineRule="exact"/>
                          <w:jc w:val="center"/>
                          <w:textAlignment w:val="center"/>
                          <w:rPr>
                            <w:rFonts w:ascii="黑体" w:eastAsia="黑体"/>
                            <w:kern w:val="0"/>
                            <w:sz w:val="52"/>
                            <w:szCs w:val="52"/>
                          </w:rPr>
                        </w:pPr>
                        <w:r>
                          <w:rPr>
                            <w:rFonts w:ascii="黑体" w:eastAsia="黑体" w:hint="eastAsia"/>
                            <w:kern w:val="0"/>
                            <w:sz w:val="52"/>
                            <w:szCs w:val="52"/>
                          </w:rPr>
                          <w:t>通用技术规范</w:t>
                        </w:r>
                      </w:p>
                      <w:p w:rsidR="003069F9" w:rsidRDefault="00981761">
                        <w:pPr>
                          <w:spacing w:line="300" w:lineRule="exact"/>
                          <w:jc w:val="center"/>
                          <w:textAlignment w:val="center"/>
                          <w:rPr>
                            <w:rFonts w:eastAsia="黑体"/>
                            <w:b/>
                            <w:kern w:val="0"/>
                            <w:sz w:val="28"/>
                            <w:szCs w:val="28"/>
                          </w:rPr>
                        </w:pPr>
                        <w:r>
                          <w:rPr>
                            <w:rFonts w:eastAsia="黑体"/>
                            <w:b/>
                            <w:bCs/>
                            <w:kern w:val="0"/>
                            <w:sz w:val="28"/>
                            <w:szCs w:val="28"/>
                          </w:rPr>
                          <w:t>General technique specification for two-dimensional code of Agricultural machinery with subsidy</w:t>
                        </w:r>
                      </w:p>
                      <w:p w:rsidR="003069F9" w:rsidRDefault="00981761">
                        <w:pPr>
                          <w:spacing w:line="580" w:lineRule="exact"/>
                          <w:jc w:val="center"/>
                          <w:textAlignment w:val="center"/>
                          <w:rPr>
                            <w:rFonts w:ascii="黑体" w:eastAsia="黑体"/>
                            <w:kern w:val="0"/>
                            <w:sz w:val="30"/>
                            <w:szCs w:val="30"/>
                          </w:rPr>
                        </w:pPr>
                        <w:r>
                          <w:rPr>
                            <w:rFonts w:ascii="黑体" w:eastAsia="黑体" w:hint="eastAsia"/>
                            <w:kern w:val="0"/>
                            <w:sz w:val="30"/>
                            <w:szCs w:val="30"/>
                          </w:rPr>
                          <w:t>（征求意见稿）</w:t>
                        </w:r>
                      </w:p>
                      <w:p w:rsidR="003069F9" w:rsidRDefault="003069F9">
                        <w:pPr>
                          <w:pStyle w:val="affffff0"/>
                          <w:rPr>
                            <w:b/>
                            <w:szCs w:val="28"/>
                          </w:rPr>
                        </w:pPr>
                      </w:p>
                    </w:txbxContent>
                  </v:textbox>
                </v:shape>
                <w10:wrap anchorx="margin"/>
              </v:group>
            </w:pict>
          </mc:Fallback>
        </mc:AlternateContent>
      </w:r>
      <w:r>
        <w:br w:type="page"/>
      </w:r>
    </w:p>
    <w:p w:rsidR="003069F9" w:rsidRDefault="003069F9">
      <w:pPr>
        <w:pStyle w:val="affff"/>
        <w:spacing w:before="0" w:line="240" w:lineRule="auto"/>
        <w:ind w:firstLineChars="200" w:firstLine="640"/>
        <w:rPr>
          <w:rFonts w:eastAsia="黑体"/>
          <w:sz w:val="32"/>
          <w:szCs w:val="32"/>
        </w:rPr>
      </w:pPr>
      <w:bookmarkStart w:id="1" w:name="_Toc15491"/>
      <w:bookmarkStart w:id="2" w:name="_Toc5783"/>
      <w:bookmarkStart w:id="3" w:name="_Toc32348"/>
      <w:bookmarkStart w:id="4" w:name="_Toc404783009"/>
      <w:bookmarkStart w:id="5" w:name="_Toc12597"/>
      <w:bookmarkStart w:id="6" w:name="_Toc32039"/>
      <w:bookmarkEnd w:id="0"/>
    </w:p>
    <w:bookmarkEnd w:id="1"/>
    <w:bookmarkEnd w:id="2"/>
    <w:bookmarkEnd w:id="3"/>
    <w:bookmarkEnd w:id="4"/>
    <w:bookmarkEnd w:id="5"/>
    <w:bookmarkEnd w:id="6"/>
    <w:p w:rsidR="003069F9" w:rsidRDefault="00981761">
      <w:pPr>
        <w:widowControl/>
        <w:shd w:val="clear" w:color="FFFFFF" w:fill="FFFFFF"/>
        <w:spacing w:before="240" w:after="560"/>
        <w:jc w:val="center"/>
        <w:outlineLvl w:val="0"/>
        <w:rPr>
          <w:rFonts w:eastAsia="黑体"/>
          <w:kern w:val="0"/>
          <w:sz w:val="32"/>
          <w:szCs w:val="20"/>
        </w:rPr>
      </w:pPr>
      <w:r>
        <w:rPr>
          <w:rFonts w:eastAsia="黑体"/>
          <w:kern w:val="0"/>
          <w:sz w:val="32"/>
          <w:szCs w:val="20"/>
        </w:rPr>
        <w:t>前</w:t>
      </w:r>
      <w:r>
        <w:rPr>
          <w:rFonts w:eastAsia="黑体"/>
          <w:kern w:val="0"/>
          <w:sz w:val="32"/>
          <w:szCs w:val="20"/>
        </w:rPr>
        <w:t xml:space="preserve">    </w:t>
      </w:r>
      <w:r>
        <w:rPr>
          <w:rFonts w:eastAsia="黑体"/>
          <w:kern w:val="0"/>
          <w:sz w:val="32"/>
          <w:szCs w:val="20"/>
        </w:rPr>
        <w:t>言</w:t>
      </w:r>
    </w:p>
    <w:p w:rsidR="003069F9" w:rsidRDefault="00981761">
      <w:pPr>
        <w:spacing w:line="400" w:lineRule="exact"/>
        <w:ind w:firstLineChars="200" w:firstLine="420"/>
        <w:rPr>
          <w:rFonts w:ascii="宋体" w:hAnsi="宋体"/>
          <w:kern w:val="0"/>
          <w:szCs w:val="21"/>
        </w:rPr>
      </w:pPr>
      <w:r>
        <w:rPr>
          <w:rFonts w:ascii="宋体" w:hAnsi="宋体"/>
          <w:kern w:val="0"/>
          <w:szCs w:val="21"/>
        </w:rPr>
        <w:t>本</w:t>
      </w:r>
      <w:r>
        <w:rPr>
          <w:rFonts w:ascii="宋体" w:hAnsi="宋体" w:hint="eastAsia"/>
          <w:kern w:val="0"/>
          <w:szCs w:val="21"/>
        </w:rPr>
        <w:t>文件</w:t>
      </w:r>
      <w:r>
        <w:rPr>
          <w:rFonts w:ascii="宋体" w:hAnsi="宋体"/>
          <w:kern w:val="0"/>
          <w:szCs w:val="21"/>
        </w:rPr>
        <w:t>按GB/T 1.1</w:t>
      </w:r>
      <w:r>
        <w:rPr>
          <w:rFonts w:ascii="宋体" w:hAnsi="宋体" w:hint="eastAsia"/>
          <w:kern w:val="0"/>
          <w:szCs w:val="21"/>
        </w:rPr>
        <w:t>—</w:t>
      </w:r>
      <w:r>
        <w:rPr>
          <w:rFonts w:ascii="宋体" w:hAnsi="宋体"/>
          <w:kern w:val="0"/>
          <w:szCs w:val="21"/>
        </w:rPr>
        <w:t>20</w:t>
      </w:r>
      <w:r>
        <w:rPr>
          <w:rFonts w:ascii="宋体" w:hAnsi="宋体" w:hint="eastAsia"/>
          <w:kern w:val="0"/>
          <w:szCs w:val="21"/>
        </w:rPr>
        <w:t>20</w:t>
      </w:r>
      <w:r>
        <w:rPr>
          <w:rFonts w:ascii="宋体" w:hAnsi="宋体"/>
          <w:szCs w:val="22"/>
        </w:rPr>
        <w:t>给出的规则起草</w:t>
      </w:r>
      <w:r>
        <w:rPr>
          <w:rFonts w:ascii="宋体" w:hAnsi="宋体"/>
          <w:kern w:val="0"/>
          <w:szCs w:val="21"/>
        </w:rPr>
        <w:t>。</w:t>
      </w:r>
    </w:p>
    <w:p w:rsidR="003069F9" w:rsidRDefault="00981761">
      <w:pPr>
        <w:widowControl/>
        <w:tabs>
          <w:tab w:val="center" w:pos="4201"/>
          <w:tab w:val="right" w:leader="dot" w:pos="9298"/>
        </w:tabs>
        <w:autoSpaceDE w:val="0"/>
        <w:autoSpaceDN w:val="0"/>
        <w:spacing w:line="400" w:lineRule="exact"/>
        <w:ind w:firstLineChars="200" w:firstLine="420"/>
        <w:rPr>
          <w:rFonts w:ascii="宋体" w:hAnsi="宋体"/>
          <w:kern w:val="0"/>
          <w:szCs w:val="20"/>
        </w:rPr>
      </w:pPr>
      <w:r>
        <w:rPr>
          <w:rFonts w:ascii="宋体" w:hAnsi="宋体"/>
          <w:kern w:val="0"/>
          <w:szCs w:val="20"/>
        </w:rPr>
        <w:t>本</w:t>
      </w:r>
      <w:r>
        <w:rPr>
          <w:rFonts w:ascii="宋体" w:hAnsi="宋体" w:hint="eastAsia"/>
          <w:kern w:val="0"/>
          <w:szCs w:val="20"/>
        </w:rPr>
        <w:t>文件</w:t>
      </w:r>
      <w:r>
        <w:rPr>
          <w:rFonts w:ascii="宋体" w:hAnsi="宋体"/>
          <w:kern w:val="0"/>
          <w:szCs w:val="20"/>
        </w:rPr>
        <w:t>由</w:t>
      </w:r>
      <w:bookmarkStart w:id="7" w:name="_Hlk47454661"/>
      <w:r>
        <w:rPr>
          <w:rFonts w:ascii="宋体" w:hAnsi="宋体"/>
          <w:kern w:val="0"/>
          <w:szCs w:val="20"/>
        </w:rPr>
        <w:t>中国农业机械学会</w:t>
      </w:r>
      <w:r>
        <w:rPr>
          <w:rFonts w:ascii="宋体" w:hAnsi="宋体" w:hint="eastAsia"/>
          <w:kern w:val="0"/>
          <w:szCs w:val="20"/>
        </w:rPr>
        <w:t>和</w:t>
      </w:r>
      <w:r>
        <w:rPr>
          <w:rFonts w:ascii="宋体" w:hAnsi="宋体"/>
          <w:kern w:val="0"/>
          <w:szCs w:val="20"/>
        </w:rPr>
        <w:t>中国农业机械工业协会联合提出</w:t>
      </w:r>
      <w:bookmarkEnd w:id="7"/>
      <w:r>
        <w:rPr>
          <w:rFonts w:ascii="宋体" w:hAnsi="宋体"/>
          <w:kern w:val="0"/>
          <w:szCs w:val="20"/>
        </w:rPr>
        <w:t>。</w:t>
      </w:r>
    </w:p>
    <w:p w:rsidR="003069F9" w:rsidRDefault="00981761">
      <w:pPr>
        <w:widowControl/>
        <w:tabs>
          <w:tab w:val="center" w:pos="4201"/>
          <w:tab w:val="right" w:leader="dot" w:pos="9298"/>
        </w:tabs>
        <w:autoSpaceDE w:val="0"/>
        <w:autoSpaceDN w:val="0"/>
        <w:spacing w:line="400" w:lineRule="exact"/>
        <w:ind w:firstLineChars="200" w:firstLine="420"/>
        <w:rPr>
          <w:rFonts w:ascii="宋体" w:hAnsi="宋体"/>
          <w:kern w:val="0"/>
          <w:szCs w:val="20"/>
        </w:rPr>
      </w:pPr>
      <w:r>
        <w:rPr>
          <w:rFonts w:ascii="宋体" w:hAnsi="宋体"/>
          <w:kern w:val="0"/>
          <w:szCs w:val="20"/>
        </w:rPr>
        <w:t>本</w:t>
      </w:r>
      <w:r>
        <w:rPr>
          <w:rFonts w:ascii="宋体" w:hAnsi="宋体" w:hint="eastAsia"/>
          <w:kern w:val="0"/>
          <w:szCs w:val="20"/>
        </w:rPr>
        <w:t>文件</w:t>
      </w:r>
      <w:r>
        <w:rPr>
          <w:rFonts w:ascii="宋体" w:hAnsi="宋体"/>
          <w:kern w:val="0"/>
          <w:szCs w:val="20"/>
        </w:rPr>
        <w:t>由全国农业机械标准化技术委员会（</w:t>
      </w:r>
      <w:r>
        <w:rPr>
          <w:rFonts w:asciiTheme="minorEastAsia" w:eastAsiaTheme="minorEastAsia" w:hAnsiTheme="minorEastAsia"/>
        </w:rPr>
        <w:t>SAC/TC 201</w:t>
      </w:r>
      <w:r>
        <w:rPr>
          <w:rFonts w:ascii="宋体" w:hAnsi="宋体"/>
          <w:kern w:val="0"/>
          <w:szCs w:val="20"/>
        </w:rPr>
        <w:t>）归口。</w:t>
      </w:r>
    </w:p>
    <w:p w:rsidR="003069F9" w:rsidRDefault="00981761">
      <w:pPr>
        <w:widowControl/>
        <w:tabs>
          <w:tab w:val="center" w:pos="4201"/>
          <w:tab w:val="right" w:leader="dot" w:pos="9298"/>
        </w:tabs>
        <w:autoSpaceDE w:val="0"/>
        <w:autoSpaceDN w:val="0"/>
        <w:spacing w:line="400" w:lineRule="exact"/>
        <w:ind w:firstLineChars="200" w:firstLine="420"/>
        <w:rPr>
          <w:rFonts w:ascii="宋体" w:hAnsi="宋体"/>
          <w:color w:val="000000" w:themeColor="text1"/>
          <w:kern w:val="0"/>
          <w:szCs w:val="20"/>
        </w:rPr>
      </w:pPr>
      <w:r>
        <w:rPr>
          <w:rFonts w:ascii="宋体" w:hAnsi="宋体" w:hint="eastAsia"/>
          <w:kern w:val="0"/>
          <w:szCs w:val="20"/>
        </w:rPr>
        <w:t>本文件起草单位：农业农村部农业机械化管理司，</w:t>
      </w:r>
      <w:r w:rsidR="005262D0" w:rsidRPr="005262D0">
        <w:rPr>
          <w:rFonts w:ascii="宋体" w:hAnsi="宋体" w:hint="eastAsia"/>
          <w:kern w:val="0"/>
          <w:szCs w:val="20"/>
        </w:rPr>
        <w:t>农业农村部农业机械试验鉴定总站、</w:t>
      </w:r>
      <w:r w:rsidR="00D46311" w:rsidRPr="00D46311">
        <w:rPr>
          <w:rFonts w:ascii="宋体" w:hAnsi="宋体" w:hint="eastAsia"/>
          <w:kern w:val="0"/>
          <w:szCs w:val="20"/>
        </w:rPr>
        <w:t>农业农村部</w:t>
      </w:r>
      <w:r w:rsidR="005262D0" w:rsidRPr="005262D0">
        <w:rPr>
          <w:rFonts w:ascii="宋体" w:hAnsi="宋体" w:hint="eastAsia"/>
          <w:kern w:val="0"/>
          <w:szCs w:val="20"/>
        </w:rPr>
        <w:t>农业机械化技术开发推广总站</w:t>
      </w:r>
      <w:r w:rsidR="005262D0">
        <w:rPr>
          <w:rFonts w:ascii="宋体" w:hAnsi="宋体" w:hint="eastAsia"/>
          <w:kern w:val="0"/>
          <w:szCs w:val="20"/>
        </w:rPr>
        <w:t>，</w:t>
      </w:r>
      <w:r>
        <w:rPr>
          <w:rFonts w:ascii="宋体" w:hAnsi="宋体" w:hint="eastAsia"/>
          <w:kern w:val="0"/>
          <w:szCs w:val="20"/>
        </w:rPr>
        <w:t>中国农业大学，金色大田科技有限公司，北京市农业农村局农业机械化管理处，上海市农业农村委员会农业机械化管理处，江西省农业机械化技术推广监测站，山东省农业农村厅农业机械化管理处，青岛市农业农村局农业机械化管理处，青岛市农业机械服务中心</w:t>
      </w:r>
      <w:r w:rsidR="006C2FF1">
        <w:rPr>
          <w:rFonts w:ascii="宋体" w:hAnsi="宋体" w:hint="eastAsia"/>
          <w:kern w:val="0"/>
          <w:szCs w:val="20"/>
        </w:rPr>
        <w:t>农机处</w:t>
      </w:r>
      <w:r>
        <w:rPr>
          <w:rFonts w:ascii="宋体" w:hAnsi="宋体" w:hint="eastAsia"/>
          <w:kern w:val="0"/>
          <w:szCs w:val="20"/>
        </w:rPr>
        <w:t>，四川省农业农村厅农业机械化处</w:t>
      </w:r>
      <w:r w:rsidR="00487A58">
        <w:rPr>
          <w:rFonts w:ascii="宋体" w:hAnsi="宋体" w:hint="eastAsia"/>
          <w:kern w:val="0"/>
          <w:szCs w:val="20"/>
        </w:rPr>
        <w:t>，</w:t>
      </w:r>
      <w:r>
        <w:rPr>
          <w:rFonts w:ascii="宋体" w:hAnsi="宋体" w:hint="eastAsia"/>
          <w:kern w:val="0"/>
          <w:szCs w:val="20"/>
        </w:rPr>
        <w:t>四川省农机化技术推广总站</w:t>
      </w:r>
      <w:r w:rsidR="00487A58">
        <w:rPr>
          <w:rFonts w:ascii="宋体" w:hAnsi="宋体" w:hint="eastAsia"/>
          <w:kern w:val="0"/>
          <w:szCs w:val="20"/>
        </w:rPr>
        <w:t>，</w:t>
      </w:r>
      <w:r>
        <w:rPr>
          <w:rFonts w:ascii="宋体" w:hAnsi="宋体" w:hint="eastAsia"/>
          <w:kern w:val="0"/>
          <w:szCs w:val="20"/>
        </w:rPr>
        <w:t>中国一拖集团有限公司，雷沃重工股份有限公司，约翰迪尔(中国)投资有限公司，久保田农业机械（苏州）有限公司</w:t>
      </w:r>
      <w:r>
        <w:rPr>
          <w:rFonts w:ascii="宋体" w:hAnsi="宋体" w:hint="eastAsia"/>
          <w:color w:val="000000" w:themeColor="text1"/>
          <w:kern w:val="0"/>
          <w:szCs w:val="20"/>
        </w:rPr>
        <w:t>。</w:t>
      </w:r>
    </w:p>
    <w:p w:rsidR="003069F9" w:rsidRDefault="00981761">
      <w:pPr>
        <w:widowControl/>
        <w:tabs>
          <w:tab w:val="center" w:pos="4201"/>
          <w:tab w:val="right" w:leader="dot" w:pos="9298"/>
        </w:tabs>
        <w:autoSpaceDE w:val="0"/>
        <w:autoSpaceDN w:val="0"/>
        <w:spacing w:line="400" w:lineRule="exact"/>
        <w:ind w:firstLineChars="200" w:firstLine="420"/>
        <w:rPr>
          <w:rFonts w:ascii="宋体" w:hAnsi="宋体"/>
          <w:color w:val="FF0000"/>
          <w:kern w:val="0"/>
          <w:szCs w:val="20"/>
        </w:rPr>
      </w:pPr>
      <w:r>
        <w:rPr>
          <w:rFonts w:ascii="宋体" w:hAnsi="宋体"/>
          <w:kern w:val="0"/>
          <w:szCs w:val="20"/>
        </w:rPr>
        <w:t>本</w:t>
      </w:r>
      <w:r>
        <w:rPr>
          <w:rFonts w:ascii="宋体" w:hAnsi="宋体" w:hint="eastAsia"/>
          <w:kern w:val="0"/>
          <w:szCs w:val="20"/>
        </w:rPr>
        <w:t>文件</w:t>
      </w:r>
      <w:r>
        <w:rPr>
          <w:rFonts w:ascii="宋体" w:hAnsi="宋体"/>
          <w:kern w:val="0"/>
          <w:szCs w:val="20"/>
        </w:rPr>
        <w:t>主要起草人：</w:t>
      </w:r>
      <w:r>
        <w:rPr>
          <w:rFonts w:ascii="宋体" w:hAnsi="宋体" w:hint="eastAsia"/>
          <w:kern w:val="0"/>
          <w:szCs w:val="20"/>
        </w:rPr>
        <w:t>杨敏丽、吴克铭、刘月华、张雪鹏、李伟、滕雪飞、赵莹、孙筱、张小军、尹</w:t>
      </w:r>
      <w:r w:rsidRPr="006C2FF1">
        <w:rPr>
          <w:rFonts w:ascii="宋体" w:hAnsi="宋体" w:hint="eastAsia"/>
          <w:kern w:val="0"/>
          <w:szCs w:val="20"/>
        </w:rPr>
        <w:t>宝全、</w:t>
      </w:r>
      <w:r>
        <w:rPr>
          <w:rFonts w:ascii="宋体" w:hAnsi="宋体" w:hint="eastAsia"/>
          <w:kern w:val="0"/>
          <w:szCs w:val="20"/>
        </w:rPr>
        <w:t>楼</w:t>
      </w:r>
      <w:proofErr w:type="gramStart"/>
      <w:r>
        <w:rPr>
          <w:rFonts w:ascii="宋体" w:hAnsi="宋体" w:hint="eastAsia"/>
          <w:kern w:val="0"/>
          <w:szCs w:val="20"/>
        </w:rPr>
        <w:t>勣炜</w:t>
      </w:r>
      <w:proofErr w:type="gramEnd"/>
      <w:r>
        <w:rPr>
          <w:rFonts w:ascii="宋体" w:hAnsi="宋体" w:hint="eastAsia"/>
          <w:kern w:val="0"/>
          <w:szCs w:val="20"/>
        </w:rPr>
        <w:t>、郭付友、童剑、于璞、曹响才、王东荣、宫少俊、崔皓、王进、杜娟、王宇虎、周冠、周长生、黎小军、田庆勋、王斌、张俊、陈永和、程宏斌、刘利光、王艳梅、周海鹏。</w:t>
      </w:r>
    </w:p>
    <w:p w:rsidR="003069F9" w:rsidRDefault="003069F9">
      <w:pPr>
        <w:widowControl/>
        <w:ind w:firstLineChars="200" w:firstLine="420"/>
        <w:rPr>
          <w:kern w:val="0"/>
          <w:szCs w:val="21"/>
        </w:rPr>
        <w:sectPr w:rsidR="003069F9">
          <w:headerReference w:type="even" r:id="rId11"/>
          <w:headerReference w:type="default" r:id="rId12"/>
          <w:footerReference w:type="even" r:id="rId13"/>
          <w:footerReference w:type="default" r:id="rId14"/>
          <w:headerReference w:type="first" r:id="rId15"/>
          <w:pgSz w:w="11907" w:h="16839"/>
          <w:pgMar w:top="1418" w:right="1134" w:bottom="1134" w:left="1418" w:header="1418" w:footer="851" w:gutter="0"/>
          <w:pgNumType w:start="1"/>
          <w:cols w:space="720"/>
          <w:titlePg/>
          <w:docGrid w:type="lines" w:linePitch="312"/>
        </w:sectPr>
      </w:pPr>
    </w:p>
    <w:p w:rsidR="003069F9" w:rsidRDefault="00981761">
      <w:pPr>
        <w:widowControl/>
        <w:spacing w:beforeLines="100" w:before="312" w:afterLines="100" w:after="312" w:line="360" w:lineRule="exact"/>
        <w:jc w:val="center"/>
        <w:outlineLvl w:val="1"/>
        <w:rPr>
          <w:rFonts w:eastAsia="黑体"/>
          <w:kern w:val="0"/>
          <w:sz w:val="32"/>
          <w:szCs w:val="52"/>
        </w:rPr>
      </w:pPr>
      <w:bookmarkStart w:id="8" w:name="_Hlk47452092"/>
      <w:bookmarkStart w:id="9" w:name="_Toc407702818"/>
      <w:bookmarkStart w:id="10" w:name="_Toc297816402"/>
      <w:r>
        <w:rPr>
          <w:rFonts w:eastAsia="黑体" w:hint="eastAsia"/>
          <w:kern w:val="0"/>
          <w:sz w:val="32"/>
          <w:szCs w:val="52"/>
        </w:rPr>
        <w:lastRenderedPageBreak/>
        <w:t>农业机械</w:t>
      </w:r>
      <w:r>
        <w:rPr>
          <w:rFonts w:eastAsia="黑体" w:hint="eastAsia"/>
          <w:kern w:val="0"/>
          <w:sz w:val="32"/>
          <w:szCs w:val="52"/>
        </w:rPr>
        <w:t xml:space="preserve">  </w:t>
      </w:r>
      <w:r>
        <w:rPr>
          <w:rFonts w:eastAsia="黑体" w:hint="eastAsia"/>
          <w:kern w:val="0"/>
          <w:sz w:val="32"/>
          <w:szCs w:val="52"/>
        </w:rPr>
        <w:t>农机购置补贴用</w:t>
      </w:r>
      <w:proofErr w:type="gramStart"/>
      <w:r>
        <w:rPr>
          <w:rFonts w:eastAsia="黑体" w:hint="eastAsia"/>
          <w:kern w:val="0"/>
          <w:sz w:val="32"/>
          <w:szCs w:val="52"/>
        </w:rPr>
        <w:t>二维码通用</w:t>
      </w:r>
      <w:proofErr w:type="gramEnd"/>
      <w:r>
        <w:rPr>
          <w:rFonts w:eastAsia="黑体" w:hint="eastAsia"/>
          <w:kern w:val="0"/>
          <w:sz w:val="32"/>
          <w:szCs w:val="52"/>
        </w:rPr>
        <w:t>技术规范</w:t>
      </w:r>
    </w:p>
    <w:bookmarkEnd w:id="8"/>
    <w:p w:rsidR="003069F9" w:rsidRDefault="00981761">
      <w:pPr>
        <w:widowControl/>
        <w:spacing w:beforeLines="100" w:before="312" w:afterLines="100" w:after="312" w:line="360" w:lineRule="exact"/>
        <w:outlineLvl w:val="1"/>
        <w:rPr>
          <w:rFonts w:ascii="黑体" w:eastAsia="黑体"/>
          <w:kern w:val="0"/>
          <w:szCs w:val="20"/>
        </w:rPr>
      </w:pPr>
      <w:r>
        <w:rPr>
          <w:rFonts w:ascii="黑体" w:eastAsia="黑体" w:hint="eastAsia"/>
          <w:kern w:val="0"/>
          <w:szCs w:val="20"/>
        </w:rPr>
        <w:t>1  范围</w:t>
      </w:r>
      <w:bookmarkEnd w:id="9"/>
      <w:bookmarkEnd w:id="10"/>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bookmarkStart w:id="11" w:name="_Hlk47455394"/>
      <w:r>
        <w:rPr>
          <w:rFonts w:ascii="宋体" w:hint="eastAsia"/>
          <w:kern w:val="0"/>
          <w:szCs w:val="20"/>
        </w:rPr>
        <w:t>本文件规定了农机购置补贴用</w:t>
      </w:r>
      <w:proofErr w:type="gramStart"/>
      <w:r>
        <w:rPr>
          <w:rFonts w:ascii="宋体" w:hint="eastAsia"/>
          <w:kern w:val="0"/>
          <w:szCs w:val="20"/>
        </w:rPr>
        <w:t>二维码</w:t>
      </w:r>
      <w:proofErr w:type="gramEnd"/>
      <w:r>
        <w:rPr>
          <w:rFonts w:ascii="宋体" w:hint="eastAsia"/>
          <w:kern w:val="0"/>
          <w:szCs w:val="20"/>
        </w:rPr>
        <w:t>(以下简称“补贴农机二维码”)的术语和定义、信息编码规则、印制规则和标识规则。</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本文件适用于补贴农机</w:t>
      </w:r>
      <w:proofErr w:type="gramStart"/>
      <w:r>
        <w:rPr>
          <w:rFonts w:ascii="宋体" w:hint="eastAsia"/>
          <w:kern w:val="0"/>
          <w:szCs w:val="20"/>
        </w:rPr>
        <w:t>二维码的</w:t>
      </w:r>
      <w:proofErr w:type="gramEnd"/>
      <w:r>
        <w:rPr>
          <w:rFonts w:ascii="宋体" w:hint="eastAsia"/>
          <w:kern w:val="0"/>
          <w:szCs w:val="20"/>
        </w:rPr>
        <w:t>编码、印制和标识。</w:t>
      </w:r>
    </w:p>
    <w:p w:rsidR="003069F9" w:rsidRDefault="00981761">
      <w:pPr>
        <w:widowControl/>
        <w:spacing w:beforeLines="100" w:before="312" w:afterLines="100" w:after="312" w:line="360" w:lineRule="exact"/>
        <w:outlineLvl w:val="1"/>
        <w:rPr>
          <w:rFonts w:ascii="黑体" w:eastAsia="黑体"/>
          <w:kern w:val="0"/>
          <w:szCs w:val="20"/>
        </w:rPr>
      </w:pPr>
      <w:bookmarkStart w:id="12" w:name="_Toc407702819"/>
      <w:bookmarkStart w:id="13" w:name="_Toc297816403"/>
      <w:bookmarkEnd w:id="11"/>
      <w:r>
        <w:rPr>
          <w:rFonts w:ascii="黑体" w:eastAsia="黑体" w:hint="eastAsia"/>
          <w:kern w:val="0"/>
          <w:szCs w:val="20"/>
        </w:rPr>
        <w:t>2  规范性引用文件</w:t>
      </w:r>
      <w:bookmarkEnd w:id="12"/>
      <w:bookmarkEnd w:id="13"/>
    </w:p>
    <w:p w:rsidR="00D056AA" w:rsidRDefault="00D056AA">
      <w:pPr>
        <w:widowControl/>
        <w:tabs>
          <w:tab w:val="center" w:pos="4201"/>
          <w:tab w:val="right" w:leader="dot" w:pos="9298"/>
        </w:tabs>
        <w:autoSpaceDE w:val="0"/>
        <w:autoSpaceDN w:val="0"/>
        <w:spacing w:line="360" w:lineRule="exact"/>
        <w:ind w:firstLineChars="200" w:firstLine="420"/>
        <w:rPr>
          <w:rFonts w:ascii="宋体" w:hint="eastAsia"/>
          <w:kern w:val="0"/>
          <w:szCs w:val="20"/>
        </w:rPr>
      </w:pPr>
      <w:r w:rsidRPr="00D056AA">
        <w:rPr>
          <w:rFonts w:ascii="宋体" w:hint="eastAsia"/>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 xml:space="preserve">GB/T 12905 </w:t>
      </w:r>
      <w:r>
        <w:rPr>
          <w:rFonts w:hint="eastAsia"/>
          <w:kern w:val="0"/>
          <w:szCs w:val="20"/>
        </w:rPr>
        <w:t>条码术语</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G</w:t>
      </w:r>
      <w:r>
        <w:rPr>
          <w:kern w:val="0"/>
          <w:szCs w:val="20"/>
        </w:rPr>
        <w:t xml:space="preserve">B/T 14257 </w:t>
      </w:r>
      <w:r>
        <w:rPr>
          <w:rFonts w:hint="eastAsia"/>
          <w:kern w:val="0"/>
          <w:szCs w:val="20"/>
        </w:rPr>
        <w:t>商品条码</w:t>
      </w:r>
      <w:r>
        <w:rPr>
          <w:rFonts w:hint="eastAsia"/>
          <w:kern w:val="0"/>
          <w:szCs w:val="20"/>
        </w:rPr>
        <w:t xml:space="preserve"> </w:t>
      </w:r>
      <w:r>
        <w:rPr>
          <w:rFonts w:hint="eastAsia"/>
          <w:kern w:val="0"/>
          <w:szCs w:val="20"/>
        </w:rPr>
        <w:t>条码符号放置指南</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GB/T 18411</w:t>
      </w:r>
      <w:r>
        <w:rPr>
          <w:kern w:val="0"/>
          <w:szCs w:val="20"/>
        </w:rPr>
        <w:t xml:space="preserve"> </w:t>
      </w:r>
      <w:r>
        <w:rPr>
          <w:rFonts w:hint="eastAsia"/>
          <w:kern w:val="0"/>
          <w:szCs w:val="20"/>
        </w:rPr>
        <w:t>机动车产品标牌</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kern w:val="0"/>
          <w:szCs w:val="20"/>
        </w:rPr>
        <w:t xml:space="preserve">GB/T 20520 </w:t>
      </w:r>
      <w:r>
        <w:rPr>
          <w:rFonts w:hint="eastAsia"/>
          <w:kern w:val="0"/>
          <w:szCs w:val="20"/>
        </w:rPr>
        <w:t>信息安全技术</w:t>
      </w:r>
      <w:r>
        <w:rPr>
          <w:rFonts w:hint="eastAsia"/>
          <w:kern w:val="0"/>
          <w:szCs w:val="20"/>
        </w:rPr>
        <w:t xml:space="preserve"> </w:t>
      </w:r>
      <w:r>
        <w:rPr>
          <w:rFonts w:hint="eastAsia"/>
          <w:kern w:val="0"/>
          <w:szCs w:val="20"/>
        </w:rPr>
        <w:t>公</w:t>
      </w:r>
      <w:proofErr w:type="gramStart"/>
      <w:r>
        <w:rPr>
          <w:rFonts w:hint="eastAsia"/>
          <w:kern w:val="0"/>
          <w:szCs w:val="20"/>
        </w:rPr>
        <w:t>钥</w:t>
      </w:r>
      <w:proofErr w:type="gramEnd"/>
      <w:r>
        <w:rPr>
          <w:rFonts w:hint="eastAsia"/>
          <w:kern w:val="0"/>
          <w:szCs w:val="20"/>
        </w:rPr>
        <w:t>基础设施</w:t>
      </w:r>
      <w:r>
        <w:rPr>
          <w:rFonts w:hint="eastAsia"/>
          <w:kern w:val="0"/>
          <w:szCs w:val="20"/>
        </w:rPr>
        <w:t xml:space="preserve"> </w:t>
      </w:r>
      <w:r>
        <w:rPr>
          <w:rFonts w:hint="eastAsia"/>
          <w:kern w:val="0"/>
          <w:szCs w:val="20"/>
        </w:rPr>
        <w:t>时间戳规范</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GB</w:t>
      </w:r>
      <w:r>
        <w:rPr>
          <w:kern w:val="0"/>
          <w:szCs w:val="20"/>
        </w:rPr>
        <w:t>/</w:t>
      </w:r>
      <w:r>
        <w:rPr>
          <w:rFonts w:hint="eastAsia"/>
          <w:kern w:val="0"/>
          <w:szCs w:val="20"/>
        </w:rPr>
        <w:t>T</w:t>
      </w:r>
      <w:r>
        <w:rPr>
          <w:kern w:val="0"/>
          <w:szCs w:val="20"/>
        </w:rPr>
        <w:t xml:space="preserve"> </w:t>
      </w:r>
      <w:r>
        <w:rPr>
          <w:rFonts w:hint="eastAsia"/>
          <w:kern w:val="0"/>
          <w:szCs w:val="20"/>
        </w:rPr>
        <w:t>23704</w:t>
      </w:r>
      <w:r>
        <w:rPr>
          <w:kern w:val="0"/>
          <w:szCs w:val="20"/>
        </w:rPr>
        <w:t xml:space="preserve"> </w:t>
      </w:r>
      <w:r>
        <w:rPr>
          <w:rFonts w:hint="eastAsia"/>
          <w:kern w:val="0"/>
          <w:szCs w:val="20"/>
        </w:rPr>
        <w:t>二维条码符号印制质量的检验</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GB</w:t>
      </w:r>
      <w:r>
        <w:rPr>
          <w:kern w:val="0"/>
          <w:szCs w:val="20"/>
        </w:rPr>
        <w:t>/</w:t>
      </w:r>
      <w:r>
        <w:rPr>
          <w:rFonts w:hint="eastAsia"/>
          <w:kern w:val="0"/>
          <w:szCs w:val="20"/>
        </w:rPr>
        <w:t>T</w:t>
      </w:r>
      <w:r>
        <w:rPr>
          <w:kern w:val="0"/>
          <w:szCs w:val="20"/>
        </w:rPr>
        <w:t xml:space="preserve"> </w:t>
      </w:r>
      <w:r>
        <w:rPr>
          <w:rFonts w:hint="eastAsia"/>
          <w:kern w:val="0"/>
          <w:szCs w:val="20"/>
        </w:rPr>
        <w:t>27766</w:t>
      </w:r>
      <w:r>
        <w:rPr>
          <w:kern w:val="0"/>
          <w:szCs w:val="20"/>
        </w:rPr>
        <w:t xml:space="preserve"> </w:t>
      </w:r>
      <w:r>
        <w:rPr>
          <w:rFonts w:hint="eastAsia"/>
          <w:kern w:val="0"/>
          <w:szCs w:val="20"/>
        </w:rPr>
        <w:t>二维条码</w:t>
      </w:r>
      <w:r>
        <w:rPr>
          <w:rFonts w:hint="eastAsia"/>
          <w:kern w:val="0"/>
          <w:szCs w:val="20"/>
        </w:rPr>
        <w:t xml:space="preserve"> </w:t>
      </w:r>
      <w:r>
        <w:rPr>
          <w:rFonts w:hint="eastAsia"/>
          <w:kern w:val="0"/>
          <w:szCs w:val="20"/>
        </w:rPr>
        <w:t>网格矩阵码</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 xml:space="preserve">GB/T 33993 </w:t>
      </w:r>
      <w:r>
        <w:rPr>
          <w:rFonts w:hint="eastAsia"/>
          <w:kern w:val="0"/>
          <w:szCs w:val="20"/>
        </w:rPr>
        <w:t>商品二维码</w:t>
      </w:r>
    </w:p>
    <w:p w:rsidR="003069F9" w:rsidRDefault="00981761">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 xml:space="preserve">NY/T 1640 </w:t>
      </w:r>
      <w:r>
        <w:rPr>
          <w:rFonts w:hint="eastAsia"/>
          <w:kern w:val="0"/>
          <w:szCs w:val="20"/>
        </w:rPr>
        <w:t>农业机械分类</w:t>
      </w:r>
    </w:p>
    <w:p w:rsidR="003069F9" w:rsidRDefault="00981761">
      <w:pPr>
        <w:widowControl/>
        <w:spacing w:beforeLines="100" w:before="312" w:afterLines="100" w:after="312" w:line="360" w:lineRule="exact"/>
        <w:outlineLvl w:val="1"/>
        <w:rPr>
          <w:rFonts w:ascii="黑体" w:eastAsia="黑体"/>
          <w:kern w:val="0"/>
          <w:szCs w:val="20"/>
        </w:rPr>
      </w:pPr>
      <w:r>
        <w:rPr>
          <w:rFonts w:ascii="黑体" w:eastAsia="黑体" w:hint="eastAsia"/>
          <w:kern w:val="0"/>
          <w:szCs w:val="20"/>
        </w:rPr>
        <w:t xml:space="preserve">3  </w:t>
      </w:r>
      <w:r>
        <w:rPr>
          <w:rFonts w:ascii="黑体" w:eastAsia="黑体"/>
          <w:kern w:val="0"/>
          <w:szCs w:val="20"/>
        </w:rPr>
        <w:t>术语和定义</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sidRPr="006C2FF1">
        <w:rPr>
          <w:rFonts w:hint="eastAsia"/>
          <w:kern w:val="0"/>
          <w:szCs w:val="20"/>
        </w:rPr>
        <w:t>GB/T 12905</w:t>
      </w:r>
      <w:r w:rsidRPr="006C2FF1">
        <w:rPr>
          <w:rFonts w:hint="eastAsia"/>
          <w:kern w:val="0"/>
          <w:szCs w:val="20"/>
        </w:rPr>
        <w:t>、</w:t>
      </w:r>
      <w:r w:rsidRPr="006C2FF1">
        <w:rPr>
          <w:kern w:val="0"/>
          <w:szCs w:val="20"/>
        </w:rPr>
        <w:t>GB/T 20520</w:t>
      </w:r>
      <w:r w:rsidRPr="006C2FF1">
        <w:rPr>
          <w:rFonts w:hint="eastAsia"/>
          <w:kern w:val="0"/>
          <w:szCs w:val="20"/>
        </w:rPr>
        <w:t>和</w:t>
      </w:r>
      <w:r w:rsidRPr="006C2FF1">
        <w:rPr>
          <w:kern w:val="0"/>
          <w:szCs w:val="20"/>
        </w:rPr>
        <w:t>GB/T 23704</w:t>
      </w:r>
      <w:r w:rsidRPr="006C2FF1">
        <w:rPr>
          <w:rFonts w:hint="eastAsia"/>
          <w:kern w:val="0"/>
          <w:szCs w:val="20"/>
        </w:rPr>
        <w:t>、</w:t>
      </w:r>
      <w:r w:rsidRPr="006C2FF1">
        <w:rPr>
          <w:rFonts w:hint="eastAsia"/>
          <w:kern w:val="0"/>
          <w:szCs w:val="20"/>
        </w:rPr>
        <w:t>GB/T 33993</w:t>
      </w:r>
      <w:r>
        <w:rPr>
          <w:rFonts w:ascii="宋体" w:hint="eastAsia"/>
          <w:kern w:val="0"/>
          <w:szCs w:val="20"/>
        </w:rPr>
        <w:t>界定的以及下列术语和定义适用于本文件</w:t>
      </w:r>
      <w:r>
        <w:rPr>
          <w:rFonts w:ascii="宋体"/>
          <w:kern w:val="0"/>
          <w:szCs w:val="20"/>
        </w:rPr>
        <w:t>。</w:t>
      </w:r>
    </w:p>
    <w:p w:rsidR="003069F9" w:rsidRDefault="00981761">
      <w:pPr>
        <w:widowControl/>
        <w:tabs>
          <w:tab w:val="center" w:pos="4201"/>
          <w:tab w:val="right" w:leader="dot" w:pos="9298"/>
        </w:tabs>
        <w:autoSpaceDE w:val="0"/>
        <w:autoSpaceDN w:val="0"/>
        <w:spacing w:line="360" w:lineRule="exact"/>
        <w:rPr>
          <w:rFonts w:ascii="黑体" w:eastAsia="黑体" w:hAnsi="黑体"/>
          <w:kern w:val="0"/>
          <w:szCs w:val="20"/>
        </w:rPr>
      </w:pPr>
      <w:r>
        <w:rPr>
          <w:rFonts w:ascii="黑体" w:eastAsia="黑体" w:hAnsi="黑体"/>
          <w:kern w:val="0"/>
          <w:szCs w:val="20"/>
        </w:rPr>
        <w:t>3.1</w:t>
      </w:r>
    </w:p>
    <w:p w:rsidR="003069F9" w:rsidRDefault="00981761">
      <w:pPr>
        <w:widowControl/>
        <w:tabs>
          <w:tab w:val="center" w:pos="4201"/>
          <w:tab w:val="right" w:leader="dot" w:pos="9298"/>
        </w:tabs>
        <w:autoSpaceDE w:val="0"/>
        <w:autoSpaceDN w:val="0"/>
        <w:spacing w:line="360" w:lineRule="exact"/>
        <w:ind w:firstLineChars="200" w:firstLine="420"/>
        <w:rPr>
          <w:rFonts w:ascii="黑体" w:eastAsia="黑体" w:hAnsi="黑体"/>
          <w:kern w:val="0"/>
          <w:szCs w:val="20"/>
        </w:rPr>
      </w:pPr>
      <w:proofErr w:type="gramStart"/>
      <w:r>
        <w:rPr>
          <w:rFonts w:ascii="黑体" w:eastAsia="黑体" w:hAnsi="黑体" w:hint="eastAsia"/>
          <w:kern w:val="0"/>
          <w:szCs w:val="20"/>
        </w:rPr>
        <w:t>二维码</w:t>
      </w:r>
      <w:proofErr w:type="gramEnd"/>
      <w:r>
        <w:rPr>
          <w:rFonts w:ascii="黑体" w:eastAsia="黑体" w:hAnsi="黑体" w:hint="eastAsia"/>
          <w:kern w:val="0"/>
          <w:szCs w:val="20"/>
        </w:rPr>
        <w:t xml:space="preserve"> </w:t>
      </w:r>
      <w:r w:rsidRPr="006C2FF1">
        <w:rPr>
          <w:rFonts w:eastAsia="黑体" w:hint="eastAsia"/>
          <w:b/>
          <w:kern w:val="0"/>
          <w:szCs w:val="20"/>
        </w:rPr>
        <w:t>two-</w:t>
      </w:r>
      <w:r w:rsidRPr="006C2FF1">
        <w:rPr>
          <w:rFonts w:eastAsia="黑体"/>
          <w:b/>
          <w:kern w:val="0"/>
          <w:szCs w:val="20"/>
        </w:rPr>
        <w:t>dimensional code</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在二</w:t>
      </w:r>
      <w:proofErr w:type="gramStart"/>
      <w:r>
        <w:rPr>
          <w:rFonts w:ascii="宋体" w:hint="eastAsia"/>
          <w:kern w:val="0"/>
          <w:szCs w:val="20"/>
        </w:rPr>
        <w:t>维方向</w:t>
      </w:r>
      <w:proofErr w:type="gramEnd"/>
      <w:r>
        <w:rPr>
          <w:rFonts w:ascii="宋体" w:hint="eastAsia"/>
          <w:kern w:val="0"/>
          <w:szCs w:val="20"/>
        </w:rPr>
        <w:t>上都表示信息的条码符号</w:t>
      </w:r>
      <w:r>
        <w:rPr>
          <w:rFonts w:ascii="宋体"/>
          <w:kern w:val="0"/>
          <w:szCs w:val="20"/>
        </w:rPr>
        <w:t>。</w:t>
      </w:r>
    </w:p>
    <w:p w:rsidR="003069F9" w:rsidRDefault="00981761">
      <w:pPr>
        <w:widowControl/>
        <w:tabs>
          <w:tab w:val="center" w:pos="4201"/>
          <w:tab w:val="right" w:leader="dot" w:pos="9298"/>
        </w:tabs>
        <w:autoSpaceDE w:val="0"/>
        <w:autoSpaceDN w:val="0"/>
        <w:spacing w:line="360" w:lineRule="exact"/>
        <w:rPr>
          <w:rFonts w:ascii="黑体" w:eastAsia="黑体" w:hAnsi="黑体"/>
          <w:kern w:val="0"/>
          <w:szCs w:val="20"/>
        </w:rPr>
      </w:pPr>
      <w:r>
        <w:rPr>
          <w:rFonts w:ascii="黑体" w:eastAsia="黑体" w:hAnsi="黑体" w:hint="eastAsia"/>
          <w:kern w:val="0"/>
          <w:szCs w:val="20"/>
        </w:rPr>
        <w:t>3</w:t>
      </w:r>
      <w:r>
        <w:rPr>
          <w:rFonts w:ascii="黑体" w:eastAsia="黑体" w:hAnsi="黑体"/>
          <w:kern w:val="0"/>
          <w:szCs w:val="20"/>
        </w:rPr>
        <w:t>.2</w:t>
      </w:r>
    </w:p>
    <w:p w:rsidR="003069F9" w:rsidRDefault="00981761">
      <w:pPr>
        <w:widowControl/>
        <w:tabs>
          <w:tab w:val="center" w:pos="4201"/>
          <w:tab w:val="right" w:leader="dot" w:pos="9298"/>
        </w:tabs>
        <w:autoSpaceDE w:val="0"/>
        <w:autoSpaceDN w:val="0"/>
        <w:spacing w:line="360" w:lineRule="exact"/>
        <w:ind w:firstLineChars="200" w:firstLine="420"/>
        <w:rPr>
          <w:rFonts w:ascii="黑体" w:eastAsia="黑体" w:hAnsi="黑体"/>
          <w:kern w:val="0"/>
          <w:szCs w:val="20"/>
        </w:rPr>
      </w:pPr>
      <w:r>
        <w:rPr>
          <w:rFonts w:ascii="黑体" w:eastAsia="黑体" w:hAnsi="黑体" w:hint="eastAsia"/>
          <w:kern w:val="0"/>
          <w:szCs w:val="20"/>
        </w:rPr>
        <w:t xml:space="preserve">补贴农机 </w:t>
      </w:r>
      <w:r w:rsidRPr="006C2FF1">
        <w:rPr>
          <w:rFonts w:eastAsia="黑体" w:hint="eastAsia"/>
          <w:b/>
          <w:kern w:val="0"/>
          <w:szCs w:val="20"/>
        </w:rPr>
        <w:t>Agricultural machinery with subsidy</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指纳入农机购置补贴机具种类范围的农业机械。</w:t>
      </w:r>
    </w:p>
    <w:p w:rsidR="003069F9" w:rsidRDefault="00981761">
      <w:pPr>
        <w:widowControl/>
        <w:tabs>
          <w:tab w:val="center" w:pos="4201"/>
          <w:tab w:val="right" w:leader="dot" w:pos="9298"/>
        </w:tabs>
        <w:autoSpaceDE w:val="0"/>
        <w:autoSpaceDN w:val="0"/>
        <w:spacing w:line="360" w:lineRule="exact"/>
        <w:rPr>
          <w:rFonts w:ascii="黑体" w:eastAsia="黑体" w:hAnsi="黑体"/>
          <w:kern w:val="0"/>
          <w:szCs w:val="20"/>
        </w:rPr>
      </w:pPr>
      <w:r>
        <w:rPr>
          <w:rFonts w:ascii="黑体" w:eastAsia="黑体" w:hAnsi="黑体"/>
          <w:kern w:val="0"/>
          <w:szCs w:val="20"/>
        </w:rPr>
        <w:t>3.3</w:t>
      </w:r>
    </w:p>
    <w:p w:rsidR="003069F9" w:rsidRDefault="00981761">
      <w:pPr>
        <w:widowControl/>
        <w:tabs>
          <w:tab w:val="center" w:pos="4201"/>
          <w:tab w:val="right" w:leader="dot" w:pos="9298"/>
        </w:tabs>
        <w:autoSpaceDE w:val="0"/>
        <w:autoSpaceDN w:val="0"/>
        <w:spacing w:line="360" w:lineRule="exact"/>
        <w:ind w:firstLineChars="200" w:firstLine="420"/>
        <w:rPr>
          <w:rFonts w:ascii="黑体" w:eastAsia="黑体" w:hAnsi="黑体"/>
          <w:kern w:val="0"/>
          <w:szCs w:val="20"/>
        </w:rPr>
      </w:pPr>
      <w:r>
        <w:rPr>
          <w:rFonts w:ascii="黑体" w:eastAsia="黑体" w:hAnsi="黑体" w:hint="eastAsia"/>
          <w:kern w:val="0"/>
          <w:szCs w:val="20"/>
        </w:rPr>
        <w:t>补贴农机</w:t>
      </w:r>
      <w:proofErr w:type="gramStart"/>
      <w:r>
        <w:rPr>
          <w:rFonts w:ascii="黑体" w:eastAsia="黑体" w:hAnsi="黑体" w:hint="eastAsia"/>
          <w:kern w:val="0"/>
          <w:szCs w:val="20"/>
        </w:rPr>
        <w:t>二维码</w:t>
      </w:r>
      <w:proofErr w:type="gramEnd"/>
      <w:r>
        <w:rPr>
          <w:rFonts w:ascii="黑体" w:eastAsia="黑体" w:hAnsi="黑体" w:hint="eastAsia"/>
          <w:kern w:val="0"/>
          <w:szCs w:val="20"/>
        </w:rPr>
        <w:t xml:space="preserve"> </w:t>
      </w:r>
      <w:r>
        <w:rPr>
          <w:rFonts w:eastAsia="黑体" w:hint="eastAsia"/>
          <w:b/>
          <w:kern w:val="0"/>
          <w:szCs w:val="20"/>
        </w:rPr>
        <w:t>two-</w:t>
      </w:r>
      <w:r>
        <w:rPr>
          <w:rFonts w:eastAsia="黑体"/>
          <w:b/>
          <w:kern w:val="0"/>
          <w:szCs w:val="20"/>
        </w:rPr>
        <w:t>dimensional code for agricult</w:t>
      </w:r>
      <w:r>
        <w:rPr>
          <w:rFonts w:eastAsia="黑体" w:hint="eastAsia"/>
          <w:b/>
          <w:kern w:val="0"/>
          <w:szCs w:val="20"/>
        </w:rPr>
        <w:t>u</w:t>
      </w:r>
      <w:r>
        <w:rPr>
          <w:rFonts w:eastAsia="黑体"/>
          <w:b/>
          <w:kern w:val="0"/>
          <w:szCs w:val="20"/>
        </w:rPr>
        <w:t>ral machinery with subsidy</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用于承载补贴农机关键信息的二维码。</w:t>
      </w:r>
    </w:p>
    <w:p w:rsidR="003069F9" w:rsidRDefault="00981761">
      <w:pPr>
        <w:widowControl/>
        <w:tabs>
          <w:tab w:val="center" w:pos="4201"/>
          <w:tab w:val="right" w:leader="dot" w:pos="9298"/>
        </w:tabs>
        <w:autoSpaceDE w:val="0"/>
        <w:autoSpaceDN w:val="0"/>
        <w:spacing w:line="360" w:lineRule="exact"/>
        <w:rPr>
          <w:rFonts w:ascii="黑体" w:eastAsia="黑体" w:hAnsi="黑体"/>
          <w:kern w:val="0"/>
          <w:szCs w:val="20"/>
        </w:rPr>
      </w:pPr>
      <w:r>
        <w:rPr>
          <w:rFonts w:ascii="黑体" w:eastAsia="黑体" w:hAnsi="黑体"/>
          <w:kern w:val="0"/>
          <w:szCs w:val="20"/>
        </w:rPr>
        <w:t>3.4</w:t>
      </w:r>
    </w:p>
    <w:p w:rsidR="003069F9" w:rsidRDefault="00981761">
      <w:pPr>
        <w:widowControl/>
        <w:tabs>
          <w:tab w:val="center" w:pos="4201"/>
          <w:tab w:val="right" w:leader="dot" w:pos="9298"/>
        </w:tabs>
        <w:autoSpaceDE w:val="0"/>
        <w:autoSpaceDN w:val="0"/>
        <w:spacing w:line="360" w:lineRule="exact"/>
        <w:ind w:firstLineChars="200" w:firstLine="420"/>
        <w:rPr>
          <w:rFonts w:eastAsia="黑体"/>
          <w:b/>
          <w:kern w:val="0"/>
          <w:szCs w:val="20"/>
        </w:rPr>
      </w:pPr>
      <w:r>
        <w:rPr>
          <w:rFonts w:ascii="黑体" w:eastAsia="黑体" w:hAnsi="黑体" w:hint="eastAsia"/>
          <w:kern w:val="0"/>
          <w:szCs w:val="20"/>
        </w:rPr>
        <w:t xml:space="preserve">时间戳 </w:t>
      </w:r>
      <w:r>
        <w:rPr>
          <w:rFonts w:eastAsia="黑体" w:hint="eastAsia"/>
          <w:b/>
          <w:kern w:val="0"/>
          <w:szCs w:val="20"/>
        </w:rPr>
        <w:t>time</w:t>
      </w:r>
      <w:r>
        <w:rPr>
          <w:rFonts w:eastAsia="黑体"/>
          <w:b/>
          <w:kern w:val="0"/>
          <w:szCs w:val="20"/>
        </w:rPr>
        <w:t xml:space="preserve"> stamp</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使用数字签名技术产生的数据，签名的对象包括原始文件、签名参数、签名时间等信息。时间</w:t>
      </w:r>
      <w:proofErr w:type="gramStart"/>
      <w:r>
        <w:rPr>
          <w:rFonts w:ascii="宋体" w:hint="eastAsia"/>
          <w:kern w:val="0"/>
          <w:szCs w:val="20"/>
        </w:rPr>
        <w:t>戳机构</w:t>
      </w:r>
      <w:proofErr w:type="gramEnd"/>
      <w:r>
        <w:rPr>
          <w:rFonts w:ascii="宋体" w:hint="eastAsia"/>
          <w:kern w:val="0"/>
          <w:szCs w:val="20"/>
        </w:rPr>
        <w:t>对此对象进行数字签名产生时间戳，以证明原始文件在签名时间之前已经存在。</w:t>
      </w:r>
    </w:p>
    <w:p w:rsidR="003069F9" w:rsidRDefault="00981761">
      <w:pPr>
        <w:widowControl/>
        <w:tabs>
          <w:tab w:val="center" w:pos="4201"/>
          <w:tab w:val="right" w:leader="dot" w:pos="9298"/>
        </w:tabs>
        <w:autoSpaceDE w:val="0"/>
        <w:autoSpaceDN w:val="0"/>
        <w:spacing w:line="360" w:lineRule="exact"/>
        <w:rPr>
          <w:rFonts w:ascii="黑体" w:eastAsia="黑体" w:hAnsi="黑体"/>
          <w:kern w:val="0"/>
          <w:szCs w:val="20"/>
        </w:rPr>
      </w:pPr>
      <w:r>
        <w:rPr>
          <w:rFonts w:ascii="黑体" w:eastAsia="黑体" w:hAnsi="黑体"/>
          <w:kern w:val="0"/>
          <w:szCs w:val="20"/>
        </w:rPr>
        <w:t>3.5</w:t>
      </w:r>
    </w:p>
    <w:p w:rsidR="003069F9" w:rsidRDefault="00981761" w:rsidP="0034280C">
      <w:pPr>
        <w:widowControl/>
        <w:tabs>
          <w:tab w:val="right" w:pos="9355"/>
        </w:tabs>
        <w:autoSpaceDE w:val="0"/>
        <w:autoSpaceDN w:val="0"/>
        <w:spacing w:line="360" w:lineRule="exact"/>
        <w:ind w:firstLineChars="200" w:firstLine="420"/>
        <w:rPr>
          <w:rFonts w:ascii="黑体" w:eastAsia="黑体" w:hAnsi="黑体"/>
          <w:kern w:val="0"/>
          <w:szCs w:val="20"/>
        </w:rPr>
      </w:pPr>
      <w:r>
        <w:rPr>
          <w:rFonts w:ascii="黑体" w:eastAsia="黑体" w:hAnsi="黑体" w:hint="eastAsia"/>
          <w:kern w:val="0"/>
          <w:szCs w:val="20"/>
        </w:rPr>
        <w:lastRenderedPageBreak/>
        <w:t xml:space="preserve">模块 </w:t>
      </w:r>
      <w:r>
        <w:rPr>
          <w:rFonts w:eastAsia="黑体" w:hint="eastAsia"/>
          <w:b/>
          <w:kern w:val="0"/>
          <w:szCs w:val="20"/>
        </w:rPr>
        <w:t>modu</w:t>
      </w:r>
      <w:r>
        <w:rPr>
          <w:rFonts w:eastAsia="黑体"/>
          <w:b/>
          <w:kern w:val="0"/>
          <w:szCs w:val="20"/>
        </w:rPr>
        <w:t>le</w:t>
      </w:r>
      <w:r w:rsidR="0034280C">
        <w:rPr>
          <w:rFonts w:eastAsia="黑体"/>
          <w:b/>
          <w:kern w:val="0"/>
          <w:szCs w:val="20"/>
        </w:rPr>
        <w:tab/>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网格矩阵式</w:t>
      </w:r>
      <w:proofErr w:type="gramStart"/>
      <w:r>
        <w:rPr>
          <w:rFonts w:ascii="宋体" w:hint="eastAsia"/>
          <w:kern w:val="0"/>
          <w:szCs w:val="20"/>
        </w:rPr>
        <w:t>二维码中</w:t>
      </w:r>
      <w:proofErr w:type="gramEnd"/>
      <w:r>
        <w:rPr>
          <w:rFonts w:ascii="宋体" w:hint="eastAsia"/>
          <w:kern w:val="0"/>
          <w:szCs w:val="20"/>
        </w:rPr>
        <w:t>最小的信息承载单元。</w:t>
      </w:r>
    </w:p>
    <w:p w:rsidR="003069F9" w:rsidRDefault="00981761">
      <w:pPr>
        <w:widowControl/>
        <w:spacing w:beforeLines="100" w:before="312" w:afterLines="100" w:after="312" w:line="360" w:lineRule="exact"/>
        <w:outlineLvl w:val="1"/>
        <w:rPr>
          <w:rFonts w:ascii="黑体" w:eastAsia="黑体"/>
          <w:kern w:val="0"/>
          <w:szCs w:val="20"/>
        </w:rPr>
      </w:pPr>
      <w:r>
        <w:rPr>
          <w:rFonts w:ascii="黑体" w:eastAsia="黑体"/>
          <w:kern w:val="0"/>
          <w:szCs w:val="20"/>
        </w:rPr>
        <w:t>4</w:t>
      </w:r>
      <w:r>
        <w:rPr>
          <w:rFonts w:ascii="黑体" w:eastAsia="黑体" w:hint="eastAsia"/>
          <w:kern w:val="0"/>
          <w:szCs w:val="20"/>
        </w:rPr>
        <w:t xml:space="preserve">  补贴农机</w:t>
      </w:r>
      <w:proofErr w:type="gramStart"/>
      <w:r>
        <w:rPr>
          <w:rFonts w:ascii="黑体" w:eastAsia="黑体" w:hint="eastAsia"/>
          <w:kern w:val="0"/>
          <w:szCs w:val="20"/>
        </w:rPr>
        <w:t>二维码信息编码</w:t>
      </w:r>
      <w:proofErr w:type="gramEnd"/>
      <w:r>
        <w:rPr>
          <w:rFonts w:ascii="黑体" w:eastAsia="黑体" w:hint="eastAsia"/>
          <w:kern w:val="0"/>
          <w:szCs w:val="20"/>
        </w:rPr>
        <w:t>规则</w:t>
      </w:r>
    </w:p>
    <w:p w:rsidR="003069F9" w:rsidRDefault="00981761">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Pr>
          <w:rFonts w:ascii="黑体" w:eastAsia="黑体" w:hAnsi="黑体"/>
          <w:kern w:val="0"/>
          <w:szCs w:val="20"/>
        </w:rPr>
        <w:t>4.1</w:t>
      </w:r>
      <w:r>
        <w:rPr>
          <w:rFonts w:ascii="黑体" w:eastAsia="黑体" w:hAnsi="黑体" w:hint="eastAsia"/>
          <w:kern w:val="0"/>
          <w:szCs w:val="20"/>
        </w:rPr>
        <w:t xml:space="preserve">  补贴农机</w:t>
      </w:r>
      <w:proofErr w:type="gramStart"/>
      <w:r>
        <w:rPr>
          <w:rFonts w:ascii="黑体" w:eastAsia="黑体" w:hAnsi="黑体" w:hint="eastAsia"/>
          <w:kern w:val="0"/>
          <w:szCs w:val="20"/>
        </w:rPr>
        <w:t>二维码数据</w:t>
      </w:r>
      <w:proofErr w:type="gramEnd"/>
      <w:r>
        <w:rPr>
          <w:rFonts w:ascii="黑体" w:eastAsia="黑体" w:hAnsi="黑体" w:hint="eastAsia"/>
          <w:kern w:val="0"/>
          <w:szCs w:val="20"/>
        </w:rPr>
        <w:t>信息内容</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补贴农机</w:t>
      </w:r>
      <w:proofErr w:type="gramStart"/>
      <w:r>
        <w:rPr>
          <w:rFonts w:ascii="宋体" w:hint="eastAsia"/>
          <w:kern w:val="0"/>
          <w:szCs w:val="20"/>
        </w:rPr>
        <w:t>二维码中</w:t>
      </w:r>
      <w:proofErr w:type="gramEnd"/>
      <w:r>
        <w:rPr>
          <w:rFonts w:ascii="宋体" w:hint="eastAsia"/>
          <w:kern w:val="0"/>
          <w:szCs w:val="20"/>
        </w:rPr>
        <w:t>的数据信息，包括固定信息和非固定信息。</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固定信息是补贴农机</w:t>
      </w:r>
      <w:proofErr w:type="gramStart"/>
      <w:r>
        <w:rPr>
          <w:rFonts w:ascii="宋体" w:hint="eastAsia"/>
          <w:kern w:val="0"/>
          <w:szCs w:val="20"/>
        </w:rPr>
        <w:t>二维码中</w:t>
      </w:r>
      <w:proofErr w:type="gramEnd"/>
      <w:r>
        <w:rPr>
          <w:rFonts w:ascii="宋体" w:hint="eastAsia"/>
          <w:kern w:val="0"/>
          <w:szCs w:val="20"/>
        </w:rPr>
        <w:t>必须包含的基本信息，包括企业名称、产品名称、产品型号、出厂编号和生产日期。</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非固定信息是补贴农机</w:t>
      </w:r>
      <w:proofErr w:type="gramStart"/>
      <w:r>
        <w:rPr>
          <w:rFonts w:ascii="宋体" w:hint="eastAsia"/>
          <w:kern w:val="0"/>
          <w:szCs w:val="20"/>
        </w:rPr>
        <w:t>二维码中</w:t>
      </w:r>
      <w:proofErr w:type="gramEnd"/>
      <w:r>
        <w:rPr>
          <w:rFonts w:ascii="宋体" w:hint="eastAsia"/>
          <w:kern w:val="0"/>
          <w:szCs w:val="20"/>
        </w:rPr>
        <w:t>可根据实际需要添加的信息，包括反映不同品目补贴农机特征的信息，如拖拉机驱动型式、谷物联合收割机喂入量、水稻插秧机行数、玉米收获机行数等，以及农机企业根据生产经营需要录入的信息，如产品执行标准、发动机编号等。</w:t>
      </w:r>
    </w:p>
    <w:p w:rsidR="003069F9" w:rsidRDefault="00981761">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Pr>
          <w:rFonts w:ascii="黑体" w:eastAsia="黑体" w:hAnsi="黑体"/>
          <w:kern w:val="0"/>
          <w:szCs w:val="20"/>
        </w:rPr>
        <w:t xml:space="preserve">4.2 </w:t>
      </w:r>
      <w:r>
        <w:rPr>
          <w:rFonts w:ascii="黑体" w:eastAsia="黑体" w:hAnsi="黑体" w:hint="eastAsia"/>
          <w:kern w:val="0"/>
          <w:szCs w:val="20"/>
        </w:rPr>
        <w:t xml:space="preserve"> 补贴农机</w:t>
      </w:r>
      <w:proofErr w:type="gramStart"/>
      <w:r>
        <w:rPr>
          <w:rFonts w:ascii="黑体" w:eastAsia="黑体" w:hAnsi="黑体" w:hint="eastAsia"/>
          <w:kern w:val="0"/>
          <w:szCs w:val="20"/>
        </w:rPr>
        <w:t>二维码数据</w:t>
      </w:r>
      <w:proofErr w:type="gramEnd"/>
      <w:r>
        <w:rPr>
          <w:rFonts w:ascii="黑体" w:eastAsia="黑体" w:hAnsi="黑体" w:hint="eastAsia"/>
          <w:kern w:val="0"/>
          <w:szCs w:val="20"/>
        </w:rPr>
        <w:t>信息结构</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补贴农机</w:t>
      </w:r>
      <w:proofErr w:type="gramStart"/>
      <w:r>
        <w:rPr>
          <w:rFonts w:ascii="宋体" w:hint="eastAsia"/>
          <w:kern w:val="0"/>
          <w:szCs w:val="20"/>
        </w:rPr>
        <w:t>二维码数据</w:t>
      </w:r>
      <w:proofErr w:type="gramEnd"/>
      <w:r>
        <w:rPr>
          <w:rFonts w:ascii="宋体" w:hint="eastAsia"/>
          <w:kern w:val="0"/>
          <w:szCs w:val="20"/>
        </w:rPr>
        <w:t>信息结构由固定域名（</w:t>
      </w:r>
      <w:r w:rsidRPr="006C2FF1">
        <w:rPr>
          <w:kern w:val="0"/>
          <w:szCs w:val="20"/>
        </w:rPr>
        <w:t>http://nj2wm.cn</w:t>
      </w:r>
      <w:r>
        <w:rPr>
          <w:rFonts w:ascii="宋体" w:hint="eastAsia"/>
          <w:kern w:val="0"/>
          <w:szCs w:val="20"/>
        </w:rPr>
        <w:t>）、</w:t>
      </w:r>
      <w:r w:rsidRPr="006C2FF1">
        <w:rPr>
          <w:rFonts w:hint="eastAsia"/>
          <w:kern w:val="0"/>
          <w:szCs w:val="20"/>
        </w:rPr>
        <w:t>4</w:t>
      </w:r>
      <w:r>
        <w:rPr>
          <w:rFonts w:ascii="宋体" w:hint="eastAsia"/>
          <w:kern w:val="0"/>
          <w:szCs w:val="20"/>
        </w:rPr>
        <w:t>位企业代码、</w:t>
      </w:r>
      <w:r w:rsidRPr="006C2FF1">
        <w:rPr>
          <w:rFonts w:hint="eastAsia"/>
          <w:kern w:val="0"/>
          <w:szCs w:val="20"/>
        </w:rPr>
        <w:t>8</w:t>
      </w:r>
      <w:r>
        <w:rPr>
          <w:rFonts w:ascii="宋体" w:hint="eastAsia"/>
          <w:kern w:val="0"/>
          <w:szCs w:val="20"/>
        </w:rPr>
        <w:t>位加密码和4位随机码组成。补贴农机</w:t>
      </w:r>
      <w:proofErr w:type="gramStart"/>
      <w:r>
        <w:rPr>
          <w:rFonts w:ascii="宋体" w:hint="eastAsia"/>
          <w:kern w:val="0"/>
          <w:szCs w:val="20"/>
        </w:rPr>
        <w:t>二维码数据</w:t>
      </w:r>
      <w:proofErr w:type="gramEnd"/>
      <w:r>
        <w:rPr>
          <w:rFonts w:ascii="宋体" w:hint="eastAsia"/>
          <w:kern w:val="0"/>
          <w:szCs w:val="20"/>
        </w:rPr>
        <w:t>信息结构，详见图1。</w:t>
      </w:r>
    </w:p>
    <w:p w:rsidR="003069F9" w:rsidRDefault="00981761">
      <w:pPr>
        <w:widowControl/>
        <w:tabs>
          <w:tab w:val="center" w:pos="4201"/>
          <w:tab w:val="right" w:leader="dot" w:pos="9298"/>
        </w:tabs>
        <w:autoSpaceDE w:val="0"/>
        <w:autoSpaceDN w:val="0"/>
        <w:spacing w:line="480" w:lineRule="exact"/>
        <w:rPr>
          <w:rFonts w:ascii="仿宋" w:eastAsia="仿宋" w:hAnsi="仿宋"/>
          <w:kern w:val="0"/>
          <w:sz w:val="22"/>
          <w:szCs w:val="20"/>
        </w:rPr>
      </w:pPr>
      <w:r>
        <w:rPr>
          <w:rFonts w:ascii="仿宋" w:eastAsia="仿宋" w:hAnsi="仿宋"/>
          <w:noProof/>
          <w:kern w:val="0"/>
          <w:sz w:val="22"/>
          <w:szCs w:val="20"/>
        </w:rPr>
        <mc:AlternateContent>
          <mc:Choice Requires="wpg">
            <w:drawing>
              <wp:anchor distT="0" distB="0" distL="114300" distR="114300" simplePos="0" relativeHeight="251686912" behindDoc="0" locked="0" layoutInCell="1" allowOverlap="1">
                <wp:simplePos x="0" y="0"/>
                <wp:positionH relativeFrom="column">
                  <wp:posOffset>775970</wp:posOffset>
                </wp:positionH>
                <wp:positionV relativeFrom="paragraph">
                  <wp:posOffset>128270</wp:posOffset>
                </wp:positionV>
                <wp:extent cx="4124325" cy="586105"/>
                <wp:effectExtent l="0" t="0" r="28575" b="62230"/>
                <wp:wrapNone/>
                <wp:docPr id="4" name="组合 4"/>
                <wp:cNvGraphicFramePr/>
                <a:graphic xmlns:a="http://schemas.openxmlformats.org/drawingml/2006/main">
                  <a:graphicData uri="http://schemas.microsoft.com/office/word/2010/wordprocessingGroup">
                    <wpg:wgp>
                      <wpg:cNvGrpSpPr/>
                      <wpg:grpSpPr>
                        <a:xfrm>
                          <a:off x="0" y="0"/>
                          <a:ext cx="4124445" cy="585969"/>
                          <a:chOff x="0" y="0"/>
                          <a:chExt cx="4124445" cy="585969"/>
                        </a:xfrm>
                      </wpg:grpSpPr>
                      <wps:wsp>
                        <wps:cNvPr id="3" name="矩形 3"/>
                        <wps:cNvSpPr/>
                        <wps:spPr>
                          <a:xfrm>
                            <a:off x="0" y="0"/>
                            <a:ext cx="1438275" cy="32385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69F9" w:rsidRDefault="00981761">
                              <w:pPr>
                                <w:jc w:val="center"/>
                                <w:rPr>
                                  <w:rFonts w:ascii="仿宋" w:eastAsia="仿宋" w:hAnsi="仿宋"/>
                                  <w:color w:val="000000" w:themeColor="text1"/>
                                  <w:sz w:val="24"/>
                                </w:rPr>
                              </w:pPr>
                              <w:r>
                                <w:rPr>
                                  <w:rFonts w:ascii="仿宋" w:eastAsia="仿宋" w:hAnsi="仿宋" w:hint="eastAsia"/>
                                  <w:color w:val="000000" w:themeColor="text1"/>
                                  <w:sz w:val="24"/>
                                </w:rPr>
                                <w:t>h</w:t>
                              </w:r>
                              <w:r>
                                <w:rPr>
                                  <w:rFonts w:ascii="仿宋" w:eastAsia="仿宋" w:hAnsi="仿宋"/>
                                  <w:color w:val="000000" w:themeColor="text1"/>
                                  <w:sz w:val="24"/>
                                </w:rPr>
                                <w:t>ttp://nj2wm.cn</w:t>
                              </w:r>
                              <w:r>
                                <w:rPr>
                                  <w:rFonts w:ascii="仿宋" w:eastAsia="仿宋" w:hAnsi="仿宋"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1504950" y="0"/>
                            <a:ext cx="723900" cy="32385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69F9" w:rsidRDefault="00981761">
                              <w:pPr>
                                <w:jc w:val="center"/>
                                <w:rPr>
                                  <w:rFonts w:ascii="仿宋" w:eastAsia="仿宋" w:hAnsi="仿宋"/>
                                  <w:color w:val="000000" w:themeColor="text1"/>
                                  <w:spacing w:val="40"/>
                                  <w:sz w:val="24"/>
                                </w:rPr>
                              </w:pPr>
                              <w:r>
                                <w:rPr>
                                  <w:rFonts w:ascii="仿宋" w:eastAsia="仿宋" w:hAnsi="仿宋"/>
                                  <w:color w:val="000000" w:themeColor="text1"/>
                                  <w:spacing w:val="40"/>
                                  <w:sz w:val="24"/>
                                </w:rPr>
                                <w:t>AAAA/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2314575" y="0"/>
                            <a:ext cx="1122680" cy="32385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69F9" w:rsidRDefault="00981761">
                              <w:pPr>
                                <w:jc w:val="center"/>
                                <w:rPr>
                                  <w:rFonts w:ascii="仿宋" w:eastAsia="仿宋" w:hAnsi="仿宋"/>
                                  <w:color w:val="000000" w:themeColor="text1"/>
                                  <w:spacing w:val="40"/>
                                  <w:sz w:val="24"/>
                                </w:rPr>
                              </w:pPr>
                              <w:r>
                                <w:rPr>
                                  <w:rFonts w:ascii="仿宋" w:eastAsia="仿宋" w:hAnsi="仿宋"/>
                                  <w:color w:val="000000" w:themeColor="text1"/>
                                  <w:spacing w:val="40"/>
                                  <w:sz w:val="24"/>
                                </w:rPr>
                                <w:t>BBBBBBBB/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3505200" y="0"/>
                            <a:ext cx="619245" cy="32385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69F9" w:rsidRDefault="00981761">
                              <w:pPr>
                                <w:jc w:val="center"/>
                                <w:rPr>
                                  <w:rFonts w:ascii="仿宋" w:eastAsia="仿宋" w:hAnsi="仿宋"/>
                                  <w:color w:val="000000" w:themeColor="text1"/>
                                  <w:spacing w:val="40"/>
                                  <w:sz w:val="24"/>
                                </w:rPr>
                              </w:pPr>
                              <w:r>
                                <w:rPr>
                                  <w:rFonts w:ascii="仿宋" w:eastAsia="仿宋" w:hAnsi="仿宋"/>
                                  <w:color w:val="000000" w:themeColor="text1"/>
                                  <w:spacing w:val="40"/>
                                  <w:sz w:val="24"/>
                                </w:rPr>
                                <w:t>CCCC</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直接箭头连接符 8"/>
                        <wps:cNvCnPr/>
                        <wps:spPr>
                          <a:xfrm flipH="1">
                            <a:off x="742950" y="333375"/>
                            <a:ext cx="0" cy="243069"/>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wps:spPr>
                          <a:xfrm flipH="1">
                            <a:off x="1866900" y="342900"/>
                            <a:ext cx="0" cy="243069"/>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wps:spPr>
                          <a:xfrm flipH="1">
                            <a:off x="2876550" y="342900"/>
                            <a:ext cx="0" cy="243069"/>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flipH="1">
                            <a:off x="3838575" y="342900"/>
                            <a:ext cx="0" cy="243069"/>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4" o:spid="_x0000_s1039" style="position:absolute;left:0;text-align:left;margin-left:61.1pt;margin-top:10.1pt;width:324.75pt;height:46.15pt;z-index:251686912" coordsize="41244,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">
                <v:rect id="矩形 3" o:spid="_x0000_s1040" style="position:absolute;width:1438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UcEA&#10;AADaAAAADwAAAGRycy9kb3ducmV2LnhtbESPQYvCMBSE7wv+h/AEb2uqgizVKMuioKKHrR48Ppu3&#10;bdnmpSTR1n9vBMHjMDPfMPNlZ2pxI+crywpGwwQEcW51xYWC03H9+QXCB2SNtWVScCcPy0XvY46p&#10;ti3/0i0LhYgQ9ikqKENoUil9XpJBP7QNcfT+rDMYonSF1A7bCDe1HCfJVBqsOC6U2NBPSfl/djUK&#10;8qnTe7fTh/HlqFetO5+2W14pNeh33z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mhlHBAAAA2gAAAA8AAAAAAAAAAAAAAAAAmAIAAGRycy9kb3du&#10;cmV2LnhtbFBLBQYAAAAABAAEAPUAAACGAwAAAAA=&#10;" filled="f" strokecolor="#7f7f7f [1612]" strokeweight="1pt">
                  <v:textbox>
                    <w:txbxContent>
                      <w:p w:rsidR="003069F9" w:rsidRDefault="00981761">
                        <w:pPr>
                          <w:jc w:val="center"/>
                          <w:rPr>
                            <w:rFonts w:ascii="仿宋" w:eastAsia="仿宋" w:hAnsi="仿宋"/>
                            <w:color w:val="000000" w:themeColor="text1"/>
                            <w:sz w:val="24"/>
                          </w:rPr>
                        </w:pPr>
                        <w:r>
                          <w:rPr>
                            <w:rFonts w:ascii="仿宋" w:eastAsia="仿宋" w:hAnsi="仿宋" w:hint="eastAsia"/>
                            <w:color w:val="000000" w:themeColor="text1"/>
                            <w:sz w:val="24"/>
                          </w:rPr>
                          <w:t>h</w:t>
                        </w:r>
                        <w:r>
                          <w:rPr>
                            <w:rFonts w:ascii="仿宋" w:eastAsia="仿宋" w:hAnsi="仿宋"/>
                            <w:color w:val="000000" w:themeColor="text1"/>
                            <w:sz w:val="24"/>
                          </w:rPr>
                          <w:t>ttp://nj2wm.cn</w:t>
                        </w:r>
                        <w:r>
                          <w:rPr>
                            <w:rFonts w:ascii="仿宋" w:eastAsia="仿宋" w:hAnsi="仿宋" w:hint="eastAsia"/>
                            <w:color w:val="000000" w:themeColor="text1"/>
                            <w:sz w:val="24"/>
                          </w:rPr>
                          <w:t>/</w:t>
                        </w:r>
                      </w:p>
                    </w:txbxContent>
                  </v:textbox>
                </v:rect>
                <v:rect id="矩形 5" o:spid="_x0000_s1041" style="position:absolute;left:15049;width:723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7vsEA&#10;AADaAAAADwAAAGRycy9kb3ducmV2LnhtbESPQYvCMBSE7wv+h/AEb2uqoCzVKMuioKKHrR48Ppu3&#10;bdnmpSTR1n9vBMHjMDPfMPNlZ2pxI+crywpGwwQEcW51xYWC03H9+QXCB2SNtWVScCcPy0XvY46p&#10;ti3/0i0LhYgQ9ikqKENoUil9XpJBP7QNcfT+rDMYonSF1A7bCDe1HCfJVBqsOC6U2NBPSfl/djUK&#10;8qnTe7fTh/HlqFetO5+2W14pNeh33z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u77BAAAA2gAAAA8AAAAAAAAAAAAAAAAAmAIAAGRycy9kb3du&#10;cmV2LnhtbFBLBQYAAAAABAAEAPUAAACGAwAAAAA=&#10;" filled="f" strokecolor="#7f7f7f [1612]" strokeweight="1pt">
                  <v:textbox>
                    <w:txbxContent>
                      <w:p w:rsidR="003069F9" w:rsidRDefault="00981761">
                        <w:pPr>
                          <w:jc w:val="center"/>
                          <w:rPr>
                            <w:rFonts w:ascii="仿宋" w:eastAsia="仿宋" w:hAnsi="仿宋"/>
                            <w:color w:val="000000" w:themeColor="text1"/>
                            <w:spacing w:val="40"/>
                            <w:sz w:val="24"/>
                          </w:rPr>
                        </w:pPr>
                        <w:r>
                          <w:rPr>
                            <w:rFonts w:ascii="仿宋" w:eastAsia="仿宋" w:hAnsi="仿宋"/>
                            <w:color w:val="000000" w:themeColor="text1"/>
                            <w:spacing w:val="40"/>
                            <w:sz w:val="24"/>
                          </w:rPr>
                          <w:t>AAAA/</w:t>
                        </w:r>
                      </w:p>
                    </w:txbxContent>
                  </v:textbox>
                </v:rect>
                <v:rect id="矩形 6" o:spid="_x0000_s1042" style="position:absolute;left:23145;width:1122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lycMA&#10;AADaAAAADwAAAGRycy9kb3ducmV2LnhtbESPQWvCQBSE74X+h+UVeqsbcwgSXaWIhabowejB42v2&#10;NQnNvg272yT9964geBxm5htmtZlMJwZyvrWsYD5LQBBXVrdcKzifPt4WIHxA1thZJgX/5GGzfn5a&#10;Ya7tyEcaylCLCGGfo4ImhD6X0lcNGfQz2xNH78c6gyFKV0vtcIxw08k0STJpsOW40GBP24aq3/LP&#10;KKgyp/fuSx/S75Peje5yLgreKfX6Mr0vQQSawiN8b39qBRncrs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ElycMAAADaAAAADwAAAAAAAAAAAAAAAACYAgAAZHJzL2Rv&#10;d25yZXYueG1sUEsFBgAAAAAEAAQA9QAAAIgDAAAAAA==&#10;" filled="f" strokecolor="#7f7f7f [1612]" strokeweight="1pt">
                  <v:textbox>
                    <w:txbxContent>
                      <w:p w:rsidR="003069F9" w:rsidRDefault="00981761">
                        <w:pPr>
                          <w:jc w:val="center"/>
                          <w:rPr>
                            <w:rFonts w:ascii="仿宋" w:eastAsia="仿宋" w:hAnsi="仿宋"/>
                            <w:color w:val="000000" w:themeColor="text1"/>
                            <w:spacing w:val="40"/>
                            <w:sz w:val="24"/>
                          </w:rPr>
                        </w:pPr>
                        <w:r>
                          <w:rPr>
                            <w:rFonts w:ascii="仿宋" w:eastAsia="仿宋" w:hAnsi="仿宋"/>
                            <w:color w:val="000000" w:themeColor="text1"/>
                            <w:spacing w:val="40"/>
                            <w:sz w:val="24"/>
                          </w:rPr>
                          <w:t>BBBBBBBB/</w:t>
                        </w:r>
                      </w:p>
                    </w:txbxContent>
                  </v:textbox>
                </v:rect>
                <v:rect id="矩形 7" o:spid="_x0000_s1043" style="position:absolute;left:35052;width:619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UsIA&#10;AADaAAAADwAAAGRycy9kb3ducmV2LnhtbESPQYvCMBSE74L/ITzBm6Z6cJdqFBGFVdbDVg8en82z&#10;LTYvJcna7r/fCILHYWa+YRarztTiQc5XlhVMxgkI4tzqigsF59Nu9AnCB2SNtWVS8EceVst+b4Gp&#10;ti3/0CMLhYgQ9ikqKENoUil9XpJBP7YNcfRu1hkMUbpCaodthJtaTpNkJg1WHBdKbGhTUn7Pfo2C&#10;fOb0tzvo4/R60tvWXc77PW+VGg669RxEoC68w6/2l1bwAc8r8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BSwgAAANoAAAAPAAAAAAAAAAAAAAAAAJgCAABkcnMvZG93&#10;bnJldi54bWxQSwUGAAAAAAQABAD1AAAAhwMAAAAA&#10;" filled="f" strokecolor="#7f7f7f [1612]" strokeweight="1pt">
                  <v:textbox>
                    <w:txbxContent>
                      <w:p w:rsidR="003069F9" w:rsidRDefault="00981761">
                        <w:pPr>
                          <w:jc w:val="center"/>
                          <w:rPr>
                            <w:rFonts w:ascii="仿宋" w:eastAsia="仿宋" w:hAnsi="仿宋"/>
                            <w:color w:val="000000" w:themeColor="text1"/>
                            <w:spacing w:val="40"/>
                            <w:sz w:val="24"/>
                          </w:rPr>
                        </w:pPr>
                        <w:r>
                          <w:rPr>
                            <w:rFonts w:ascii="仿宋" w:eastAsia="仿宋" w:hAnsi="仿宋"/>
                            <w:color w:val="000000" w:themeColor="text1"/>
                            <w:spacing w:val="40"/>
                            <w:sz w:val="24"/>
                          </w:rPr>
                          <w:t>CCCC</w:t>
                        </w:r>
                      </w:p>
                    </w:txbxContent>
                  </v:textbox>
                </v:rect>
                <v:shapetype id="_x0000_t32" coordsize="21600,21600" o:spt="32" o:oned="t" path="m,l21600,21600e" filled="f">
                  <v:path arrowok="t" fillok="f" o:connecttype="none"/>
                  <o:lock v:ext="edit" shapetype="t"/>
                </v:shapetype>
                <v:shape id="直接箭头连接符 8" o:spid="_x0000_s1044" type="#_x0000_t32" style="position:absolute;left:7429;top:3333;width:0;height:2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Elb8AAADaAAAADwAAAGRycy9kb3ducmV2LnhtbERPy4rCMBTdD/gP4QqzG1OHcZBqFBGE&#10;scqAj4XuLs01LTY3pYm1/r1ZCC4P5z2dd7YSLTW+dKxgOEhAEOdOl2wUHA+rrzEIH5A1Vo5JwYM8&#10;zGe9jymm2t15R+0+GBFD2KeooAihTqX0eUEW/cDVxJG7uMZiiLAxUjd4j+G2kt9J8istlhwbCqxp&#10;WVB+3d+sgvPWMfvR9cesc3NqF5ssG/1nSn32u8UERKAuvMUv959WELfGK/EGy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wElb8AAADaAAAADwAAAAAAAAAAAAAAAACh&#10;AgAAZHJzL2Rvd25yZXYueG1sUEsFBgAAAAAEAAQA+QAAAI0DAAAAAA==&#10;" strokecolor="#7f7f7f [1612]">
                  <v:stroke endarrow="block"/>
                </v:shape>
                <v:shape id="直接箭头连接符 9" o:spid="_x0000_s1045" type="#_x0000_t32" style="position:absolute;left:18669;top:3429;width:0;height:2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ChDsQAAADaAAAADwAAAGRycy9kb3ducmV2LnhtbESPT2vCQBTE74V+h+UVeqsbpSkaXSUI&#10;hTYWwT8HvT2yz00w+zZktzH99l2h0OMwM79hFqvBNqKnzteOFYxHCQji0umajYLj4f1lCsIHZI2N&#10;Y1LwQx5Wy8eHBWba3XhH/T4YESHsM1RQhdBmUvqyIot+5Fri6F1cZzFE2RmpO7xFuG3kJEnepMWa&#10;40KFLa0rKq/7b6vg/OWYfXp9NZ+lOfX5pijSbaHU89OQz0EEGsJ/+K/9oRXM4H4l3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KEOxAAAANoAAAAPAAAAAAAAAAAA&#10;AAAAAKECAABkcnMvZG93bnJldi54bWxQSwUGAAAAAAQABAD5AAAAkgMAAAAA&#10;" strokecolor="#7f7f7f [1612]">
                  <v:stroke endarrow="block"/>
                </v:shape>
                <v:shape id="直接箭头连接符 10" o:spid="_x0000_s1046" type="#_x0000_t32" style="position:absolute;left:28765;top:3429;width:0;height:2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2Gt8QAAADbAAAADwAAAGRycy9kb3ducmV2LnhtbESPQWvCQBCF7wX/wzJCb3XTUkuJriKC&#10;0KZS0HrQ25CdboLZ2ZDdxvTfOwfB2wzvzXvfzJeDb1RPXawDG3ieZKCIy2BrdgYOP5und1AxIVts&#10;ApOBf4qwXIwe5pjbcOEd9fvklIRwzNFAlVKbax3LijzGSWiJRfsNnccka+e07fAi4b7RL1n2pj3W&#10;LA0VtrSuqDzv/7yB0zYwx+n51X2W7tivvopi+l0Y8zgeVjNQiYZ0N9+uP6zgC738IgP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a3xAAAANsAAAAPAAAAAAAAAAAA&#10;AAAAAKECAABkcnMvZG93bnJldi54bWxQSwUGAAAAAAQABAD5AAAAkgMAAAAA&#10;" strokecolor="#7f7f7f [1612]">
                  <v:stroke endarrow="block"/>
                </v:shape>
                <v:shape id="直接箭头连接符 11" o:spid="_x0000_s1047" type="#_x0000_t32" style="position:absolute;left:38385;top:3429;width:0;height:2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jLMEAAADbAAAADwAAAGRycy9kb3ducmV2LnhtbERPTYvCMBC9C/sfwgjeNFVWWapRZEHY&#10;rbKg60FvQzOmxWZSmmyt/94IC97m8T5nsepsJVpqfOlYwXiUgCDOnS7ZKDj+boYfIHxA1lg5JgV3&#10;8rBavvUWmGp34z21h2BEDGGfooIihDqV0ucFWfQjVxNH7uIaiyHCxkjd4C2G20pOkmQmLZYcGwqs&#10;6bOg/Hr4swrOO8fsp9d3852bU7veZtn0J1Nq0O/WcxCBuvAS/7u/dJw/hucv8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0SMswQAAANsAAAAPAAAAAAAAAAAAAAAA&#10;AKECAABkcnMvZG93bnJldi54bWxQSwUGAAAAAAQABAD5AAAAjwMAAAAA&#10;" strokecolor="#7f7f7f [1612]">
                  <v:stroke endarrow="block"/>
                </v:shape>
              </v:group>
            </w:pict>
          </mc:Fallback>
        </mc:AlternateContent>
      </w:r>
    </w:p>
    <w:p w:rsidR="003069F9" w:rsidRDefault="003069F9">
      <w:pPr>
        <w:widowControl/>
        <w:tabs>
          <w:tab w:val="center" w:pos="4201"/>
          <w:tab w:val="right" w:leader="dot" w:pos="9298"/>
        </w:tabs>
        <w:autoSpaceDE w:val="0"/>
        <w:autoSpaceDN w:val="0"/>
        <w:spacing w:line="480" w:lineRule="exact"/>
        <w:rPr>
          <w:rFonts w:ascii="仿宋" w:eastAsia="仿宋" w:hAnsi="仿宋"/>
          <w:kern w:val="0"/>
          <w:sz w:val="22"/>
          <w:szCs w:val="20"/>
        </w:rPr>
      </w:pPr>
    </w:p>
    <w:p w:rsidR="003069F9" w:rsidRDefault="00981761">
      <w:pPr>
        <w:widowControl/>
        <w:tabs>
          <w:tab w:val="center" w:pos="4201"/>
          <w:tab w:val="right" w:leader="dot" w:pos="9298"/>
        </w:tabs>
        <w:autoSpaceDE w:val="0"/>
        <w:autoSpaceDN w:val="0"/>
        <w:spacing w:line="480" w:lineRule="exact"/>
        <w:ind w:firstLineChars="900" w:firstLine="1988"/>
        <w:rPr>
          <w:rFonts w:ascii="宋体"/>
          <w:kern w:val="0"/>
          <w:szCs w:val="20"/>
        </w:rPr>
      </w:pPr>
      <w:r>
        <w:rPr>
          <w:rFonts w:ascii="仿宋" w:eastAsia="仿宋" w:hAnsi="仿宋" w:hint="eastAsia"/>
          <w:b/>
          <w:kern w:val="0"/>
          <w:sz w:val="22"/>
          <w:szCs w:val="20"/>
        </w:rPr>
        <w:t xml:space="preserve">固定域名 </w:t>
      </w:r>
      <w:r>
        <w:rPr>
          <w:rFonts w:ascii="仿宋" w:eastAsia="仿宋" w:hAnsi="仿宋"/>
          <w:b/>
          <w:kern w:val="0"/>
          <w:sz w:val="22"/>
          <w:szCs w:val="20"/>
        </w:rPr>
        <w:t xml:space="preserve">     4</w:t>
      </w:r>
      <w:r>
        <w:rPr>
          <w:rFonts w:ascii="仿宋" w:eastAsia="仿宋" w:hAnsi="仿宋" w:hint="eastAsia"/>
          <w:b/>
          <w:kern w:val="0"/>
          <w:sz w:val="22"/>
          <w:szCs w:val="20"/>
        </w:rPr>
        <w:t xml:space="preserve">位企业代码 </w:t>
      </w:r>
      <w:r>
        <w:rPr>
          <w:rFonts w:ascii="仿宋" w:eastAsia="仿宋" w:hAnsi="仿宋"/>
          <w:b/>
          <w:kern w:val="0"/>
          <w:sz w:val="22"/>
          <w:szCs w:val="20"/>
        </w:rPr>
        <w:t xml:space="preserve">    8</w:t>
      </w:r>
      <w:r>
        <w:rPr>
          <w:rFonts w:ascii="仿宋" w:eastAsia="仿宋" w:hAnsi="仿宋" w:hint="eastAsia"/>
          <w:b/>
          <w:kern w:val="0"/>
          <w:sz w:val="22"/>
          <w:szCs w:val="20"/>
        </w:rPr>
        <w:t xml:space="preserve">位加密码 </w:t>
      </w:r>
      <w:r>
        <w:rPr>
          <w:rFonts w:ascii="仿宋" w:eastAsia="仿宋" w:hAnsi="仿宋"/>
          <w:b/>
          <w:kern w:val="0"/>
          <w:sz w:val="22"/>
          <w:szCs w:val="20"/>
        </w:rPr>
        <w:t xml:space="preserve">    4</w:t>
      </w:r>
      <w:r>
        <w:rPr>
          <w:rFonts w:ascii="仿宋" w:eastAsia="仿宋" w:hAnsi="仿宋" w:hint="eastAsia"/>
          <w:b/>
          <w:kern w:val="0"/>
          <w:sz w:val="22"/>
          <w:szCs w:val="20"/>
        </w:rPr>
        <w:t>位随机码</w:t>
      </w:r>
    </w:p>
    <w:p w:rsidR="003069F9" w:rsidRDefault="00981761">
      <w:pPr>
        <w:widowControl/>
        <w:spacing w:beforeLines="50" w:before="156" w:afterLines="100" w:after="312" w:line="360" w:lineRule="exact"/>
        <w:ind w:leftChars="-1" w:left="-2"/>
        <w:jc w:val="center"/>
        <w:outlineLvl w:val="1"/>
        <w:rPr>
          <w:rFonts w:ascii="黑体" w:eastAsia="黑体" w:hAnsi="黑体"/>
          <w:kern w:val="0"/>
          <w:szCs w:val="20"/>
        </w:rPr>
      </w:pPr>
      <w:r>
        <w:rPr>
          <w:rFonts w:ascii="黑体" w:eastAsia="黑体" w:hAnsi="黑体" w:hint="eastAsia"/>
          <w:kern w:val="0"/>
          <w:szCs w:val="20"/>
        </w:rPr>
        <w:t>图1  补贴农机</w:t>
      </w:r>
      <w:proofErr w:type="gramStart"/>
      <w:r>
        <w:rPr>
          <w:rFonts w:ascii="黑体" w:eastAsia="黑体" w:hAnsi="黑体" w:hint="eastAsia"/>
          <w:kern w:val="0"/>
          <w:szCs w:val="20"/>
        </w:rPr>
        <w:t>二维码数据</w:t>
      </w:r>
      <w:proofErr w:type="gramEnd"/>
      <w:r>
        <w:rPr>
          <w:rFonts w:ascii="黑体" w:eastAsia="黑体" w:hAnsi="黑体" w:hint="eastAsia"/>
          <w:kern w:val="0"/>
          <w:szCs w:val="20"/>
        </w:rPr>
        <w:t>信息结构</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固定域名是专门为开发补贴农机二</w:t>
      </w:r>
      <w:proofErr w:type="gramStart"/>
      <w:r>
        <w:rPr>
          <w:rFonts w:ascii="宋体" w:hint="eastAsia"/>
          <w:kern w:val="0"/>
          <w:szCs w:val="20"/>
        </w:rPr>
        <w:t>维码而</w:t>
      </w:r>
      <w:proofErr w:type="gramEnd"/>
      <w:r>
        <w:rPr>
          <w:rFonts w:ascii="宋体" w:hint="eastAsia"/>
          <w:kern w:val="0"/>
          <w:szCs w:val="20"/>
        </w:rPr>
        <w:t>申请的域名。</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4位企业代码，由区分大小写的</w:t>
      </w:r>
      <w:r w:rsidRPr="006C2FF1">
        <w:rPr>
          <w:rFonts w:hint="eastAsia"/>
          <w:kern w:val="0"/>
          <w:szCs w:val="20"/>
        </w:rPr>
        <w:t>2</w:t>
      </w:r>
      <w:r w:rsidRPr="006C2FF1">
        <w:rPr>
          <w:kern w:val="0"/>
          <w:szCs w:val="20"/>
        </w:rPr>
        <w:t>6</w:t>
      </w:r>
      <w:r>
        <w:rPr>
          <w:rFonts w:ascii="宋体" w:hint="eastAsia"/>
          <w:kern w:val="0"/>
          <w:szCs w:val="20"/>
        </w:rPr>
        <w:t>个字母构成，是包含在补贴农机</w:t>
      </w:r>
      <w:proofErr w:type="gramStart"/>
      <w:r>
        <w:rPr>
          <w:rFonts w:ascii="宋体" w:hint="eastAsia"/>
          <w:kern w:val="0"/>
          <w:szCs w:val="20"/>
        </w:rPr>
        <w:t>二维码编码</w:t>
      </w:r>
      <w:proofErr w:type="gramEnd"/>
      <w:r>
        <w:rPr>
          <w:rFonts w:ascii="宋体" w:hint="eastAsia"/>
          <w:kern w:val="0"/>
          <w:szCs w:val="20"/>
        </w:rPr>
        <w:t>中的企业唯一代码。</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8位加密码，根据生成补贴农机</w:t>
      </w:r>
      <w:proofErr w:type="gramStart"/>
      <w:r>
        <w:rPr>
          <w:rFonts w:ascii="宋体" w:hint="eastAsia"/>
          <w:kern w:val="0"/>
          <w:szCs w:val="20"/>
        </w:rPr>
        <w:t>二维码时</w:t>
      </w:r>
      <w:proofErr w:type="gramEnd"/>
      <w:r>
        <w:rPr>
          <w:rFonts w:ascii="宋体" w:hint="eastAsia"/>
          <w:kern w:val="0"/>
          <w:szCs w:val="20"/>
        </w:rPr>
        <w:t>捕捉到的时间戳加密生成，由区分大小写的26个字母，以及0到9这10个数字构成。</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4位随机码，由区分大小写的2</w:t>
      </w:r>
      <w:r>
        <w:rPr>
          <w:rFonts w:ascii="宋体"/>
          <w:kern w:val="0"/>
          <w:szCs w:val="20"/>
        </w:rPr>
        <w:t>6</w:t>
      </w:r>
      <w:r>
        <w:rPr>
          <w:rFonts w:ascii="宋体" w:hint="eastAsia"/>
          <w:kern w:val="0"/>
          <w:szCs w:val="20"/>
        </w:rPr>
        <w:t>个字母，以及0到9这1</w:t>
      </w:r>
      <w:r>
        <w:rPr>
          <w:rFonts w:ascii="宋体"/>
          <w:kern w:val="0"/>
          <w:szCs w:val="20"/>
        </w:rPr>
        <w:t>0</w:t>
      </w:r>
      <w:r>
        <w:rPr>
          <w:rFonts w:ascii="宋体" w:hint="eastAsia"/>
          <w:kern w:val="0"/>
          <w:szCs w:val="20"/>
        </w:rPr>
        <w:t>个数字构成。</w:t>
      </w:r>
    </w:p>
    <w:p w:rsidR="003069F9" w:rsidRDefault="00981761">
      <w:pPr>
        <w:widowControl/>
        <w:spacing w:beforeLines="100" w:before="312" w:afterLines="100" w:after="312" w:line="360" w:lineRule="exact"/>
        <w:outlineLvl w:val="1"/>
        <w:rPr>
          <w:rFonts w:ascii="黑体" w:eastAsia="黑体"/>
          <w:kern w:val="0"/>
          <w:szCs w:val="20"/>
        </w:rPr>
      </w:pPr>
      <w:r>
        <w:rPr>
          <w:rFonts w:ascii="黑体" w:eastAsia="黑体"/>
          <w:kern w:val="0"/>
          <w:szCs w:val="20"/>
        </w:rPr>
        <w:t>5</w:t>
      </w:r>
      <w:r>
        <w:rPr>
          <w:rFonts w:ascii="黑体" w:eastAsia="黑体" w:hint="eastAsia"/>
          <w:kern w:val="0"/>
          <w:szCs w:val="20"/>
        </w:rPr>
        <w:t xml:space="preserve">  补贴农机</w:t>
      </w:r>
      <w:proofErr w:type="gramStart"/>
      <w:r>
        <w:rPr>
          <w:rFonts w:ascii="黑体" w:eastAsia="黑体" w:hint="eastAsia"/>
          <w:kern w:val="0"/>
          <w:szCs w:val="20"/>
        </w:rPr>
        <w:t>二维码印制</w:t>
      </w:r>
      <w:proofErr w:type="gramEnd"/>
      <w:r>
        <w:rPr>
          <w:rFonts w:ascii="黑体" w:eastAsia="黑体" w:hint="eastAsia"/>
          <w:kern w:val="0"/>
          <w:szCs w:val="20"/>
        </w:rPr>
        <w:t>规则</w:t>
      </w:r>
    </w:p>
    <w:p w:rsidR="003069F9" w:rsidRDefault="00981761">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Pr>
          <w:rFonts w:ascii="黑体" w:eastAsia="黑体" w:hAnsi="黑体"/>
          <w:kern w:val="0"/>
          <w:szCs w:val="20"/>
        </w:rPr>
        <w:t>5</w:t>
      </w:r>
      <w:r>
        <w:rPr>
          <w:rFonts w:ascii="黑体" w:eastAsia="黑体" w:hAnsi="黑体" w:hint="eastAsia"/>
          <w:kern w:val="0"/>
          <w:szCs w:val="20"/>
        </w:rPr>
        <w:t>.</w:t>
      </w:r>
      <w:r>
        <w:rPr>
          <w:rFonts w:ascii="黑体" w:eastAsia="黑体" w:hAnsi="黑体"/>
          <w:kern w:val="0"/>
          <w:szCs w:val="20"/>
        </w:rPr>
        <w:t>1</w:t>
      </w:r>
      <w:r>
        <w:rPr>
          <w:rFonts w:ascii="黑体" w:eastAsia="黑体" w:hAnsi="黑体" w:hint="eastAsia"/>
          <w:kern w:val="0"/>
          <w:szCs w:val="20"/>
        </w:rPr>
        <w:t xml:space="preserve">  补贴农机</w:t>
      </w:r>
      <w:proofErr w:type="gramStart"/>
      <w:r>
        <w:rPr>
          <w:rFonts w:ascii="黑体" w:eastAsia="黑体" w:hAnsi="黑体" w:hint="eastAsia"/>
          <w:kern w:val="0"/>
          <w:szCs w:val="20"/>
        </w:rPr>
        <w:t>二维码符号</w:t>
      </w:r>
      <w:proofErr w:type="gramEnd"/>
      <w:r>
        <w:rPr>
          <w:rFonts w:ascii="黑体" w:eastAsia="黑体" w:hAnsi="黑体" w:hint="eastAsia"/>
          <w:kern w:val="0"/>
          <w:szCs w:val="20"/>
        </w:rPr>
        <w:t>纠错率</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补贴农机</w:t>
      </w:r>
      <w:proofErr w:type="gramStart"/>
      <w:r>
        <w:rPr>
          <w:rFonts w:ascii="宋体" w:hint="eastAsia"/>
          <w:kern w:val="0"/>
          <w:szCs w:val="20"/>
        </w:rPr>
        <w:t>二维码符号</w:t>
      </w:r>
      <w:proofErr w:type="gramEnd"/>
      <w:r>
        <w:rPr>
          <w:rFonts w:ascii="宋体" w:hint="eastAsia"/>
          <w:kern w:val="0"/>
          <w:szCs w:val="20"/>
        </w:rPr>
        <w:t>的纠错率等级应不低于L水平（确保不小于7%的码字可以被修正）。</w:t>
      </w:r>
    </w:p>
    <w:p w:rsidR="003069F9" w:rsidRDefault="00981761">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Pr>
          <w:rFonts w:ascii="黑体" w:eastAsia="黑体" w:hAnsi="黑体"/>
          <w:kern w:val="0"/>
          <w:szCs w:val="20"/>
        </w:rPr>
        <w:t>5.2</w:t>
      </w:r>
      <w:r>
        <w:rPr>
          <w:rFonts w:ascii="黑体" w:eastAsia="黑体" w:hAnsi="黑体" w:hint="eastAsia"/>
          <w:kern w:val="0"/>
          <w:szCs w:val="20"/>
        </w:rPr>
        <w:t xml:space="preserve">  补贴农机</w:t>
      </w:r>
      <w:proofErr w:type="gramStart"/>
      <w:r>
        <w:rPr>
          <w:rFonts w:ascii="黑体" w:eastAsia="黑体" w:hAnsi="黑体" w:hint="eastAsia"/>
          <w:kern w:val="0"/>
          <w:szCs w:val="20"/>
        </w:rPr>
        <w:t>二维码印制</w:t>
      </w:r>
      <w:proofErr w:type="gramEnd"/>
      <w:r>
        <w:rPr>
          <w:rFonts w:ascii="黑体" w:eastAsia="黑体" w:hAnsi="黑体" w:hint="eastAsia"/>
          <w:kern w:val="0"/>
          <w:szCs w:val="20"/>
        </w:rPr>
        <w:t>方式</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根据印制材质，补贴农机</w:t>
      </w:r>
      <w:proofErr w:type="gramStart"/>
      <w:r>
        <w:rPr>
          <w:rFonts w:ascii="宋体" w:hint="eastAsia"/>
          <w:kern w:val="0"/>
          <w:szCs w:val="20"/>
        </w:rPr>
        <w:t>二维码印制</w:t>
      </w:r>
      <w:proofErr w:type="gramEnd"/>
      <w:r>
        <w:rPr>
          <w:rFonts w:ascii="宋体" w:hint="eastAsia"/>
          <w:kern w:val="0"/>
          <w:szCs w:val="20"/>
        </w:rPr>
        <w:t>分为金属铭牌印制和印刷品（如产品宣传册、产品使用手册）印制。</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金属铭牌印制需采用激光打印机打印，印刷品印制可灵活选择适用的印制方式。</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其中，固定在补贴农机上的</w:t>
      </w:r>
      <w:proofErr w:type="gramStart"/>
      <w:r>
        <w:rPr>
          <w:rFonts w:ascii="宋体" w:hint="eastAsia"/>
          <w:kern w:val="0"/>
          <w:szCs w:val="20"/>
        </w:rPr>
        <w:t>二维码应</w:t>
      </w:r>
      <w:proofErr w:type="gramEnd"/>
      <w:r>
        <w:rPr>
          <w:rFonts w:ascii="宋体" w:hint="eastAsia"/>
          <w:kern w:val="0"/>
          <w:szCs w:val="20"/>
        </w:rPr>
        <w:t>使用金属铭牌印制。</w:t>
      </w:r>
    </w:p>
    <w:p w:rsidR="0034280C" w:rsidRPr="0034280C" w:rsidRDefault="0034280C" w:rsidP="0034280C">
      <w:pPr>
        <w:jc w:val="right"/>
        <w:rPr>
          <w:rFonts w:ascii="宋体"/>
          <w:szCs w:val="20"/>
        </w:rPr>
      </w:pPr>
    </w:p>
    <w:p w:rsidR="003069F9" w:rsidRDefault="00981761">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Pr>
          <w:rFonts w:ascii="黑体" w:eastAsia="黑体" w:hAnsi="黑体"/>
          <w:kern w:val="0"/>
          <w:szCs w:val="20"/>
        </w:rPr>
        <w:t>5.3</w:t>
      </w:r>
      <w:r>
        <w:rPr>
          <w:rFonts w:ascii="黑体" w:eastAsia="黑体" w:hAnsi="黑体" w:hint="eastAsia"/>
          <w:kern w:val="0"/>
          <w:szCs w:val="20"/>
        </w:rPr>
        <w:t xml:space="preserve">  补贴农机</w:t>
      </w:r>
      <w:proofErr w:type="gramStart"/>
      <w:r>
        <w:rPr>
          <w:rFonts w:ascii="黑体" w:eastAsia="黑体" w:hAnsi="黑体" w:hint="eastAsia"/>
          <w:kern w:val="0"/>
          <w:szCs w:val="20"/>
        </w:rPr>
        <w:t>二维码印制</w:t>
      </w:r>
      <w:proofErr w:type="gramEnd"/>
      <w:r>
        <w:rPr>
          <w:rFonts w:ascii="黑体" w:eastAsia="黑体" w:hAnsi="黑体" w:hint="eastAsia"/>
          <w:kern w:val="0"/>
          <w:szCs w:val="20"/>
        </w:rPr>
        <w:t>尺寸</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印制出的补贴农机</w:t>
      </w:r>
      <w:proofErr w:type="gramStart"/>
      <w:r>
        <w:rPr>
          <w:rFonts w:ascii="宋体" w:hint="eastAsia"/>
          <w:kern w:val="0"/>
          <w:szCs w:val="20"/>
        </w:rPr>
        <w:t>二维码尺寸</w:t>
      </w:r>
      <w:proofErr w:type="gramEnd"/>
      <w:r>
        <w:rPr>
          <w:rFonts w:ascii="宋体" w:hint="eastAsia"/>
          <w:kern w:val="0"/>
          <w:szCs w:val="20"/>
        </w:rPr>
        <w:t>一般不小于</w:t>
      </w:r>
      <w:r w:rsidRPr="006C2FF1">
        <w:rPr>
          <w:rFonts w:hint="eastAsia"/>
          <w:kern w:val="0"/>
          <w:szCs w:val="20"/>
        </w:rPr>
        <w:t>20mm</w:t>
      </w:r>
      <w:r w:rsidRPr="006C2FF1">
        <w:rPr>
          <w:rFonts w:hint="eastAsia"/>
          <w:kern w:val="0"/>
          <w:szCs w:val="20"/>
        </w:rPr>
        <w:t>×</w:t>
      </w:r>
      <w:r w:rsidRPr="006C2FF1">
        <w:rPr>
          <w:rFonts w:hint="eastAsia"/>
          <w:kern w:val="0"/>
          <w:szCs w:val="20"/>
        </w:rPr>
        <w:t>20mm</w:t>
      </w:r>
      <w:r>
        <w:rPr>
          <w:rFonts w:ascii="宋体" w:hint="eastAsia"/>
          <w:kern w:val="0"/>
          <w:szCs w:val="20"/>
        </w:rPr>
        <w:t>。</w:t>
      </w:r>
    </w:p>
    <w:p w:rsidR="003069F9" w:rsidRDefault="00981761">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Pr>
          <w:rFonts w:ascii="黑体" w:eastAsia="黑体" w:hAnsi="黑体"/>
          <w:kern w:val="0"/>
          <w:szCs w:val="20"/>
        </w:rPr>
        <w:t>5.4</w:t>
      </w:r>
      <w:r>
        <w:rPr>
          <w:rFonts w:ascii="黑体" w:eastAsia="黑体" w:hAnsi="黑体" w:hint="eastAsia"/>
          <w:kern w:val="0"/>
          <w:szCs w:val="20"/>
        </w:rPr>
        <w:t xml:space="preserve">  补贴农机</w:t>
      </w:r>
      <w:proofErr w:type="gramStart"/>
      <w:r>
        <w:rPr>
          <w:rFonts w:ascii="黑体" w:eastAsia="黑体" w:hAnsi="黑体" w:hint="eastAsia"/>
          <w:kern w:val="0"/>
          <w:szCs w:val="20"/>
        </w:rPr>
        <w:t>二维码符号</w:t>
      </w:r>
      <w:proofErr w:type="gramEnd"/>
      <w:r>
        <w:rPr>
          <w:rFonts w:ascii="黑体" w:eastAsia="黑体" w:hAnsi="黑体" w:hint="eastAsia"/>
          <w:kern w:val="0"/>
          <w:szCs w:val="20"/>
        </w:rPr>
        <w:t>外观</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金属铭牌印制补贴农机</w:t>
      </w:r>
      <w:proofErr w:type="gramStart"/>
      <w:r>
        <w:rPr>
          <w:rFonts w:ascii="宋体" w:hint="eastAsia"/>
          <w:kern w:val="0"/>
          <w:szCs w:val="20"/>
        </w:rPr>
        <w:t>二维码图形符号</w:t>
      </w:r>
      <w:proofErr w:type="gramEnd"/>
      <w:r>
        <w:rPr>
          <w:rFonts w:ascii="宋体" w:hint="eastAsia"/>
          <w:kern w:val="0"/>
          <w:szCs w:val="20"/>
        </w:rPr>
        <w:t>应为白底黑码，其他印刷品上的补贴农机</w:t>
      </w:r>
      <w:proofErr w:type="gramStart"/>
      <w:r>
        <w:rPr>
          <w:rFonts w:ascii="宋体" w:hint="eastAsia"/>
          <w:kern w:val="0"/>
          <w:szCs w:val="20"/>
        </w:rPr>
        <w:t>二维码符号</w:t>
      </w:r>
      <w:proofErr w:type="gramEnd"/>
      <w:r>
        <w:rPr>
          <w:rFonts w:ascii="宋体" w:hint="eastAsia"/>
          <w:kern w:val="0"/>
          <w:szCs w:val="20"/>
        </w:rPr>
        <w:t>可以灵活选择前景色和背景色。所有补贴农机</w:t>
      </w:r>
      <w:proofErr w:type="gramStart"/>
      <w:r>
        <w:rPr>
          <w:rFonts w:ascii="宋体" w:hint="eastAsia"/>
          <w:kern w:val="0"/>
          <w:szCs w:val="20"/>
        </w:rPr>
        <w:t>二维码四周</w:t>
      </w:r>
      <w:proofErr w:type="gramEnd"/>
      <w:r>
        <w:rPr>
          <w:rFonts w:ascii="宋体" w:hint="eastAsia"/>
          <w:kern w:val="0"/>
          <w:szCs w:val="20"/>
        </w:rPr>
        <w:t>空白区均应为4倍模块宽度，其反射率应与浅色模块相同，并且在其四周白区内没有字符、图形、穿孔、划痕等，便于扫描设备能正确识别</w:t>
      </w:r>
      <w:r w:rsidR="004325C9">
        <w:rPr>
          <w:rFonts w:ascii="宋体" w:hint="eastAsia"/>
          <w:kern w:val="0"/>
          <w:szCs w:val="20"/>
        </w:rPr>
        <w:t>，详见图2。</w:t>
      </w:r>
    </w:p>
    <w:p w:rsidR="003069F9" w:rsidRDefault="00981761">
      <w:pPr>
        <w:widowControl/>
        <w:tabs>
          <w:tab w:val="center" w:pos="4201"/>
          <w:tab w:val="right" w:leader="dot" w:pos="9298"/>
        </w:tabs>
        <w:autoSpaceDE w:val="0"/>
        <w:autoSpaceDN w:val="0"/>
        <w:ind w:firstLineChars="200" w:firstLine="420"/>
        <w:jc w:val="center"/>
        <w:rPr>
          <w:rFonts w:eastAsiaTheme="minorEastAsia"/>
          <w:snapToGrid w:val="0"/>
          <w:color w:val="000000"/>
          <w:w w:val="0"/>
          <w:kern w:val="0"/>
          <w:sz w:val="0"/>
          <w:szCs w:val="0"/>
          <w:u w:color="000000"/>
          <w:shd w:val="clear" w:color="000000" w:fill="000000"/>
          <w:lang w:val="zh-CN" w:bidi="zh-CN"/>
        </w:rPr>
      </w:pPr>
      <w:r>
        <w:t xml:space="preserve"> </w:t>
      </w:r>
      <w:r>
        <w:rPr>
          <w:rFonts w:eastAsia="Times New Roman"/>
          <w:snapToGrid w:val="0"/>
          <w:color w:val="000000"/>
          <w:w w:val="0"/>
          <w:kern w:val="0"/>
          <w:sz w:val="0"/>
          <w:szCs w:val="0"/>
          <w:u w:color="000000"/>
          <w:shd w:val="clear" w:color="000000" w:fill="000000"/>
          <w:lang w:val="zh-CN" w:bidi="zh-CN"/>
        </w:rPr>
        <w:t xml:space="preserve"> </w:t>
      </w:r>
    </w:p>
    <w:p w:rsidR="003069F9" w:rsidRDefault="00981761">
      <w:pPr>
        <w:widowControl/>
        <w:tabs>
          <w:tab w:val="center" w:pos="4201"/>
          <w:tab w:val="right" w:leader="dot" w:pos="9298"/>
        </w:tabs>
        <w:autoSpaceDE w:val="0"/>
        <w:autoSpaceDN w:val="0"/>
        <w:ind w:firstLineChars="200" w:firstLine="20"/>
        <w:jc w:val="center"/>
        <w:rPr>
          <w:rFonts w:eastAsiaTheme="minorEastAsia"/>
          <w:snapToGrid w:val="0"/>
          <w:color w:val="000000"/>
          <w:w w:val="0"/>
          <w:kern w:val="0"/>
          <w:sz w:val="0"/>
          <w:szCs w:val="0"/>
          <w:u w:color="000000"/>
          <w:shd w:val="clear" w:color="000000" w:fill="000000"/>
          <w:lang w:val="zh-CN" w:bidi="zh-CN"/>
        </w:rPr>
      </w:pPr>
      <w:r>
        <w:rPr>
          <w:rFonts w:eastAsiaTheme="minorEastAsia"/>
          <w:noProof/>
          <w:snapToGrid w:val="0"/>
          <w:color w:val="000000"/>
          <w:w w:val="0"/>
          <w:kern w:val="0"/>
          <w:sz w:val="0"/>
          <w:szCs w:val="0"/>
          <w:u w:color="000000"/>
          <w:shd w:val="clear" w:color="000000" w:fill="000000"/>
        </w:rPr>
        <w:drawing>
          <wp:inline distT="0" distB="0" distL="0" distR="0">
            <wp:extent cx="1581150" cy="15811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581150" cy="1581150"/>
                    </a:xfrm>
                    <a:prstGeom prst="rect">
                      <a:avLst/>
                    </a:prstGeom>
                    <a:noFill/>
                    <a:ln>
                      <a:noFill/>
                    </a:ln>
                  </pic:spPr>
                </pic:pic>
              </a:graphicData>
            </a:graphic>
          </wp:inline>
        </w:drawing>
      </w:r>
    </w:p>
    <w:p w:rsidR="003069F9" w:rsidRDefault="00981761">
      <w:pPr>
        <w:widowControl/>
        <w:spacing w:beforeLines="50" w:before="156" w:line="360" w:lineRule="exact"/>
        <w:ind w:leftChars="-1" w:left="-2"/>
        <w:jc w:val="center"/>
        <w:outlineLvl w:val="1"/>
        <w:rPr>
          <w:rFonts w:ascii="宋体"/>
          <w:kern w:val="0"/>
          <w:szCs w:val="20"/>
        </w:rPr>
      </w:pPr>
      <w:r>
        <w:rPr>
          <w:rFonts w:ascii="黑体" w:eastAsia="黑体" w:hAnsi="黑体" w:hint="eastAsia"/>
          <w:kern w:val="0"/>
          <w:szCs w:val="20"/>
        </w:rPr>
        <w:t>图2</w:t>
      </w:r>
      <w:r>
        <w:rPr>
          <w:rFonts w:ascii="黑体" w:eastAsia="黑体" w:hAnsi="黑体"/>
          <w:kern w:val="0"/>
          <w:szCs w:val="20"/>
        </w:rPr>
        <w:t>.</w:t>
      </w:r>
      <w:r>
        <w:rPr>
          <w:rFonts w:ascii="黑体" w:eastAsia="黑体" w:hAnsi="黑体" w:hint="eastAsia"/>
          <w:kern w:val="0"/>
          <w:szCs w:val="20"/>
        </w:rPr>
        <w:t>补贴农机</w:t>
      </w:r>
      <w:proofErr w:type="gramStart"/>
      <w:r>
        <w:rPr>
          <w:rFonts w:ascii="黑体" w:eastAsia="黑体" w:hAnsi="黑体" w:hint="eastAsia"/>
          <w:kern w:val="0"/>
          <w:szCs w:val="20"/>
        </w:rPr>
        <w:t>二维码</w:t>
      </w:r>
      <w:r>
        <w:rPr>
          <w:rFonts w:ascii="黑体" w:eastAsia="黑体" w:hAnsi="黑体"/>
          <w:kern w:val="0"/>
          <w:szCs w:val="20"/>
        </w:rPr>
        <w:t>示例</w:t>
      </w:r>
      <w:proofErr w:type="gramEnd"/>
      <w:r>
        <w:rPr>
          <w:rFonts w:ascii="黑体" w:eastAsia="黑体" w:hAnsi="黑体" w:hint="eastAsia"/>
          <w:kern w:val="0"/>
          <w:szCs w:val="20"/>
        </w:rPr>
        <w:t>图</w:t>
      </w:r>
    </w:p>
    <w:p w:rsidR="003069F9" w:rsidRPr="005262D0" w:rsidRDefault="00981761" w:rsidP="005262D0">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sidRPr="005262D0">
        <w:rPr>
          <w:rFonts w:ascii="黑体" w:eastAsia="黑体" w:hAnsi="黑体"/>
          <w:kern w:val="0"/>
          <w:szCs w:val="20"/>
        </w:rPr>
        <w:t>5.5</w:t>
      </w:r>
      <w:r w:rsidRPr="005262D0">
        <w:rPr>
          <w:rFonts w:ascii="黑体" w:eastAsia="黑体" w:hAnsi="黑体" w:hint="eastAsia"/>
          <w:kern w:val="0"/>
          <w:szCs w:val="20"/>
        </w:rPr>
        <w:t xml:space="preserve">  补贴农机</w:t>
      </w:r>
      <w:proofErr w:type="gramStart"/>
      <w:r w:rsidRPr="005262D0">
        <w:rPr>
          <w:rFonts w:ascii="黑体" w:eastAsia="黑体" w:hAnsi="黑体" w:hint="eastAsia"/>
          <w:kern w:val="0"/>
          <w:szCs w:val="20"/>
        </w:rPr>
        <w:t>二维码符号</w:t>
      </w:r>
      <w:proofErr w:type="gramEnd"/>
      <w:r w:rsidRPr="005262D0">
        <w:rPr>
          <w:rFonts w:ascii="黑体" w:eastAsia="黑体" w:hAnsi="黑体" w:hint="eastAsia"/>
          <w:kern w:val="0"/>
          <w:szCs w:val="20"/>
        </w:rPr>
        <w:t>质量要求</w:t>
      </w:r>
    </w:p>
    <w:p w:rsidR="003069F9" w:rsidRDefault="00981761">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补贴农机二</w:t>
      </w:r>
      <w:proofErr w:type="gramStart"/>
      <w:r>
        <w:rPr>
          <w:rFonts w:ascii="宋体" w:hint="eastAsia"/>
          <w:kern w:val="0"/>
          <w:szCs w:val="20"/>
        </w:rPr>
        <w:t>维码印制应方向</w:t>
      </w:r>
      <w:proofErr w:type="gramEnd"/>
      <w:r>
        <w:rPr>
          <w:rFonts w:ascii="宋体" w:hint="eastAsia"/>
          <w:kern w:val="0"/>
          <w:szCs w:val="20"/>
        </w:rPr>
        <w:t>准确、清晰、不应有毛边、</w:t>
      </w:r>
      <w:proofErr w:type="gramStart"/>
      <w:r>
        <w:rPr>
          <w:rFonts w:ascii="宋体" w:hint="eastAsia"/>
          <w:kern w:val="0"/>
          <w:szCs w:val="20"/>
        </w:rPr>
        <w:t>黏</w:t>
      </w:r>
      <w:proofErr w:type="gramEnd"/>
      <w:r>
        <w:rPr>
          <w:rFonts w:ascii="宋体" w:hint="eastAsia"/>
          <w:kern w:val="0"/>
          <w:szCs w:val="20"/>
        </w:rPr>
        <w:t>连、模糊、脱墨、污点等现象，易于识读。</w:t>
      </w:r>
      <w:proofErr w:type="gramStart"/>
      <w:r>
        <w:rPr>
          <w:rFonts w:ascii="宋体" w:hint="eastAsia"/>
          <w:kern w:val="0"/>
          <w:szCs w:val="20"/>
        </w:rPr>
        <w:t>二维码符号</w:t>
      </w:r>
      <w:proofErr w:type="gramEnd"/>
      <w:r>
        <w:rPr>
          <w:rFonts w:ascii="宋体" w:hint="eastAsia"/>
          <w:kern w:val="0"/>
          <w:szCs w:val="20"/>
        </w:rPr>
        <w:t>的最低质量级别应按照</w:t>
      </w:r>
      <w:r w:rsidRPr="006C2FF1">
        <w:rPr>
          <w:rFonts w:hint="eastAsia"/>
          <w:kern w:val="0"/>
          <w:szCs w:val="20"/>
        </w:rPr>
        <w:t>G</w:t>
      </w:r>
      <w:r w:rsidRPr="006C2FF1">
        <w:rPr>
          <w:kern w:val="0"/>
          <w:szCs w:val="20"/>
        </w:rPr>
        <w:t>B/T 23704</w:t>
      </w:r>
      <w:r>
        <w:rPr>
          <w:rFonts w:ascii="宋体" w:hint="eastAsia"/>
          <w:kern w:val="0"/>
          <w:szCs w:val="20"/>
        </w:rPr>
        <w:t>规定的2</w:t>
      </w:r>
      <w:r w:rsidRPr="006C2FF1">
        <w:rPr>
          <w:kern w:val="0"/>
          <w:szCs w:val="20"/>
        </w:rPr>
        <w:t>.0</w:t>
      </w:r>
      <w:r w:rsidRPr="006C2FF1">
        <w:rPr>
          <w:rFonts w:hint="eastAsia"/>
          <w:kern w:val="0"/>
          <w:szCs w:val="20"/>
        </w:rPr>
        <w:t>（</w:t>
      </w:r>
      <w:r w:rsidRPr="006C2FF1">
        <w:rPr>
          <w:kern w:val="0"/>
          <w:szCs w:val="20"/>
        </w:rPr>
        <w:t>C</w:t>
      </w:r>
      <w:r w:rsidRPr="006C2FF1">
        <w:rPr>
          <w:rFonts w:hint="eastAsia"/>
          <w:kern w:val="0"/>
          <w:szCs w:val="20"/>
        </w:rPr>
        <w:t>）</w:t>
      </w:r>
      <w:r>
        <w:rPr>
          <w:rFonts w:ascii="宋体" w:hint="eastAsia"/>
          <w:kern w:val="0"/>
          <w:szCs w:val="20"/>
        </w:rPr>
        <w:t>级，具体参数要求</w:t>
      </w:r>
      <w:r w:rsidR="00F83396">
        <w:rPr>
          <w:rFonts w:ascii="宋体" w:hint="eastAsia"/>
          <w:kern w:val="0"/>
          <w:szCs w:val="20"/>
        </w:rPr>
        <w:t>详</w:t>
      </w:r>
      <w:r>
        <w:rPr>
          <w:rFonts w:ascii="宋体" w:hint="eastAsia"/>
          <w:kern w:val="0"/>
          <w:szCs w:val="20"/>
        </w:rPr>
        <w:t>见表</w:t>
      </w:r>
      <w:r>
        <w:rPr>
          <w:rFonts w:ascii="宋体"/>
          <w:kern w:val="0"/>
          <w:szCs w:val="20"/>
        </w:rPr>
        <w:t>1</w:t>
      </w:r>
      <w:r>
        <w:rPr>
          <w:rFonts w:ascii="宋体" w:hint="eastAsia"/>
          <w:kern w:val="0"/>
          <w:szCs w:val="20"/>
        </w:rPr>
        <w:t>。</w:t>
      </w:r>
    </w:p>
    <w:p w:rsidR="003069F9" w:rsidRPr="005262D0" w:rsidRDefault="00981761">
      <w:pPr>
        <w:widowControl/>
        <w:tabs>
          <w:tab w:val="center" w:pos="4201"/>
          <w:tab w:val="right" w:leader="dot" w:pos="9298"/>
        </w:tabs>
        <w:autoSpaceDE w:val="0"/>
        <w:autoSpaceDN w:val="0"/>
        <w:spacing w:beforeLines="100" w:before="312" w:line="360" w:lineRule="exact"/>
        <w:ind w:firstLineChars="200" w:firstLine="420"/>
        <w:jc w:val="center"/>
        <w:rPr>
          <w:rFonts w:ascii="黑体" w:eastAsia="黑体" w:hAnsi="黑体"/>
          <w:kern w:val="0"/>
          <w:szCs w:val="20"/>
        </w:rPr>
      </w:pPr>
      <w:r w:rsidRPr="005262D0">
        <w:rPr>
          <w:rFonts w:ascii="黑体" w:eastAsia="黑体" w:hAnsi="黑体" w:hint="eastAsia"/>
          <w:kern w:val="0"/>
          <w:szCs w:val="20"/>
        </w:rPr>
        <w:t>表</w:t>
      </w:r>
      <w:r w:rsidRPr="005262D0">
        <w:rPr>
          <w:rFonts w:ascii="黑体" w:eastAsia="黑体" w:hAnsi="黑体"/>
          <w:kern w:val="0"/>
          <w:szCs w:val="20"/>
        </w:rPr>
        <w:t xml:space="preserve">1 </w:t>
      </w:r>
      <w:r w:rsidRPr="005262D0">
        <w:rPr>
          <w:rFonts w:ascii="黑体" w:eastAsia="黑体" w:hAnsi="黑体" w:hint="eastAsia"/>
          <w:kern w:val="0"/>
          <w:szCs w:val="20"/>
        </w:rPr>
        <w:t>补贴农机</w:t>
      </w:r>
      <w:proofErr w:type="gramStart"/>
      <w:r w:rsidRPr="005262D0">
        <w:rPr>
          <w:rFonts w:ascii="黑体" w:eastAsia="黑体" w:hAnsi="黑体" w:hint="eastAsia"/>
          <w:kern w:val="0"/>
          <w:szCs w:val="20"/>
        </w:rPr>
        <w:t>二维码符号</w:t>
      </w:r>
      <w:proofErr w:type="gramEnd"/>
      <w:r w:rsidRPr="005262D0">
        <w:rPr>
          <w:rFonts w:ascii="黑体" w:eastAsia="黑体" w:hAnsi="黑体" w:hint="eastAsia"/>
          <w:kern w:val="0"/>
          <w:szCs w:val="20"/>
        </w:rPr>
        <w:t>的质量参数要求</w:t>
      </w:r>
    </w:p>
    <w:tbl>
      <w:tblPr>
        <w:tblStyle w:val="affa"/>
        <w:tblW w:w="0" w:type="auto"/>
        <w:jc w:val="center"/>
        <w:tblLook w:val="04A0" w:firstRow="1" w:lastRow="0" w:firstColumn="1" w:lastColumn="0" w:noHBand="0" w:noVBand="1"/>
      </w:tblPr>
      <w:tblGrid>
        <w:gridCol w:w="3397"/>
        <w:gridCol w:w="4111"/>
      </w:tblGrid>
      <w:tr w:rsidR="003069F9">
        <w:trPr>
          <w:jc w:val="center"/>
        </w:trPr>
        <w:tc>
          <w:tcPr>
            <w:tcW w:w="3397" w:type="dxa"/>
          </w:tcPr>
          <w:p w:rsidR="003069F9" w:rsidRDefault="00981761">
            <w:pPr>
              <w:widowControl/>
              <w:tabs>
                <w:tab w:val="center" w:pos="4201"/>
                <w:tab w:val="right" w:leader="dot" w:pos="9298"/>
              </w:tabs>
              <w:autoSpaceDE w:val="0"/>
              <w:autoSpaceDN w:val="0"/>
              <w:spacing w:line="360" w:lineRule="exact"/>
              <w:jc w:val="center"/>
              <w:rPr>
                <w:rFonts w:ascii="宋体"/>
                <w:b/>
                <w:bCs/>
                <w:kern w:val="0"/>
                <w:szCs w:val="20"/>
              </w:rPr>
            </w:pPr>
            <w:r>
              <w:rPr>
                <w:rFonts w:ascii="宋体" w:hint="eastAsia"/>
                <w:b/>
                <w:bCs/>
                <w:kern w:val="0"/>
                <w:szCs w:val="20"/>
              </w:rPr>
              <w:t>参数名称</w:t>
            </w:r>
          </w:p>
        </w:tc>
        <w:tc>
          <w:tcPr>
            <w:tcW w:w="4111" w:type="dxa"/>
          </w:tcPr>
          <w:p w:rsidR="003069F9" w:rsidRDefault="00981761">
            <w:pPr>
              <w:widowControl/>
              <w:tabs>
                <w:tab w:val="center" w:pos="4201"/>
                <w:tab w:val="right" w:leader="dot" w:pos="9298"/>
              </w:tabs>
              <w:autoSpaceDE w:val="0"/>
              <w:autoSpaceDN w:val="0"/>
              <w:spacing w:line="360" w:lineRule="exact"/>
              <w:jc w:val="center"/>
              <w:rPr>
                <w:rFonts w:ascii="宋体"/>
                <w:b/>
                <w:bCs/>
                <w:kern w:val="0"/>
                <w:szCs w:val="20"/>
              </w:rPr>
            </w:pPr>
            <w:r>
              <w:rPr>
                <w:rFonts w:ascii="宋体" w:hint="eastAsia"/>
                <w:b/>
                <w:bCs/>
                <w:kern w:val="0"/>
                <w:szCs w:val="20"/>
              </w:rPr>
              <w:t>取值要求</w:t>
            </w:r>
          </w:p>
        </w:tc>
      </w:tr>
      <w:tr w:rsidR="003069F9">
        <w:trPr>
          <w:jc w:val="center"/>
        </w:trPr>
        <w:tc>
          <w:tcPr>
            <w:tcW w:w="3397" w:type="dxa"/>
          </w:tcPr>
          <w:p w:rsidR="003069F9" w:rsidRDefault="00981761">
            <w:pPr>
              <w:widowControl/>
              <w:tabs>
                <w:tab w:val="center" w:pos="4201"/>
                <w:tab w:val="right" w:leader="dot" w:pos="9298"/>
              </w:tabs>
              <w:autoSpaceDE w:val="0"/>
              <w:autoSpaceDN w:val="0"/>
              <w:spacing w:line="360" w:lineRule="exact"/>
              <w:jc w:val="center"/>
              <w:rPr>
                <w:rFonts w:ascii="宋体"/>
                <w:kern w:val="0"/>
                <w:szCs w:val="20"/>
              </w:rPr>
            </w:pPr>
            <w:r>
              <w:rPr>
                <w:rFonts w:ascii="宋体" w:hint="eastAsia"/>
                <w:kern w:val="0"/>
                <w:szCs w:val="20"/>
              </w:rPr>
              <w:t>符号反差</w:t>
            </w:r>
          </w:p>
        </w:tc>
        <w:tc>
          <w:tcPr>
            <w:tcW w:w="4111" w:type="dxa"/>
          </w:tcPr>
          <w:p w:rsidR="003069F9" w:rsidRPr="006C2FF1" w:rsidRDefault="00981761">
            <w:pPr>
              <w:widowControl/>
              <w:tabs>
                <w:tab w:val="center" w:pos="4201"/>
                <w:tab w:val="right" w:leader="dot" w:pos="9298"/>
              </w:tabs>
              <w:autoSpaceDE w:val="0"/>
              <w:autoSpaceDN w:val="0"/>
              <w:spacing w:line="360" w:lineRule="exact"/>
              <w:jc w:val="center"/>
              <w:rPr>
                <w:kern w:val="0"/>
                <w:szCs w:val="20"/>
              </w:rPr>
            </w:pPr>
            <w:r w:rsidRPr="006C2FF1">
              <w:rPr>
                <w:rFonts w:hint="eastAsia"/>
                <w:kern w:val="0"/>
                <w:szCs w:val="20"/>
              </w:rPr>
              <w:t>S</w:t>
            </w:r>
            <w:r w:rsidRPr="006C2FF1">
              <w:rPr>
                <w:kern w:val="0"/>
                <w:szCs w:val="20"/>
              </w:rPr>
              <w:t>C</w:t>
            </w:r>
            <w:r w:rsidRPr="006C2FF1">
              <w:rPr>
                <w:rFonts w:hint="eastAsia"/>
                <w:kern w:val="0"/>
                <w:szCs w:val="20"/>
              </w:rPr>
              <w:t>≥</w:t>
            </w:r>
            <w:r w:rsidRPr="006C2FF1">
              <w:rPr>
                <w:rFonts w:hint="eastAsia"/>
                <w:kern w:val="0"/>
                <w:szCs w:val="20"/>
              </w:rPr>
              <w:t>4</w:t>
            </w:r>
            <w:r w:rsidRPr="006C2FF1">
              <w:rPr>
                <w:kern w:val="0"/>
                <w:szCs w:val="20"/>
              </w:rPr>
              <w:t>0%</w:t>
            </w:r>
          </w:p>
        </w:tc>
      </w:tr>
      <w:tr w:rsidR="003069F9">
        <w:trPr>
          <w:jc w:val="center"/>
        </w:trPr>
        <w:tc>
          <w:tcPr>
            <w:tcW w:w="3397" w:type="dxa"/>
          </w:tcPr>
          <w:p w:rsidR="003069F9" w:rsidRDefault="00981761">
            <w:pPr>
              <w:widowControl/>
              <w:tabs>
                <w:tab w:val="center" w:pos="4201"/>
                <w:tab w:val="right" w:leader="dot" w:pos="9298"/>
              </w:tabs>
              <w:autoSpaceDE w:val="0"/>
              <w:autoSpaceDN w:val="0"/>
              <w:spacing w:line="360" w:lineRule="exact"/>
              <w:jc w:val="center"/>
              <w:rPr>
                <w:rFonts w:ascii="宋体"/>
                <w:kern w:val="0"/>
                <w:szCs w:val="20"/>
              </w:rPr>
            </w:pPr>
            <w:r>
              <w:rPr>
                <w:rFonts w:ascii="宋体" w:hint="eastAsia"/>
                <w:kern w:val="0"/>
                <w:szCs w:val="20"/>
              </w:rPr>
              <w:t>轴向不一致性</w:t>
            </w:r>
          </w:p>
        </w:tc>
        <w:tc>
          <w:tcPr>
            <w:tcW w:w="4111" w:type="dxa"/>
          </w:tcPr>
          <w:p w:rsidR="003069F9" w:rsidRPr="006C2FF1" w:rsidRDefault="00981761">
            <w:pPr>
              <w:widowControl/>
              <w:tabs>
                <w:tab w:val="center" w:pos="4201"/>
                <w:tab w:val="right" w:leader="dot" w:pos="9298"/>
              </w:tabs>
              <w:autoSpaceDE w:val="0"/>
              <w:autoSpaceDN w:val="0"/>
              <w:spacing w:line="360" w:lineRule="exact"/>
              <w:jc w:val="center"/>
              <w:rPr>
                <w:kern w:val="0"/>
                <w:szCs w:val="20"/>
              </w:rPr>
            </w:pPr>
            <w:r w:rsidRPr="006C2FF1">
              <w:rPr>
                <w:rFonts w:hint="eastAsia"/>
                <w:kern w:val="0"/>
                <w:szCs w:val="20"/>
              </w:rPr>
              <w:t>A</w:t>
            </w:r>
            <w:r w:rsidRPr="006C2FF1">
              <w:rPr>
                <w:kern w:val="0"/>
                <w:szCs w:val="20"/>
              </w:rPr>
              <w:t>N</w:t>
            </w:r>
            <w:r w:rsidRPr="006C2FF1">
              <w:rPr>
                <w:rFonts w:hint="eastAsia"/>
                <w:kern w:val="0"/>
                <w:szCs w:val="20"/>
              </w:rPr>
              <w:t>≤</w:t>
            </w:r>
            <w:r w:rsidRPr="006C2FF1">
              <w:rPr>
                <w:kern w:val="0"/>
                <w:szCs w:val="20"/>
              </w:rPr>
              <w:t>0.10</w:t>
            </w:r>
          </w:p>
        </w:tc>
      </w:tr>
      <w:tr w:rsidR="003069F9">
        <w:trPr>
          <w:jc w:val="center"/>
        </w:trPr>
        <w:tc>
          <w:tcPr>
            <w:tcW w:w="3397" w:type="dxa"/>
          </w:tcPr>
          <w:p w:rsidR="003069F9" w:rsidRDefault="00981761">
            <w:pPr>
              <w:widowControl/>
              <w:tabs>
                <w:tab w:val="center" w:pos="4201"/>
                <w:tab w:val="right" w:leader="dot" w:pos="9298"/>
              </w:tabs>
              <w:autoSpaceDE w:val="0"/>
              <w:autoSpaceDN w:val="0"/>
              <w:spacing w:line="360" w:lineRule="exact"/>
              <w:jc w:val="center"/>
              <w:rPr>
                <w:rFonts w:ascii="宋体"/>
                <w:kern w:val="0"/>
                <w:szCs w:val="20"/>
              </w:rPr>
            </w:pPr>
            <w:r>
              <w:rPr>
                <w:rFonts w:ascii="宋体" w:hint="eastAsia"/>
                <w:kern w:val="0"/>
                <w:szCs w:val="20"/>
              </w:rPr>
              <w:t>网格不一致性</w:t>
            </w:r>
          </w:p>
        </w:tc>
        <w:tc>
          <w:tcPr>
            <w:tcW w:w="4111" w:type="dxa"/>
          </w:tcPr>
          <w:p w:rsidR="003069F9" w:rsidRPr="006C2FF1" w:rsidRDefault="00981761">
            <w:pPr>
              <w:widowControl/>
              <w:tabs>
                <w:tab w:val="center" w:pos="4201"/>
                <w:tab w:val="right" w:leader="dot" w:pos="9298"/>
              </w:tabs>
              <w:autoSpaceDE w:val="0"/>
              <w:autoSpaceDN w:val="0"/>
              <w:spacing w:line="360" w:lineRule="exact"/>
              <w:jc w:val="center"/>
              <w:rPr>
                <w:kern w:val="0"/>
                <w:szCs w:val="20"/>
              </w:rPr>
            </w:pPr>
            <w:r w:rsidRPr="006C2FF1">
              <w:rPr>
                <w:rFonts w:hint="eastAsia"/>
                <w:kern w:val="0"/>
                <w:szCs w:val="20"/>
              </w:rPr>
              <w:t>G</w:t>
            </w:r>
            <w:r w:rsidRPr="006C2FF1">
              <w:rPr>
                <w:kern w:val="0"/>
                <w:szCs w:val="20"/>
              </w:rPr>
              <w:t>N</w:t>
            </w:r>
            <w:r w:rsidRPr="006C2FF1">
              <w:rPr>
                <w:rFonts w:hint="eastAsia"/>
                <w:kern w:val="0"/>
                <w:szCs w:val="20"/>
              </w:rPr>
              <w:t>＜</w:t>
            </w:r>
            <w:r w:rsidRPr="006C2FF1">
              <w:rPr>
                <w:kern w:val="0"/>
                <w:szCs w:val="20"/>
              </w:rPr>
              <w:t>0.63</w:t>
            </w:r>
          </w:p>
        </w:tc>
      </w:tr>
      <w:tr w:rsidR="003069F9">
        <w:trPr>
          <w:jc w:val="center"/>
        </w:trPr>
        <w:tc>
          <w:tcPr>
            <w:tcW w:w="3397" w:type="dxa"/>
          </w:tcPr>
          <w:p w:rsidR="003069F9" w:rsidRDefault="00981761">
            <w:pPr>
              <w:widowControl/>
              <w:tabs>
                <w:tab w:val="center" w:pos="4201"/>
                <w:tab w:val="right" w:leader="dot" w:pos="9298"/>
              </w:tabs>
              <w:autoSpaceDE w:val="0"/>
              <w:autoSpaceDN w:val="0"/>
              <w:spacing w:line="360" w:lineRule="exact"/>
              <w:jc w:val="center"/>
              <w:rPr>
                <w:rFonts w:ascii="宋体"/>
                <w:kern w:val="0"/>
                <w:szCs w:val="20"/>
              </w:rPr>
            </w:pPr>
            <w:r>
              <w:rPr>
                <w:rFonts w:ascii="宋体" w:hint="eastAsia"/>
                <w:kern w:val="0"/>
                <w:szCs w:val="20"/>
              </w:rPr>
              <w:t>未使用的纠错</w:t>
            </w:r>
          </w:p>
        </w:tc>
        <w:tc>
          <w:tcPr>
            <w:tcW w:w="4111" w:type="dxa"/>
          </w:tcPr>
          <w:p w:rsidR="003069F9" w:rsidRPr="006C2FF1" w:rsidRDefault="00981761">
            <w:pPr>
              <w:widowControl/>
              <w:tabs>
                <w:tab w:val="center" w:pos="4201"/>
                <w:tab w:val="right" w:leader="dot" w:pos="9298"/>
              </w:tabs>
              <w:autoSpaceDE w:val="0"/>
              <w:autoSpaceDN w:val="0"/>
              <w:spacing w:line="360" w:lineRule="exact"/>
              <w:jc w:val="center"/>
              <w:rPr>
                <w:kern w:val="0"/>
                <w:szCs w:val="20"/>
              </w:rPr>
            </w:pPr>
            <w:r w:rsidRPr="006C2FF1">
              <w:rPr>
                <w:rFonts w:hint="eastAsia"/>
                <w:kern w:val="0"/>
                <w:szCs w:val="20"/>
              </w:rPr>
              <w:t>U</w:t>
            </w:r>
            <w:r w:rsidRPr="006C2FF1">
              <w:rPr>
                <w:kern w:val="0"/>
                <w:szCs w:val="20"/>
              </w:rPr>
              <w:t>EC</w:t>
            </w:r>
            <w:r w:rsidRPr="006C2FF1">
              <w:rPr>
                <w:rFonts w:hint="eastAsia"/>
                <w:kern w:val="0"/>
                <w:szCs w:val="20"/>
              </w:rPr>
              <w:t>≥</w:t>
            </w:r>
            <w:r w:rsidRPr="006C2FF1">
              <w:rPr>
                <w:kern w:val="0"/>
                <w:szCs w:val="20"/>
              </w:rPr>
              <w:t>0.37</w:t>
            </w:r>
          </w:p>
        </w:tc>
      </w:tr>
      <w:tr w:rsidR="003069F9">
        <w:trPr>
          <w:jc w:val="center"/>
        </w:trPr>
        <w:tc>
          <w:tcPr>
            <w:tcW w:w="3397" w:type="dxa"/>
          </w:tcPr>
          <w:p w:rsidR="003069F9" w:rsidRDefault="00981761">
            <w:pPr>
              <w:widowControl/>
              <w:tabs>
                <w:tab w:val="center" w:pos="4201"/>
                <w:tab w:val="right" w:leader="dot" w:pos="9298"/>
              </w:tabs>
              <w:autoSpaceDE w:val="0"/>
              <w:autoSpaceDN w:val="0"/>
              <w:spacing w:line="360" w:lineRule="exact"/>
              <w:jc w:val="center"/>
              <w:rPr>
                <w:rFonts w:ascii="宋体"/>
                <w:kern w:val="0"/>
                <w:szCs w:val="20"/>
              </w:rPr>
            </w:pPr>
            <w:r>
              <w:rPr>
                <w:rFonts w:ascii="宋体" w:hint="eastAsia"/>
                <w:kern w:val="0"/>
                <w:szCs w:val="20"/>
              </w:rPr>
              <w:t>“印刷”增量</w:t>
            </w:r>
          </w:p>
        </w:tc>
        <w:tc>
          <w:tcPr>
            <w:tcW w:w="4111" w:type="dxa"/>
          </w:tcPr>
          <w:p w:rsidR="003069F9" w:rsidRPr="006C2FF1" w:rsidRDefault="00981761">
            <w:pPr>
              <w:widowControl/>
              <w:tabs>
                <w:tab w:val="center" w:pos="4201"/>
                <w:tab w:val="right" w:leader="dot" w:pos="9298"/>
              </w:tabs>
              <w:autoSpaceDE w:val="0"/>
              <w:autoSpaceDN w:val="0"/>
              <w:spacing w:line="360" w:lineRule="exact"/>
              <w:jc w:val="center"/>
              <w:rPr>
                <w:kern w:val="0"/>
                <w:szCs w:val="20"/>
              </w:rPr>
            </w:pPr>
            <w:r w:rsidRPr="006C2FF1">
              <w:rPr>
                <w:rFonts w:hint="eastAsia"/>
                <w:kern w:val="0"/>
                <w:szCs w:val="20"/>
              </w:rPr>
              <w:t>-</w:t>
            </w:r>
            <w:r w:rsidRPr="006C2FF1">
              <w:rPr>
                <w:kern w:val="0"/>
                <w:szCs w:val="20"/>
              </w:rPr>
              <w:t>0.85</w:t>
            </w:r>
            <w:r w:rsidRPr="006C2FF1">
              <w:rPr>
                <w:rFonts w:hint="eastAsia"/>
                <w:kern w:val="0"/>
                <w:szCs w:val="20"/>
              </w:rPr>
              <w:t>≤</w:t>
            </w:r>
            <w:r w:rsidRPr="006C2FF1">
              <w:rPr>
                <w:kern w:val="0"/>
                <w:szCs w:val="20"/>
              </w:rPr>
              <w:t>D'</w:t>
            </w:r>
            <w:r w:rsidRPr="006C2FF1">
              <w:rPr>
                <w:rFonts w:hint="eastAsia"/>
                <w:kern w:val="0"/>
                <w:szCs w:val="20"/>
              </w:rPr>
              <w:t>≤</w:t>
            </w:r>
            <w:r w:rsidRPr="006C2FF1">
              <w:rPr>
                <w:rFonts w:hint="eastAsia"/>
                <w:kern w:val="0"/>
                <w:szCs w:val="20"/>
              </w:rPr>
              <w:t>0</w:t>
            </w:r>
            <w:r w:rsidRPr="006C2FF1">
              <w:rPr>
                <w:kern w:val="0"/>
                <w:szCs w:val="20"/>
              </w:rPr>
              <w:t>.85</w:t>
            </w:r>
          </w:p>
        </w:tc>
      </w:tr>
    </w:tbl>
    <w:p w:rsidR="003069F9" w:rsidRPr="005262D0" w:rsidRDefault="00981761" w:rsidP="005262D0">
      <w:pPr>
        <w:widowControl/>
        <w:tabs>
          <w:tab w:val="center" w:pos="4201"/>
          <w:tab w:val="right" w:leader="dot" w:pos="9298"/>
        </w:tabs>
        <w:autoSpaceDE w:val="0"/>
        <w:autoSpaceDN w:val="0"/>
        <w:spacing w:beforeLines="50" w:before="156" w:afterLines="50" w:after="156" w:line="360" w:lineRule="exact"/>
        <w:rPr>
          <w:rFonts w:ascii="黑体" w:eastAsia="黑体" w:hAnsi="黑体"/>
          <w:kern w:val="0"/>
          <w:szCs w:val="20"/>
        </w:rPr>
      </w:pPr>
      <w:r w:rsidRPr="005262D0">
        <w:rPr>
          <w:rFonts w:ascii="黑体" w:eastAsia="黑体" w:hAnsi="黑体" w:hint="eastAsia"/>
          <w:kern w:val="0"/>
          <w:szCs w:val="20"/>
        </w:rPr>
        <w:t>6  补贴农机</w:t>
      </w:r>
      <w:proofErr w:type="gramStart"/>
      <w:r w:rsidRPr="005262D0">
        <w:rPr>
          <w:rFonts w:ascii="黑体" w:eastAsia="黑体" w:hAnsi="黑体" w:hint="eastAsia"/>
          <w:kern w:val="0"/>
          <w:szCs w:val="20"/>
        </w:rPr>
        <w:t>二维码标识</w:t>
      </w:r>
      <w:proofErr w:type="gramEnd"/>
      <w:r w:rsidRPr="005262D0">
        <w:rPr>
          <w:rFonts w:ascii="黑体" w:eastAsia="黑体" w:hAnsi="黑体" w:hint="eastAsia"/>
          <w:kern w:val="0"/>
          <w:szCs w:val="20"/>
        </w:rPr>
        <w:t>规则</w:t>
      </w:r>
    </w:p>
    <w:p w:rsidR="003069F9" w:rsidRDefault="00981761">
      <w:pPr>
        <w:widowControl/>
        <w:autoSpaceDE w:val="0"/>
        <w:autoSpaceDN w:val="0"/>
        <w:spacing w:line="360" w:lineRule="exact"/>
        <w:ind w:firstLineChars="200" w:firstLine="420"/>
        <w:rPr>
          <w:rFonts w:ascii="宋体" w:hAnsi="宋体"/>
          <w:kern w:val="0"/>
        </w:rPr>
      </w:pPr>
      <w:r>
        <w:rPr>
          <w:rFonts w:ascii="宋体" w:hAnsi="宋体" w:hint="eastAsia"/>
          <w:kern w:val="0"/>
        </w:rPr>
        <w:t>补贴农机</w:t>
      </w:r>
      <w:proofErr w:type="gramStart"/>
      <w:r>
        <w:rPr>
          <w:rFonts w:ascii="宋体" w:hAnsi="宋体" w:hint="eastAsia"/>
          <w:kern w:val="0"/>
        </w:rPr>
        <w:t>二维码标识</w:t>
      </w:r>
      <w:proofErr w:type="gramEnd"/>
      <w:r>
        <w:rPr>
          <w:rFonts w:ascii="宋体" w:hAnsi="宋体" w:hint="eastAsia"/>
          <w:kern w:val="0"/>
        </w:rPr>
        <w:t>位置选择</w:t>
      </w:r>
      <w:r w:rsidR="00092C2E">
        <w:rPr>
          <w:rFonts w:ascii="宋体" w:hAnsi="宋体" w:hint="eastAsia"/>
          <w:kern w:val="0"/>
        </w:rPr>
        <w:t>，</w:t>
      </w:r>
      <w:r>
        <w:rPr>
          <w:rFonts w:ascii="宋体" w:hAnsi="宋体" w:hint="eastAsia"/>
          <w:kern w:val="0"/>
        </w:rPr>
        <w:t>除遵循</w:t>
      </w:r>
      <w:r w:rsidRPr="006C2FF1">
        <w:rPr>
          <w:rFonts w:hint="eastAsia"/>
          <w:kern w:val="0"/>
          <w:szCs w:val="20"/>
        </w:rPr>
        <w:t>GB/T 14257</w:t>
      </w:r>
      <w:r>
        <w:rPr>
          <w:rFonts w:ascii="宋体" w:hAnsi="宋体" w:hint="eastAsia"/>
          <w:kern w:val="0"/>
        </w:rPr>
        <w:t>的规定之外，还应遵循以下原则：</w:t>
      </w:r>
    </w:p>
    <w:p w:rsidR="003069F9" w:rsidRDefault="00981761">
      <w:pPr>
        <w:widowControl/>
        <w:autoSpaceDE w:val="0"/>
        <w:autoSpaceDN w:val="0"/>
        <w:spacing w:line="360" w:lineRule="exact"/>
        <w:ind w:firstLineChars="200" w:firstLine="420"/>
        <w:rPr>
          <w:rFonts w:ascii="宋体" w:hAnsi="宋体"/>
          <w:kern w:val="0"/>
        </w:rPr>
      </w:pPr>
      <w:r>
        <w:rPr>
          <w:rFonts w:ascii="宋体" w:hAnsi="宋体"/>
          <w:kern w:val="0"/>
        </w:rPr>
        <w:t>a)标识位置的选择应保证标识符号不变形、不被污损；</w:t>
      </w:r>
    </w:p>
    <w:p w:rsidR="003069F9" w:rsidRDefault="00981761">
      <w:pPr>
        <w:widowControl/>
        <w:autoSpaceDE w:val="0"/>
        <w:autoSpaceDN w:val="0"/>
        <w:spacing w:line="360" w:lineRule="exact"/>
        <w:ind w:firstLineChars="200" w:firstLine="420"/>
        <w:rPr>
          <w:rFonts w:ascii="宋体" w:hAnsi="宋体"/>
          <w:kern w:val="0"/>
        </w:rPr>
      </w:pPr>
      <w:r>
        <w:rPr>
          <w:rFonts w:ascii="宋体" w:hAnsi="宋体"/>
          <w:kern w:val="0"/>
        </w:rPr>
        <w:t>b)标识位置的选择应便于扫描、易于读识。</w:t>
      </w:r>
    </w:p>
    <w:p w:rsidR="003069F9" w:rsidRDefault="00981761">
      <w:pPr>
        <w:widowControl/>
        <w:autoSpaceDE w:val="0"/>
        <w:autoSpaceDN w:val="0"/>
        <w:spacing w:line="360" w:lineRule="exact"/>
        <w:ind w:firstLineChars="200" w:firstLine="420"/>
        <w:rPr>
          <w:rFonts w:ascii="宋体" w:hAnsi="宋体"/>
          <w:kern w:val="0"/>
        </w:rPr>
      </w:pPr>
      <w:r>
        <w:rPr>
          <w:rFonts w:ascii="宋体" w:hAnsi="宋体" w:hint="eastAsia"/>
          <w:kern w:val="0"/>
        </w:rPr>
        <w:t>其中，固定在补贴农机上的金属铭牌</w:t>
      </w:r>
      <w:proofErr w:type="gramStart"/>
      <w:r>
        <w:rPr>
          <w:rFonts w:ascii="宋体" w:hAnsi="宋体" w:hint="eastAsia"/>
          <w:kern w:val="0"/>
        </w:rPr>
        <w:t>二维码标识</w:t>
      </w:r>
      <w:proofErr w:type="gramEnd"/>
      <w:r>
        <w:rPr>
          <w:rFonts w:ascii="宋体" w:hAnsi="宋体" w:hint="eastAsia"/>
          <w:kern w:val="0"/>
        </w:rPr>
        <w:t>的位置选择，除遵循</w:t>
      </w:r>
      <w:r w:rsidRPr="006C2FF1">
        <w:rPr>
          <w:kern w:val="0"/>
          <w:szCs w:val="20"/>
        </w:rPr>
        <w:t>GB/T 18411</w:t>
      </w:r>
      <w:r>
        <w:rPr>
          <w:rFonts w:ascii="宋体" w:hAnsi="宋体" w:hint="eastAsia"/>
          <w:kern w:val="0"/>
        </w:rPr>
        <w:t>的规定之外，还应遵循以下原则：</w:t>
      </w:r>
    </w:p>
    <w:p w:rsidR="003069F9" w:rsidRDefault="00981761">
      <w:pPr>
        <w:widowControl/>
        <w:autoSpaceDE w:val="0"/>
        <w:autoSpaceDN w:val="0"/>
        <w:spacing w:line="360" w:lineRule="exact"/>
        <w:ind w:firstLineChars="200" w:firstLine="420"/>
        <w:rPr>
          <w:rFonts w:ascii="宋体" w:hAnsi="宋体"/>
          <w:kern w:val="0"/>
        </w:rPr>
      </w:pPr>
      <w:r>
        <w:rPr>
          <w:rFonts w:ascii="宋体" w:hAnsi="宋体" w:hint="eastAsia"/>
          <w:kern w:val="0"/>
        </w:rPr>
        <w:t>a)金属铭牌</w:t>
      </w:r>
      <w:proofErr w:type="gramStart"/>
      <w:r>
        <w:rPr>
          <w:rFonts w:ascii="宋体" w:hAnsi="宋体" w:hint="eastAsia"/>
          <w:kern w:val="0"/>
        </w:rPr>
        <w:t>二维码标识</w:t>
      </w:r>
      <w:proofErr w:type="gramEnd"/>
      <w:r>
        <w:rPr>
          <w:rFonts w:ascii="宋体" w:hAnsi="宋体" w:hint="eastAsia"/>
          <w:kern w:val="0"/>
        </w:rPr>
        <w:t xml:space="preserve">应安装于醒目位置，且连接牢固； </w:t>
      </w:r>
    </w:p>
    <w:p w:rsidR="003069F9" w:rsidRDefault="00981761">
      <w:pPr>
        <w:widowControl/>
        <w:autoSpaceDE w:val="0"/>
        <w:autoSpaceDN w:val="0"/>
        <w:spacing w:line="360" w:lineRule="exact"/>
        <w:ind w:firstLineChars="200" w:firstLine="420"/>
        <w:rPr>
          <w:rFonts w:ascii="宋体" w:hAnsi="宋体"/>
          <w:kern w:val="0"/>
        </w:rPr>
      </w:pPr>
      <w:r>
        <w:rPr>
          <w:rFonts w:ascii="宋体" w:hAnsi="宋体"/>
          <w:kern w:val="0"/>
        </w:rPr>
        <w:t>b)金属铭牌</w:t>
      </w:r>
      <w:proofErr w:type="gramStart"/>
      <w:r>
        <w:rPr>
          <w:rFonts w:ascii="宋体" w:hAnsi="宋体" w:hint="eastAsia"/>
          <w:kern w:val="0"/>
        </w:rPr>
        <w:t>二维码标识</w:t>
      </w:r>
      <w:proofErr w:type="gramEnd"/>
      <w:r>
        <w:rPr>
          <w:rFonts w:ascii="宋体" w:hAnsi="宋体" w:hint="eastAsia"/>
          <w:kern w:val="0"/>
        </w:rPr>
        <w:t>安装位置应保证标识符号不变形；</w:t>
      </w:r>
    </w:p>
    <w:p w:rsidR="003069F9" w:rsidRDefault="00D056AA">
      <w:pPr>
        <w:widowControl/>
        <w:autoSpaceDE w:val="0"/>
        <w:autoSpaceDN w:val="0"/>
        <w:spacing w:line="360" w:lineRule="exact"/>
        <w:ind w:firstLineChars="200" w:firstLine="420"/>
        <w:rPr>
          <w:rFonts w:ascii="宋体"/>
          <w:kern w:val="0"/>
          <w:szCs w:val="20"/>
        </w:rPr>
      </w:pPr>
      <w:bookmarkStart w:id="14" w:name="_GoBack"/>
      <w:r>
        <w:lastRenderedPageBreak/>
        <mc:AlternateContent>
          <mc:Choice Requires="wps">
            <w:drawing>
              <wp:anchor distT="0" distB="0" distL="114300" distR="114300" simplePos="0" relativeHeight="251688960" behindDoc="0" locked="0" layoutInCell="1" allowOverlap="1" wp14:anchorId="75D1778D" wp14:editId="7FE458C0">
                <wp:simplePos x="0" y="0"/>
                <wp:positionH relativeFrom="column">
                  <wp:posOffset>1756410</wp:posOffset>
                </wp:positionH>
                <wp:positionV relativeFrom="paragraph">
                  <wp:posOffset>987425</wp:posOffset>
                </wp:positionV>
                <wp:extent cx="2089150" cy="0"/>
                <wp:effectExtent l="0" t="0" r="2540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pt,77.75pt" to="302.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"/>
            </w:pict>
          </mc:Fallback>
        </mc:AlternateContent>
      </w:r>
      <w:bookmarkEnd w:id="14"/>
      <w:r w:rsidR="00981761">
        <w:rPr>
          <w:rFonts w:ascii="宋体" w:hAnsi="宋体"/>
          <w:kern w:val="0"/>
        </w:rPr>
        <w:t>c)金属铭牌</w:t>
      </w:r>
      <w:proofErr w:type="gramStart"/>
      <w:r w:rsidR="00981761">
        <w:rPr>
          <w:rFonts w:ascii="宋体" w:hAnsi="宋体" w:hint="eastAsia"/>
          <w:kern w:val="0"/>
        </w:rPr>
        <w:t>二维码标识</w:t>
      </w:r>
      <w:proofErr w:type="gramEnd"/>
      <w:r w:rsidR="00981761">
        <w:rPr>
          <w:rFonts w:ascii="宋体" w:hAnsi="宋体" w:hint="eastAsia"/>
          <w:kern w:val="0"/>
        </w:rPr>
        <w:t>安装位置应便于扫描，且易于读识。</w:t>
      </w:r>
    </w:p>
    <w:sectPr w:rsidR="003069F9" w:rsidSect="0034280C">
      <w:headerReference w:type="default" r:id="rId17"/>
      <w:footerReference w:type="even" r:id="rId18"/>
      <w:footerReference w:type="default" r:id="rId19"/>
      <w:pgSz w:w="11907" w:h="16839"/>
      <w:pgMar w:top="1418" w:right="1134" w:bottom="1134" w:left="1418" w:header="1134" w:footer="113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B7" w:rsidRDefault="00CD6CB7">
      <w:r>
        <w:separator/>
      </w:r>
    </w:p>
  </w:endnote>
  <w:endnote w:type="continuationSeparator" w:id="0">
    <w:p w:rsidR="00CD6CB7" w:rsidRDefault="00C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charset w:val="86"/>
    <w:family w:val="auto"/>
    <w:pitch w:val="default"/>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9" w:rsidRDefault="00981761">
    <w:pPr>
      <w:pStyle w:val="aff1"/>
      <w:rPr>
        <w:rStyle w:val="affc"/>
        <w:b/>
      </w:rPr>
    </w:pPr>
    <w:r>
      <w:rPr>
        <w:rFonts w:ascii="宋体" w:hAnsi="宋体" w:hint="eastAsia"/>
        <w:b/>
        <w:kern w:val="0"/>
      </w:rPr>
      <w:t>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9" w:rsidRDefault="00981761">
    <w:pPr>
      <w:pStyle w:val="aff1"/>
      <w:rPr>
        <w:rStyle w:val="affc"/>
      </w:rPr>
    </w:pPr>
    <w: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9" w:rsidRDefault="0034280C">
    <w:pPr>
      <w:pStyle w:val="aff1"/>
      <w:rPr>
        <w:rStyle w:val="affc"/>
        <w:b/>
      </w:rPr>
    </w:pPr>
    <w:r>
      <w:rPr>
        <w:rFonts w:ascii="宋体" w:hAnsi="宋体"/>
        <w:b/>
        <w:kern w:val="0"/>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80840"/>
      <w:docPartObj>
        <w:docPartGallery w:val="Page Numbers (Bottom of Page)"/>
        <w:docPartUnique/>
      </w:docPartObj>
    </w:sdtPr>
    <w:sdtEndPr/>
    <w:sdtContent>
      <w:p w:rsidR="003069F9" w:rsidRDefault="0034280C" w:rsidP="0034280C">
        <w:pPr>
          <w:pStyle w:val="aff1"/>
          <w:rPr>
            <w:rStyle w:val="affc"/>
          </w:rPr>
        </w:pPr>
        <w:r>
          <w:fldChar w:fldCharType="begin"/>
        </w:r>
        <w:r>
          <w:instrText>PAGE   \* MERGEFORMAT</w:instrText>
        </w:r>
        <w:r>
          <w:fldChar w:fldCharType="separate"/>
        </w:r>
        <w:r w:rsidR="00D056AA" w:rsidRPr="00D056AA">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B7" w:rsidRDefault="00CD6CB7">
      <w:r>
        <w:separator/>
      </w:r>
    </w:p>
  </w:footnote>
  <w:footnote w:type="continuationSeparator" w:id="0">
    <w:p w:rsidR="00CD6CB7" w:rsidRDefault="00CD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9" w:rsidRDefault="00981761">
    <w:pPr>
      <w:pStyle w:val="23"/>
      <w:ind w:right="105"/>
      <w:rPr>
        <w:sz w:val="21"/>
        <w:szCs w:val="21"/>
      </w:rPr>
    </w:pPr>
    <w:r>
      <w:rPr>
        <w:rFonts w:ascii="黑体" w:eastAsia="黑体" w:hAnsi="黑体"/>
        <w:sz w:val="21"/>
        <w:szCs w:val="21"/>
      </w:rPr>
      <w:t xml:space="preserve">T/NJ </w:t>
    </w:r>
    <w:r>
      <w:rPr>
        <w:rFonts w:ascii="黑体" w:eastAsia="黑体" w:hAnsi="黑体" w:hint="eastAsia"/>
        <w:sz w:val="21"/>
        <w:szCs w:val="21"/>
      </w:rPr>
      <w:t>1265</w:t>
    </w:r>
    <w:r>
      <w:rPr>
        <w:rFonts w:ascii="黑体" w:eastAsia="黑体" w:hAnsi="黑体"/>
        <w:sz w:val="21"/>
        <w:szCs w:val="21"/>
      </w:rPr>
      <w:t>—20</w:t>
    </w:r>
    <w:r>
      <w:rPr>
        <w:rFonts w:ascii="黑体" w:eastAsia="黑体" w:hAnsi="黑体" w:hint="eastAsia"/>
        <w:sz w:val="21"/>
        <w:szCs w:val="21"/>
      </w:rPr>
      <w:t>2X</w:t>
    </w:r>
    <w:r>
      <w:rPr>
        <w:rFonts w:ascii="黑体" w:eastAsia="黑体" w:hAnsi="黑体"/>
        <w:sz w:val="21"/>
        <w:szCs w:val="21"/>
      </w:rPr>
      <w:t>/T/CAAMM XXXX-202X</w:t>
    </w:r>
  </w:p>
  <w:p w:rsidR="003069F9" w:rsidRDefault="003069F9">
    <w:pPr>
      <w:pStyle w:val="aff2"/>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9" w:rsidRDefault="00981761">
    <w:pPr>
      <w:pStyle w:val="23"/>
      <w:rPr>
        <w:sz w:val="21"/>
        <w:szCs w:val="21"/>
      </w:rPr>
    </w:pPr>
    <w:r>
      <w:rPr>
        <w:rFonts w:ascii="黑体" w:eastAsia="黑体" w:hAnsi="黑体"/>
        <w:sz w:val="21"/>
        <w:szCs w:val="21"/>
      </w:rPr>
      <w:t>T/NJ 1265—202X/T/CAAMM XXXX-202X</w:t>
    </w:r>
    <w:r>
      <w:rPr>
        <w:rFonts w:hint="eastAsia"/>
        <w:b/>
        <w:sz w:val="21"/>
        <w:szCs w:val="21"/>
      </w:rPr>
      <w:t xml:space="preserve"> </w:t>
    </w:r>
  </w:p>
  <w:p w:rsidR="003069F9" w:rsidRDefault="003069F9">
    <w:pPr>
      <w:pStyle w:val="aff2"/>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9" w:rsidRDefault="003069F9">
    <w:pPr>
      <w:pStyle w:val="aff2"/>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F9" w:rsidRDefault="00D056AA" w:rsidP="00D056AA">
    <w:pPr>
      <w:pStyle w:val="aff2"/>
      <w:pBdr>
        <w:bottom w:val="none" w:sz="0" w:space="0" w:color="auto"/>
      </w:pBdr>
      <w:jc w:val="right"/>
    </w:pPr>
    <w:r w:rsidRPr="00D056AA">
      <w:t>T/NJ 1265—202X/T/CAAMM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851"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2560FA7"/>
    <w:multiLevelType w:val="multilevel"/>
    <w:tmpl w:val="12560FA7"/>
    <w:lvl w:ilvl="0">
      <w:start w:val="1"/>
      <w:numFmt w:val="lowerLetter"/>
      <w:pStyle w:val="a1"/>
      <w:lvlText w:val="%1）"/>
      <w:lvlJc w:val="left"/>
      <w:pPr>
        <w:tabs>
          <w:tab w:val="left" w:pos="360"/>
        </w:tabs>
        <w:ind w:left="360" w:hanging="360"/>
      </w:pPr>
      <w:rPr>
        <w:rFonts w:hint="default"/>
      </w:rPr>
    </w:lvl>
    <w:lvl w:ilvl="1">
      <w:start w:val="1"/>
      <w:numFmt w:val="lowerLetter"/>
      <w:pStyle w:val="a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0B62A0A"/>
    <w:multiLevelType w:val="multilevel"/>
    <w:tmpl w:val="20B62A0A"/>
    <w:lvl w:ilvl="0">
      <w:start w:val="7"/>
      <w:numFmt w:val="decimal"/>
      <w:pStyle w:val="a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D733618"/>
    <w:multiLevelType w:val="multilevel"/>
    <w:tmpl w:val="3D733618"/>
    <w:lvl w:ilvl="0">
      <w:start w:val="1"/>
      <w:numFmt w:val="decimal"/>
      <w:pStyle w:val="a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4">
    <w:nsid w:val="4FB350AD"/>
    <w:multiLevelType w:val="multilevel"/>
    <w:tmpl w:val="4FB350AD"/>
    <w:lvl w:ilvl="0">
      <w:start w:val="1"/>
      <w:numFmt w:val="lowerLetter"/>
      <w:pStyle w:val="a5"/>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92646E0"/>
    <w:multiLevelType w:val="multilevel"/>
    <w:tmpl w:val="592646E0"/>
    <w:lvl w:ilvl="0">
      <w:start w:val="1"/>
      <w:numFmt w:val="lowerLetter"/>
      <w:lvlText w:val="%1)"/>
      <w:lvlJc w:val="left"/>
      <w:pPr>
        <w:ind w:left="360" w:hanging="360"/>
      </w:pPr>
      <w:rPr>
        <w:rFonts w:hint="default"/>
      </w:rPr>
    </w:lvl>
    <w:lvl w:ilvl="1">
      <w:start w:val="1"/>
      <w:numFmt w:val="lowerLetter"/>
      <w:pStyle w:val="a6"/>
      <w:lvlText w:val="%2)"/>
      <w:lvlJc w:val="left"/>
      <w:pPr>
        <w:ind w:left="840" w:hanging="420"/>
      </w:pPr>
    </w:lvl>
    <w:lvl w:ilvl="2">
      <w:start w:val="1"/>
      <w:numFmt w:val="lowerRoman"/>
      <w:pStyle w:val="a7"/>
      <w:lvlText w:val="%3."/>
      <w:lvlJc w:val="right"/>
      <w:pPr>
        <w:ind w:left="1260" w:hanging="420"/>
      </w:pPr>
    </w:lvl>
    <w:lvl w:ilvl="3">
      <w:start w:val="1"/>
      <w:numFmt w:val="decimal"/>
      <w:pStyle w:val="a8"/>
      <w:lvlText w:val="%4."/>
      <w:lvlJc w:val="left"/>
      <w:pPr>
        <w:ind w:left="1680" w:hanging="420"/>
      </w:pPr>
    </w:lvl>
    <w:lvl w:ilvl="4">
      <w:start w:val="1"/>
      <w:numFmt w:val="lowerLetter"/>
      <w:pStyle w:val="a9"/>
      <w:lvlText w:val="%5)"/>
      <w:lvlJc w:val="left"/>
      <w:pPr>
        <w:ind w:left="2100" w:hanging="420"/>
      </w:pPr>
    </w:lvl>
    <w:lvl w:ilvl="5">
      <w:start w:val="1"/>
      <w:numFmt w:val="lowerRoman"/>
      <w:pStyle w:val="aa"/>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D12AAB"/>
    <w:multiLevelType w:val="multilevel"/>
    <w:tmpl w:val="62D12AAB"/>
    <w:lvl w:ilvl="0">
      <w:start w:val="5"/>
      <w:numFmt w:val="decimal"/>
      <w:pStyle w:val="ab"/>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start w:val="1"/>
      <w:numFmt w:val="none"/>
      <w:pStyle w:val="ad"/>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cs="Times New Roman" w:hint="eastAsia"/>
        <w:b w:val="0"/>
        <w:i w:val="0"/>
        <w:sz w:val="21"/>
      </w:rPr>
    </w:lvl>
    <w:lvl w:ilvl="2">
      <w:start w:val="1"/>
      <w:numFmt w:val="decimal"/>
      <w:pStyle w:val="ae"/>
      <w:suff w:val="nothing"/>
      <w:lvlText w:val="%1%2.%3　"/>
      <w:lvlJc w:val="left"/>
      <w:pPr>
        <w:ind w:left="1022" w:firstLine="0"/>
      </w:pPr>
      <w:rPr>
        <w:rFonts w:ascii="黑体" w:eastAsia="黑体" w:hAnsi="Times New Roman" w:hint="eastAsia"/>
        <w:b w:val="0"/>
        <w:i w:val="0"/>
        <w:sz w:val="21"/>
      </w:rPr>
    </w:lvl>
    <w:lvl w:ilvl="3">
      <w:start w:val="3"/>
      <w:numFmt w:val="decimal"/>
      <w:pStyle w:val="af"/>
      <w:suff w:val="nothing"/>
      <w:lvlText w:val="%1%2.%3.%4　"/>
      <w:lvlJc w:val="left"/>
      <w:pPr>
        <w:ind w:left="466"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77705766"/>
    <w:multiLevelType w:val="multilevel"/>
    <w:tmpl w:val="77705766"/>
    <w:lvl w:ilvl="0">
      <w:start w:val="1"/>
      <w:numFmt w:val="lowerLetter"/>
      <w:pStyle w:val="af3"/>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5"/>
  </w:num>
  <w:num w:numId="3">
    <w:abstractNumId w:val="0"/>
  </w:num>
  <w:num w:numId="4">
    <w:abstractNumId w:val="9"/>
  </w:num>
  <w:num w:numId="5">
    <w:abstractNumId w:val="2"/>
  </w:num>
  <w:num w:numId="6">
    <w:abstractNumId w:val="3"/>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36"/>
    <w:rsid w:val="00001CB8"/>
    <w:rsid w:val="000027DB"/>
    <w:rsid w:val="00002867"/>
    <w:rsid w:val="00004E82"/>
    <w:rsid w:val="00011D70"/>
    <w:rsid w:val="00020674"/>
    <w:rsid w:val="00023368"/>
    <w:rsid w:val="0002361E"/>
    <w:rsid w:val="000248F1"/>
    <w:rsid w:val="000278AA"/>
    <w:rsid w:val="00027BCD"/>
    <w:rsid w:val="0003079A"/>
    <w:rsid w:val="00032F91"/>
    <w:rsid w:val="000347DB"/>
    <w:rsid w:val="00036F63"/>
    <w:rsid w:val="000403BD"/>
    <w:rsid w:val="00040C89"/>
    <w:rsid w:val="000416B0"/>
    <w:rsid w:val="00043369"/>
    <w:rsid w:val="00043DAD"/>
    <w:rsid w:val="00044959"/>
    <w:rsid w:val="0004523D"/>
    <w:rsid w:val="000566CE"/>
    <w:rsid w:val="00056ECC"/>
    <w:rsid w:val="000654F7"/>
    <w:rsid w:val="00066378"/>
    <w:rsid w:val="00067455"/>
    <w:rsid w:val="000700B5"/>
    <w:rsid w:val="00071799"/>
    <w:rsid w:val="000718C7"/>
    <w:rsid w:val="00075626"/>
    <w:rsid w:val="00075664"/>
    <w:rsid w:val="000761BE"/>
    <w:rsid w:val="00077C8D"/>
    <w:rsid w:val="00081AF4"/>
    <w:rsid w:val="00083BF5"/>
    <w:rsid w:val="00092C2E"/>
    <w:rsid w:val="000A10B1"/>
    <w:rsid w:val="000A69ED"/>
    <w:rsid w:val="000B0F3E"/>
    <w:rsid w:val="000B16AB"/>
    <w:rsid w:val="000B23BD"/>
    <w:rsid w:val="000B48AA"/>
    <w:rsid w:val="000C21FD"/>
    <w:rsid w:val="000C2470"/>
    <w:rsid w:val="000C2911"/>
    <w:rsid w:val="000C38DE"/>
    <w:rsid w:val="000C3995"/>
    <w:rsid w:val="000C3F38"/>
    <w:rsid w:val="000C3F72"/>
    <w:rsid w:val="000C5FBE"/>
    <w:rsid w:val="000C76E8"/>
    <w:rsid w:val="000D3D49"/>
    <w:rsid w:val="000D4BB7"/>
    <w:rsid w:val="000E01BA"/>
    <w:rsid w:val="000E174D"/>
    <w:rsid w:val="000E1C7C"/>
    <w:rsid w:val="000E37BE"/>
    <w:rsid w:val="000E426B"/>
    <w:rsid w:val="000E48D6"/>
    <w:rsid w:val="000E496B"/>
    <w:rsid w:val="000E5311"/>
    <w:rsid w:val="000E5CB6"/>
    <w:rsid w:val="000F20D8"/>
    <w:rsid w:val="000F38D9"/>
    <w:rsid w:val="000F3CC5"/>
    <w:rsid w:val="000F4BD2"/>
    <w:rsid w:val="000F5788"/>
    <w:rsid w:val="00103AFD"/>
    <w:rsid w:val="00103BE7"/>
    <w:rsid w:val="0010512B"/>
    <w:rsid w:val="001053AA"/>
    <w:rsid w:val="001058A1"/>
    <w:rsid w:val="00110351"/>
    <w:rsid w:val="0011128C"/>
    <w:rsid w:val="00114375"/>
    <w:rsid w:val="00114EA1"/>
    <w:rsid w:val="00115E0C"/>
    <w:rsid w:val="001163B6"/>
    <w:rsid w:val="001169AA"/>
    <w:rsid w:val="001179F9"/>
    <w:rsid w:val="00120C3B"/>
    <w:rsid w:val="00124C6C"/>
    <w:rsid w:val="001313C7"/>
    <w:rsid w:val="00131BC3"/>
    <w:rsid w:val="00131F38"/>
    <w:rsid w:val="001328C3"/>
    <w:rsid w:val="001368FA"/>
    <w:rsid w:val="00136A58"/>
    <w:rsid w:val="00140D97"/>
    <w:rsid w:val="00142283"/>
    <w:rsid w:val="001429BE"/>
    <w:rsid w:val="00142CB8"/>
    <w:rsid w:val="001464DE"/>
    <w:rsid w:val="001473FC"/>
    <w:rsid w:val="00154357"/>
    <w:rsid w:val="001553E3"/>
    <w:rsid w:val="0015572E"/>
    <w:rsid w:val="00157168"/>
    <w:rsid w:val="001619DA"/>
    <w:rsid w:val="00162E80"/>
    <w:rsid w:val="00165C2F"/>
    <w:rsid w:val="00166F39"/>
    <w:rsid w:val="0016791B"/>
    <w:rsid w:val="00170BAF"/>
    <w:rsid w:val="00170C19"/>
    <w:rsid w:val="00171B90"/>
    <w:rsid w:val="00172063"/>
    <w:rsid w:val="00172A27"/>
    <w:rsid w:val="001736DE"/>
    <w:rsid w:val="001803CD"/>
    <w:rsid w:val="00181299"/>
    <w:rsid w:val="00181776"/>
    <w:rsid w:val="00181FC0"/>
    <w:rsid w:val="00182653"/>
    <w:rsid w:val="00186C89"/>
    <w:rsid w:val="00186FFA"/>
    <w:rsid w:val="00187FBC"/>
    <w:rsid w:val="00190162"/>
    <w:rsid w:val="0019644E"/>
    <w:rsid w:val="001964AB"/>
    <w:rsid w:val="00196600"/>
    <w:rsid w:val="001A0205"/>
    <w:rsid w:val="001A1A66"/>
    <w:rsid w:val="001A21AB"/>
    <w:rsid w:val="001A366A"/>
    <w:rsid w:val="001A382D"/>
    <w:rsid w:val="001A3A75"/>
    <w:rsid w:val="001A3B55"/>
    <w:rsid w:val="001A566A"/>
    <w:rsid w:val="001A74B7"/>
    <w:rsid w:val="001A7D3E"/>
    <w:rsid w:val="001B1605"/>
    <w:rsid w:val="001B295C"/>
    <w:rsid w:val="001C23E3"/>
    <w:rsid w:val="001C2704"/>
    <w:rsid w:val="001C45A0"/>
    <w:rsid w:val="001C5A22"/>
    <w:rsid w:val="001C752A"/>
    <w:rsid w:val="001C7BA0"/>
    <w:rsid w:val="001D0839"/>
    <w:rsid w:val="001D0DE9"/>
    <w:rsid w:val="001D263B"/>
    <w:rsid w:val="001D49B8"/>
    <w:rsid w:val="001D618E"/>
    <w:rsid w:val="001E05F6"/>
    <w:rsid w:val="001E15AD"/>
    <w:rsid w:val="001E1DD5"/>
    <w:rsid w:val="001E20A3"/>
    <w:rsid w:val="001E3FDA"/>
    <w:rsid w:val="001E493C"/>
    <w:rsid w:val="001E4E5F"/>
    <w:rsid w:val="001E5295"/>
    <w:rsid w:val="001E6556"/>
    <w:rsid w:val="001F4FBB"/>
    <w:rsid w:val="001F7864"/>
    <w:rsid w:val="001F78D8"/>
    <w:rsid w:val="00200419"/>
    <w:rsid w:val="002010B5"/>
    <w:rsid w:val="00203389"/>
    <w:rsid w:val="00205107"/>
    <w:rsid w:val="0020542D"/>
    <w:rsid w:val="00205B6F"/>
    <w:rsid w:val="00210FD6"/>
    <w:rsid w:val="002114D4"/>
    <w:rsid w:val="002178DE"/>
    <w:rsid w:val="00221DFC"/>
    <w:rsid w:val="002222EE"/>
    <w:rsid w:val="00222911"/>
    <w:rsid w:val="00224B2C"/>
    <w:rsid w:val="00226A5B"/>
    <w:rsid w:val="00230AAE"/>
    <w:rsid w:val="00231195"/>
    <w:rsid w:val="002318D5"/>
    <w:rsid w:val="002322B3"/>
    <w:rsid w:val="002354FE"/>
    <w:rsid w:val="00236316"/>
    <w:rsid w:val="00237C67"/>
    <w:rsid w:val="002409D7"/>
    <w:rsid w:val="0024128A"/>
    <w:rsid w:val="00242E2A"/>
    <w:rsid w:val="002430C8"/>
    <w:rsid w:val="0024537D"/>
    <w:rsid w:val="00247F94"/>
    <w:rsid w:val="002517FD"/>
    <w:rsid w:val="00253759"/>
    <w:rsid w:val="00256585"/>
    <w:rsid w:val="00256978"/>
    <w:rsid w:val="0025723B"/>
    <w:rsid w:val="002619C2"/>
    <w:rsid w:val="0026493C"/>
    <w:rsid w:val="00266BCC"/>
    <w:rsid w:val="002670FC"/>
    <w:rsid w:val="00267CA4"/>
    <w:rsid w:val="00271CEC"/>
    <w:rsid w:val="002720FB"/>
    <w:rsid w:val="0027401B"/>
    <w:rsid w:val="00275A62"/>
    <w:rsid w:val="00275CB7"/>
    <w:rsid w:val="00280AA4"/>
    <w:rsid w:val="002835F2"/>
    <w:rsid w:val="0028416D"/>
    <w:rsid w:val="002843CD"/>
    <w:rsid w:val="002854E4"/>
    <w:rsid w:val="0028654C"/>
    <w:rsid w:val="00286C8E"/>
    <w:rsid w:val="00286DEA"/>
    <w:rsid w:val="00287131"/>
    <w:rsid w:val="002874F0"/>
    <w:rsid w:val="002878A6"/>
    <w:rsid w:val="00287E7A"/>
    <w:rsid w:val="00291394"/>
    <w:rsid w:val="00293232"/>
    <w:rsid w:val="0029378D"/>
    <w:rsid w:val="002A1CBA"/>
    <w:rsid w:val="002A35E1"/>
    <w:rsid w:val="002A450A"/>
    <w:rsid w:val="002A6E93"/>
    <w:rsid w:val="002A6F3A"/>
    <w:rsid w:val="002A7505"/>
    <w:rsid w:val="002A7C21"/>
    <w:rsid w:val="002B2DC1"/>
    <w:rsid w:val="002B380A"/>
    <w:rsid w:val="002B42F8"/>
    <w:rsid w:val="002B48F4"/>
    <w:rsid w:val="002B5784"/>
    <w:rsid w:val="002B61AF"/>
    <w:rsid w:val="002B6AED"/>
    <w:rsid w:val="002C119C"/>
    <w:rsid w:val="002C2CFD"/>
    <w:rsid w:val="002C5AE2"/>
    <w:rsid w:val="002D1439"/>
    <w:rsid w:val="002D28BB"/>
    <w:rsid w:val="002D3227"/>
    <w:rsid w:val="002D3F2F"/>
    <w:rsid w:val="002E622B"/>
    <w:rsid w:val="002E684D"/>
    <w:rsid w:val="002F0F2F"/>
    <w:rsid w:val="002F6284"/>
    <w:rsid w:val="00300ACC"/>
    <w:rsid w:val="00301845"/>
    <w:rsid w:val="00302C5F"/>
    <w:rsid w:val="0030596D"/>
    <w:rsid w:val="00305FF6"/>
    <w:rsid w:val="003069F9"/>
    <w:rsid w:val="00307CB9"/>
    <w:rsid w:val="003112F7"/>
    <w:rsid w:val="00314FBC"/>
    <w:rsid w:val="003203C1"/>
    <w:rsid w:val="003204C9"/>
    <w:rsid w:val="00321695"/>
    <w:rsid w:val="00323A60"/>
    <w:rsid w:val="00324416"/>
    <w:rsid w:val="00325573"/>
    <w:rsid w:val="003256EC"/>
    <w:rsid w:val="00334D66"/>
    <w:rsid w:val="00337E2B"/>
    <w:rsid w:val="00337ECE"/>
    <w:rsid w:val="00342109"/>
    <w:rsid w:val="0034280C"/>
    <w:rsid w:val="00343A64"/>
    <w:rsid w:val="00344C78"/>
    <w:rsid w:val="00345D78"/>
    <w:rsid w:val="00346BAF"/>
    <w:rsid w:val="00346F01"/>
    <w:rsid w:val="0034790A"/>
    <w:rsid w:val="003510C4"/>
    <w:rsid w:val="00352FA4"/>
    <w:rsid w:val="0035421A"/>
    <w:rsid w:val="0035782B"/>
    <w:rsid w:val="0036036E"/>
    <w:rsid w:val="00360D70"/>
    <w:rsid w:val="00360DDA"/>
    <w:rsid w:val="00364F0C"/>
    <w:rsid w:val="00365115"/>
    <w:rsid w:val="00365416"/>
    <w:rsid w:val="00371403"/>
    <w:rsid w:val="0037288B"/>
    <w:rsid w:val="00373A3E"/>
    <w:rsid w:val="00376E9F"/>
    <w:rsid w:val="003817F3"/>
    <w:rsid w:val="00381958"/>
    <w:rsid w:val="00382168"/>
    <w:rsid w:val="00384905"/>
    <w:rsid w:val="003849C7"/>
    <w:rsid w:val="00386352"/>
    <w:rsid w:val="003868E8"/>
    <w:rsid w:val="00386E59"/>
    <w:rsid w:val="00390210"/>
    <w:rsid w:val="00390F2E"/>
    <w:rsid w:val="00393746"/>
    <w:rsid w:val="00394495"/>
    <w:rsid w:val="00397923"/>
    <w:rsid w:val="003A0CAF"/>
    <w:rsid w:val="003A20E9"/>
    <w:rsid w:val="003A2CD1"/>
    <w:rsid w:val="003A3967"/>
    <w:rsid w:val="003A3B14"/>
    <w:rsid w:val="003A516E"/>
    <w:rsid w:val="003A7F3D"/>
    <w:rsid w:val="003B01F4"/>
    <w:rsid w:val="003B0A99"/>
    <w:rsid w:val="003B0D90"/>
    <w:rsid w:val="003B29D7"/>
    <w:rsid w:val="003B38B6"/>
    <w:rsid w:val="003B4BFA"/>
    <w:rsid w:val="003B7013"/>
    <w:rsid w:val="003C2363"/>
    <w:rsid w:val="003C529C"/>
    <w:rsid w:val="003D0354"/>
    <w:rsid w:val="003D4354"/>
    <w:rsid w:val="003D6E81"/>
    <w:rsid w:val="003E03A4"/>
    <w:rsid w:val="003E08EF"/>
    <w:rsid w:val="003E5248"/>
    <w:rsid w:val="003E65F0"/>
    <w:rsid w:val="003E6DEE"/>
    <w:rsid w:val="003E75B7"/>
    <w:rsid w:val="003F5BC6"/>
    <w:rsid w:val="003F6420"/>
    <w:rsid w:val="00402028"/>
    <w:rsid w:val="0040377E"/>
    <w:rsid w:val="004044FC"/>
    <w:rsid w:val="00413DAC"/>
    <w:rsid w:val="00415023"/>
    <w:rsid w:val="004203AD"/>
    <w:rsid w:val="00420CC1"/>
    <w:rsid w:val="00420D04"/>
    <w:rsid w:val="004238B6"/>
    <w:rsid w:val="004238DA"/>
    <w:rsid w:val="004250E7"/>
    <w:rsid w:val="00426F56"/>
    <w:rsid w:val="0042728E"/>
    <w:rsid w:val="0043199A"/>
    <w:rsid w:val="004325C9"/>
    <w:rsid w:val="00435BCC"/>
    <w:rsid w:val="00436F9D"/>
    <w:rsid w:val="004419BD"/>
    <w:rsid w:val="004424D0"/>
    <w:rsid w:val="0044413A"/>
    <w:rsid w:val="00444F79"/>
    <w:rsid w:val="004478CD"/>
    <w:rsid w:val="00450CA9"/>
    <w:rsid w:val="00451259"/>
    <w:rsid w:val="00453008"/>
    <w:rsid w:val="004554FA"/>
    <w:rsid w:val="00455580"/>
    <w:rsid w:val="004574BB"/>
    <w:rsid w:val="004579D2"/>
    <w:rsid w:val="00463AB0"/>
    <w:rsid w:val="00464BAE"/>
    <w:rsid w:val="00465CCF"/>
    <w:rsid w:val="00467568"/>
    <w:rsid w:val="00470199"/>
    <w:rsid w:val="00470FAA"/>
    <w:rsid w:val="00471D44"/>
    <w:rsid w:val="0047394E"/>
    <w:rsid w:val="00476B28"/>
    <w:rsid w:val="004777AB"/>
    <w:rsid w:val="004811A4"/>
    <w:rsid w:val="00482663"/>
    <w:rsid w:val="00482D7F"/>
    <w:rsid w:val="004835A2"/>
    <w:rsid w:val="004840FF"/>
    <w:rsid w:val="00486906"/>
    <w:rsid w:val="0048756B"/>
    <w:rsid w:val="00487A58"/>
    <w:rsid w:val="00491E19"/>
    <w:rsid w:val="00491F54"/>
    <w:rsid w:val="0049279C"/>
    <w:rsid w:val="00492EB4"/>
    <w:rsid w:val="004940AB"/>
    <w:rsid w:val="00496CF0"/>
    <w:rsid w:val="004979B4"/>
    <w:rsid w:val="00497A94"/>
    <w:rsid w:val="00497E9A"/>
    <w:rsid w:val="004A01BA"/>
    <w:rsid w:val="004A126E"/>
    <w:rsid w:val="004A1491"/>
    <w:rsid w:val="004A261B"/>
    <w:rsid w:val="004A5153"/>
    <w:rsid w:val="004A6E08"/>
    <w:rsid w:val="004B5F2A"/>
    <w:rsid w:val="004B7540"/>
    <w:rsid w:val="004C17DD"/>
    <w:rsid w:val="004C374D"/>
    <w:rsid w:val="004C454D"/>
    <w:rsid w:val="004C4860"/>
    <w:rsid w:val="004C4A37"/>
    <w:rsid w:val="004C6C4C"/>
    <w:rsid w:val="004C7214"/>
    <w:rsid w:val="004D104F"/>
    <w:rsid w:val="004D16E6"/>
    <w:rsid w:val="004D2DA4"/>
    <w:rsid w:val="004D458D"/>
    <w:rsid w:val="004D59D8"/>
    <w:rsid w:val="004D7738"/>
    <w:rsid w:val="004E1B12"/>
    <w:rsid w:val="004E1BA4"/>
    <w:rsid w:val="004E4578"/>
    <w:rsid w:val="004E5D00"/>
    <w:rsid w:val="004E60FE"/>
    <w:rsid w:val="004F07CA"/>
    <w:rsid w:val="004F1227"/>
    <w:rsid w:val="004F2B1A"/>
    <w:rsid w:val="004F3038"/>
    <w:rsid w:val="004F34EB"/>
    <w:rsid w:val="004F3CDC"/>
    <w:rsid w:val="0050088B"/>
    <w:rsid w:val="005022FB"/>
    <w:rsid w:val="005036FC"/>
    <w:rsid w:val="0050716C"/>
    <w:rsid w:val="00510929"/>
    <w:rsid w:val="00512488"/>
    <w:rsid w:val="00512BE2"/>
    <w:rsid w:val="00513F0D"/>
    <w:rsid w:val="005157BD"/>
    <w:rsid w:val="00515FCD"/>
    <w:rsid w:val="0051602B"/>
    <w:rsid w:val="005179E6"/>
    <w:rsid w:val="0052205C"/>
    <w:rsid w:val="00523136"/>
    <w:rsid w:val="00524103"/>
    <w:rsid w:val="00525D1B"/>
    <w:rsid w:val="005262D0"/>
    <w:rsid w:val="00526F60"/>
    <w:rsid w:val="00530336"/>
    <w:rsid w:val="0053165F"/>
    <w:rsid w:val="00534FBD"/>
    <w:rsid w:val="00534FF2"/>
    <w:rsid w:val="00535BD8"/>
    <w:rsid w:val="00536FA3"/>
    <w:rsid w:val="00537EB9"/>
    <w:rsid w:val="005417C8"/>
    <w:rsid w:val="005436B9"/>
    <w:rsid w:val="005441BE"/>
    <w:rsid w:val="005446CC"/>
    <w:rsid w:val="005464B9"/>
    <w:rsid w:val="005466EE"/>
    <w:rsid w:val="00546DB2"/>
    <w:rsid w:val="0054781C"/>
    <w:rsid w:val="00551050"/>
    <w:rsid w:val="005531A0"/>
    <w:rsid w:val="00554D05"/>
    <w:rsid w:val="00556732"/>
    <w:rsid w:val="00562B9E"/>
    <w:rsid w:val="0056439E"/>
    <w:rsid w:val="00565E4E"/>
    <w:rsid w:val="00566BB8"/>
    <w:rsid w:val="00567157"/>
    <w:rsid w:val="00570A76"/>
    <w:rsid w:val="005718B9"/>
    <w:rsid w:val="00571FCD"/>
    <w:rsid w:val="0057299F"/>
    <w:rsid w:val="00572DE9"/>
    <w:rsid w:val="00575CB3"/>
    <w:rsid w:val="00577FAB"/>
    <w:rsid w:val="005861D4"/>
    <w:rsid w:val="00592D62"/>
    <w:rsid w:val="0059717D"/>
    <w:rsid w:val="005A04E9"/>
    <w:rsid w:val="005A0EF2"/>
    <w:rsid w:val="005A2CCF"/>
    <w:rsid w:val="005A3EA3"/>
    <w:rsid w:val="005A7C31"/>
    <w:rsid w:val="005B0E18"/>
    <w:rsid w:val="005B145A"/>
    <w:rsid w:val="005B1A59"/>
    <w:rsid w:val="005B1A8A"/>
    <w:rsid w:val="005B2C32"/>
    <w:rsid w:val="005B2CE9"/>
    <w:rsid w:val="005B3812"/>
    <w:rsid w:val="005B419B"/>
    <w:rsid w:val="005B4B49"/>
    <w:rsid w:val="005B5239"/>
    <w:rsid w:val="005C03D1"/>
    <w:rsid w:val="005C1B92"/>
    <w:rsid w:val="005C2929"/>
    <w:rsid w:val="005C2A19"/>
    <w:rsid w:val="005C6F53"/>
    <w:rsid w:val="005C744A"/>
    <w:rsid w:val="005D2103"/>
    <w:rsid w:val="005D2C14"/>
    <w:rsid w:val="005D559E"/>
    <w:rsid w:val="005D60B5"/>
    <w:rsid w:val="005D7D2B"/>
    <w:rsid w:val="005E11C5"/>
    <w:rsid w:val="005E2D99"/>
    <w:rsid w:val="005E4DDB"/>
    <w:rsid w:val="005E54B7"/>
    <w:rsid w:val="005F0144"/>
    <w:rsid w:val="005F3455"/>
    <w:rsid w:val="005F467F"/>
    <w:rsid w:val="005F5E5B"/>
    <w:rsid w:val="005F7E81"/>
    <w:rsid w:val="00600C0E"/>
    <w:rsid w:val="00602865"/>
    <w:rsid w:val="0060714E"/>
    <w:rsid w:val="006147DC"/>
    <w:rsid w:val="006156FF"/>
    <w:rsid w:val="00616330"/>
    <w:rsid w:val="0061663D"/>
    <w:rsid w:val="006170F7"/>
    <w:rsid w:val="00620531"/>
    <w:rsid w:val="00620C12"/>
    <w:rsid w:val="00622A7B"/>
    <w:rsid w:val="00626C95"/>
    <w:rsid w:val="006274D5"/>
    <w:rsid w:val="00627F5B"/>
    <w:rsid w:val="00634E98"/>
    <w:rsid w:val="0063511E"/>
    <w:rsid w:val="00636DE7"/>
    <w:rsid w:val="006410AA"/>
    <w:rsid w:val="00641ED5"/>
    <w:rsid w:val="00642327"/>
    <w:rsid w:val="0064540E"/>
    <w:rsid w:val="00647E5C"/>
    <w:rsid w:val="00651896"/>
    <w:rsid w:val="006520FF"/>
    <w:rsid w:val="00653AE2"/>
    <w:rsid w:val="00653C2B"/>
    <w:rsid w:val="00653F94"/>
    <w:rsid w:val="00654822"/>
    <w:rsid w:val="00654F73"/>
    <w:rsid w:val="006573F9"/>
    <w:rsid w:val="006607B0"/>
    <w:rsid w:val="00663ECE"/>
    <w:rsid w:val="0066525D"/>
    <w:rsid w:val="00667058"/>
    <w:rsid w:val="00673447"/>
    <w:rsid w:val="0067375B"/>
    <w:rsid w:val="0067755E"/>
    <w:rsid w:val="00680298"/>
    <w:rsid w:val="00681C21"/>
    <w:rsid w:val="00681C4A"/>
    <w:rsid w:val="006821F0"/>
    <w:rsid w:val="0068367B"/>
    <w:rsid w:val="006837E6"/>
    <w:rsid w:val="00683C83"/>
    <w:rsid w:val="00684A35"/>
    <w:rsid w:val="006871F2"/>
    <w:rsid w:val="00687A6C"/>
    <w:rsid w:val="00687C2E"/>
    <w:rsid w:val="00691175"/>
    <w:rsid w:val="00691F58"/>
    <w:rsid w:val="00694314"/>
    <w:rsid w:val="006A1F57"/>
    <w:rsid w:val="006A4B8A"/>
    <w:rsid w:val="006A6C54"/>
    <w:rsid w:val="006A6EA2"/>
    <w:rsid w:val="006A6FBB"/>
    <w:rsid w:val="006A7691"/>
    <w:rsid w:val="006A770E"/>
    <w:rsid w:val="006B1484"/>
    <w:rsid w:val="006B2AB7"/>
    <w:rsid w:val="006B45FD"/>
    <w:rsid w:val="006B501B"/>
    <w:rsid w:val="006C0BDA"/>
    <w:rsid w:val="006C2FF1"/>
    <w:rsid w:val="006C315E"/>
    <w:rsid w:val="006C49FC"/>
    <w:rsid w:val="006C773F"/>
    <w:rsid w:val="006D1335"/>
    <w:rsid w:val="006D3CA1"/>
    <w:rsid w:val="006E34F9"/>
    <w:rsid w:val="006E36F7"/>
    <w:rsid w:val="006E7A4E"/>
    <w:rsid w:val="006F424E"/>
    <w:rsid w:val="006F4974"/>
    <w:rsid w:val="00700B1B"/>
    <w:rsid w:val="00701F94"/>
    <w:rsid w:val="007032E8"/>
    <w:rsid w:val="00703907"/>
    <w:rsid w:val="0070647E"/>
    <w:rsid w:val="00712844"/>
    <w:rsid w:val="00712B05"/>
    <w:rsid w:val="00713D8B"/>
    <w:rsid w:val="00715795"/>
    <w:rsid w:val="00721653"/>
    <w:rsid w:val="00721FFF"/>
    <w:rsid w:val="00722454"/>
    <w:rsid w:val="0072410A"/>
    <w:rsid w:val="00725D52"/>
    <w:rsid w:val="0072637A"/>
    <w:rsid w:val="007264D3"/>
    <w:rsid w:val="00726909"/>
    <w:rsid w:val="0072717E"/>
    <w:rsid w:val="007275F6"/>
    <w:rsid w:val="007278C0"/>
    <w:rsid w:val="0073044B"/>
    <w:rsid w:val="00730756"/>
    <w:rsid w:val="00731646"/>
    <w:rsid w:val="00733D1F"/>
    <w:rsid w:val="007349A7"/>
    <w:rsid w:val="00742D0C"/>
    <w:rsid w:val="007433F1"/>
    <w:rsid w:val="007442CB"/>
    <w:rsid w:val="00746731"/>
    <w:rsid w:val="00746CB4"/>
    <w:rsid w:val="00750773"/>
    <w:rsid w:val="00750F7E"/>
    <w:rsid w:val="007534C0"/>
    <w:rsid w:val="00753904"/>
    <w:rsid w:val="0075406F"/>
    <w:rsid w:val="007558F4"/>
    <w:rsid w:val="00756C07"/>
    <w:rsid w:val="00760547"/>
    <w:rsid w:val="00761CA5"/>
    <w:rsid w:val="00761E10"/>
    <w:rsid w:val="00763D50"/>
    <w:rsid w:val="00765251"/>
    <w:rsid w:val="00765D4B"/>
    <w:rsid w:val="00770BC3"/>
    <w:rsid w:val="0077124E"/>
    <w:rsid w:val="007730D9"/>
    <w:rsid w:val="0077345D"/>
    <w:rsid w:val="007738D4"/>
    <w:rsid w:val="00776332"/>
    <w:rsid w:val="00776C08"/>
    <w:rsid w:val="00782C74"/>
    <w:rsid w:val="00782CCD"/>
    <w:rsid w:val="00784C48"/>
    <w:rsid w:val="00785694"/>
    <w:rsid w:val="00786BB7"/>
    <w:rsid w:val="00787754"/>
    <w:rsid w:val="00791EF3"/>
    <w:rsid w:val="00792C65"/>
    <w:rsid w:val="00793FAD"/>
    <w:rsid w:val="00794FC1"/>
    <w:rsid w:val="007967A5"/>
    <w:rsid w:val="007A414C"/>
    <w:rsid w:val="007B09A3"/>
    <w:rsid w:val="007B1D74"/>
    <w:rsid w:val="007B5902"/>
    <w:rsid w:val="007B601E"/>
    <w:rsid w:val="007B69A4"/>
    <w:rsid w:val="007C2271"/>
    <w:rsid w:val="007C29EF"/>
    <w:rsid w:val="007C3C8C"/>
    <w:rsid w:val="007D7137"/>
    <w:rsid w:val="007D771D"/>
    <w:rsid w:val="007D7798"/>
    <w:rsid w:val="007E07F9"/>
    <w:rsid w:val="007E1CA0"/>
    <w:rsid w:val="007E34BD"/>
    <w:rsid w:val="007E54ED"/>
    <w:rsid w:val="007E7694"/>
    <w:rsid w:val="007F16BD"/>
    <w:rsid w:val="007F3612"/>
    <w:rsid w:val="007F37A5"/>
    <w:rsid w:val="007F71B8"/>
    <w:rsid w:val="007F7DDF"/>
    <w:rsid w:val="008066F4"/>
    <w:rsid w:val="008102E6"/>
    <w:rsid w:val="00810979"/>
    <w:rsid w:val="008120E2"/>
    <w:rsid w:val="00815C8F"/>
    <w:rsid w:val="008170E9"/>
    <w:rsid w:val="008176DC"/>
    <w:rsid w:val="00820329"/>
    <w:rsid w:val="00823073"/>
    <w:rsid w:val="0082333F"/>
    <w:rsid w:val="00823C97"/>
    <w:rsid w:val="0082469D"/>
    <w:rsid w:val="00825494"/>
    <w:rsid w:val="00827108"/>
    <w:rsid w:val="00830033"/>
    <w:rsid w:val="00830385"/>
    <w:rsid w:val="00832BE1"/>
    <w:rsid w:val="00832DA1"/>
    <w:rsid w:val="00836A49"/>
    <w:rsid w:val="00840E90"/>
    <w:rsid w:val="00841F26"/>
    <w:rsid w:val="00842DFC"/>
    <w:rsid w:val="00845F51"/>
    <w:rsid w:val="00846CC0"/>
    <w:rsid w:val="00846DFF"/>
    <w:rsid w:val="008508A0"/>
    <w:rsid w:val="00852194"/>
    <w:rsid w:val="00853AF2"/>
    <w:rsid w:val="00854D62"/>
    <w:rsid w:val="00856144"/>
    <w:rsid w:val="008561CC"/>
    <w:rsid w:val="008566AB"/>
    <w:rsid w:val="00857566"/>
    <w:rsid w:val="00857D3B"/>
    <w:rsid w:val="0087587A"/>
    <w:rsid w:val="00880161"/>
    <w:rsid w:val="00880A3B"/>
    <w:rsid w:val="008819B9"/>
    <w:rsid w:val="00881F64"/>
    <w:rsid w:val="00885C45"/>
    <w:rsid w:val="008864B0"/>
    <w:rsid w:val="00886F35"/>
    <w:rsid w:val="008901CD"/>
    <w:rsid w:val="00893EDF"/>
    <w:rsid w:val="00894288"/>
    <w:rsid w:val="008A1016"/>
    <w:rsid w:val="008A3325"/>
    <w:rsid w:val="008A481B"/>
    <w:rsid w:val="008A4F24"/>
    <w:rsid w:val="008B3123"/>
    <w:rsid w:val="008B31EF"/>
    <w:rsid w:val="008B350D"/>
    <w:rsid w:val="008B7546"/>
    <w:rsid w:val="008C1308"/>
    <w:rsid w:val="008C134C"/>
    <w:rsid w:val="008C21C3"/>
    <w:rsid w:val="008C39E9"/>
    <w:rsid w:val="008C3A6B"/>
    <w:rsid w:val="008C6106"/>
    <w:rsid w:val="008C660D"/>
    <w:rsid w:val="008C7CF2"/>
    <w:rsid w:val="008D04D2"/>
    <w:rsid w:val="008D0B7D"/>
    <w:rsid w:val="008D0D73"/>
    <w:rsid w:val="008E00C0"/>
    <w:rsid w:val="008E10BC"/>
    <w:rsid w:val="008E2454"/>
    <w:rsid w:val="008E3FAA"/>
    <w:rsid w:val="008E4911"/>
    <w:rsid w:val="008E51E0"/>
    <w:rsid w:val="008E5490"/>
    <w:rsid w:val="008E5494"/>
    <w:rsid w:val="008E56D3"/>
    <w:rsid w:val="008E625A"/>
    <w:rsid w:val="008E6488"/>
    <w:rsid w:val="008E662C"/>
    <w:rsid w:val="008F202E"/>
    <w:rsid w:val="008F52B9"/>
    <w:rsid w:val="008F6064"/>
    <w:rsid w:val="00907364"/>
    <w:rsid w:val="00907377"/>
    <w:rsid w:val="0091073A"/>
    <w:rsid w:val="00914D69"/>
    <w:rsid w:val="00915A1D"/>
    <w:rsid w:val="00916496"/>
    <w:rsid w:val="00916761"/>
    <w:rsid w:val="00917A46"/>
    <w:rsid w:val="0092252C"/>
    <w:rsid w:val="009243D3"/>
    <w:rsid w:val="00924450"/>
    <w:rsid w:val="00924978"/>
    <w:rsid w:val="0092504D"/>
    <w:rsid w:val="00927AB1"/>
    <w:rsid w:val="00930AFE"/>
    <w:rsid w:val="00932FAC"/>
    <w:rsid w:val="00934652"/>
    <w:rsid w:val="00934895"/>
    <w:rsid w:val="0093785D"/>
    <w:rsid w:val="0094056D"/>
    <w:rsid w:val="009409F2"/>
    <w:rsid w:val="009418F9"/>
    <w:rsid w:val="009430CE"/>
    <w:rsid w:val="00944CB9"/>
    <w:rsid w:val="00944E4F"/>
    <w:rsid w:val="009454C0"/>
    <w:rsid w:val="00945D58"/>
    <w:rsid w:val="00946255"/>
    <w:rsid w:val="00947A01"/>
    <w:rsid w:val="009516E0"/>
    <w:rsid w:val="00951B76"/>
    <w:rsid w:val="00952A8A"/>
    <w:rsid w:val="00957144"/>
    <w:rsid w:val="00967251"/>
    <w:rsid w:val="00971F3E"/>
    <w:rsid w:val="00974363"/>
    <w:rsid w:val="00980B52"/>
    <w:rsid w:val="00981761"/>
    <w:rsid w:val="0098226F"/>
    <w:rsid w:val="00982E15"/>
    <w:rsid w:val="00985C3A"/>
    <w:rsid w:val="0099122D"/>
    <w:rsid w:val="00991AAA"/>
    <w:rsid w:val="00997204"/>
    <w:rsid w:val="009A03E1"/>
    <w:rsid w:val="009A3D0E"/>
    <w:rsid w:val="009A456E"/>
    <w:rsid w:val="009A5458"/>
    <w:rsid w:val="009B0CED"/>
    <w:rsid w:val="009B10ED"/>
    <w:rsid w:val="009B1F18"/>
    <w:rsid w:val="009B4262"/>
    <w:rsid w:val="009B7AE1"/>
    <w:rsid w:val="009C3621"/>
    <w:rsid w:val="009C43AD"/>
    <w:rsid w:val="009C4BF1"/>
    <w:rsid w:val="009C516E"/>
    <w:rsid w:val="009C53CA"/>
    <w:rsid w:val="009C6B5E"/>
    <w:rsid w:val="009D00B6"/>
    <w:rsid w:val="009D1D7A"/>
    <w:rsid w:val="009D20D5"/>
    <w:rsid w:val="009D2C99"/>
    <w:rsid w:val="009D520C"/>
    <w:rsid w:val="009D71E3"/>
    <w:rsid w:val="009E5BBC"/>
    <w:rsid w:val="009E620D"/>
    <w:rsid w:val="009F07AF"/>
    <w:rsid w:val="009F2C95"/>
    <w:rsid w:val="009F35D5"/>
    <w:rsid w:val="009F5D0A"/>
    <w:rsid w:val="00A00096"/>
    <w:rsid w:val="00A02044"/>
    <w:rsid w:val="00A02E33"/>
    <w:rsid w:val="00A0335A"/>
    <w:rsid w:val="00A03A03"/>
    <w:rsid w:val="00A06E7E"/>
    <w:rsid w:val="00A06E9A"/>
    <w:rsid w:val="00A07B87"/>
    <w:rsid w:val="00A12348"/>
    <w:rsid w:val="00A14375"/>
    <w:rsid w:val="00A14AC1"/>
    <w:rsid w:val="00A16518"/>
    <w:rsid w:val="00A16EA9"/>
    <w:rsid w:val="00A170ED"/>
    <w:rsid w:val="00A176BD"/>
    <w:rsid w:val="00A22044"/>
    <w:rsid w:val="00A22313"/>
    <w:rsid w:val="00A22C1F"/>
    <w:rsid w:val="00A23B39"/>
    <w:rsid w:val="00A23F1E"/>
    <w:rsid w:val="00A24AF9"/>
    <w:rsid w:val="00A26247"/>
    <w:rsid w:val="00A266BF"/>
    <w:rsid w:val="00A27248"/>
    <w:rsid w:val="00A27F5F"/>
    <w:rsid w:val="00A33EF6"/>
    <w:rsid w:val="00A365D4"/>
    <w:rsid w:val="00A42264"/>
    <w:rsid w:val="00A42B94"/>
    <w:rsid w:val="00A43273"/>
    <w:rsid w:val="00A43FE6"/>
    <w:rsid w:val="00A46BCF"/>
    <w:rsid w:val="00A470FD"/>
    <w:rsid w:val="00A47856"/>
    <w:rsid w:val="00A50D6B"/>
    <w:rsid w:val="00A53841"/>
    <w:rsid w:val="00A55C20"/>
    <w:rsid w:val="00A571BE"/>
    <w:rsid w:val="00A6479B"/>
    <w:rsid w:val="00A64BD7"/>
    <w:rsid w:val="00A65E3D"/>
    <w:rsid w:val="00A664B0"/>
    <w:rsid w:val="00A672C6"/>
    <w:rsid w:val="00A67CB9"/>
    <w:rsid w:val="00A730C2"/>
    <w:rsid w:val="00A73464"/>
    <w:rsid w:val="00A768C6"/>
    <w:rsid w:val="00A80C00"/>
    <w:rsid w:val="00A83D4B"/>
    <w:rsid w:val="00A94D16"/>
    <w:rsid w:val="00A96A0F"/>
    <w:rsid w:val="00A96D07"/>
    <w:rsid w:val="00A970CD"/>
    <w:rsid w:val="00AA1132"/>
    <w:rsid w:val="00AA147E"/>
    <w:rsid w:val="00AA1977"/>
    <w:rsid w:val="00AA3829"/>
    <w:rsid w:val="00AB0018"/>
    <w:rsid w:val="00AB03DF"/>
    <w:rsid w:val="00AB4ECC"/>
    <w:rsid w:val="00AB5F4E"/>
    <w:rsid w:val="00AB711B"/>
    <w:rsid w:val="00AB7E5F"/>
    <w:rsid w:val="00AC0B02"/>
    <w:rsid w:val="00AC10E8"/>
    <w:rsid w:val="00AC1B0C"/>
    <w:rsid w:val="00AC52AF"/>
    <w:rsid w:val="00AC6BCE"/>
    <w:rsid w:val="00AC72F6"/>
    <w:rsid w:val="00AD02F4"/>
    <w:rsid w:val="00AD5EBD"/>
    <w:rsid w:val="00AD5FCB"/>
    <w:rsid w:val="00AE0092"/>
    <w:rsid w:val="00AE0129"/>
    <w:rsid w:val="00AE0D7F"/>
    <w:rsid w:val="00AE3441"/>
    <w:rsid w:val="00AE4583"/>
    <w:rsid w:val="00AE572B"/>
    <w:rsid w:val="00AE59F1"/>
    <w:rsid w:val="00AE7A7F"/>
    <w:rsid w:val="00AF39D9"/>
    <w:rsid w:val="00AF5993"/>
    <w:rsid w:val="00AF6E82"/>
    <w:rsid w:val="00B02E3C"/>
    <w:rsid w:val="00B03079"/>
    <w:rsid w:val="00B036AB"/>
    <w:rsid w:val="00B1040F"/>
    <w:rsid w:val="00B137A8"/>
    <w:rsid w:val="00B138B3"/>
    <w:rsid w:val="00B13F33"/>
    <w:rsid w:val="00B1699A"/>
    <w:rsid w:val="00B17642"/>
    <w:rsid w:val="00B17AC7"/>
    <w:rsid w:val="00B22162"/>
    <w:rsid w:val="00B22186"/>
    <w:rsid w:val="00B22B79"/>
    <w:rsid w:val="00B23832"/>
    <w:rsid w:val="00B239A5"/>
    <w:rsid w:val="00B23A55"/>
    <w:rsid w:val="00B2551E"/>
    <w:rsid w:val="00B314D8"/>
    <w:rsid w:val="00B32631"/>
    <w:rsid w:val="00B34060"/>
    <w:rsid w:val="00B359EF"/>
    <w:rsid w:val="00B37530"/>
    <w:rsid w:val="00B41624"/>
    <w:rsid w:val="00B430A7"/>
    <w:rsid w:val="00B45544"/>
    <w:rsid w:val="00B4558E"/>
    <w:rsid w:val="00B5199C"/>
    <w:rsid w:val="00B5246C"/>
    <w:rsid w:val="00B53621"/>
    <w:rsid w:val="00B5385A"/>
    <w:rsid w:val="00B54989"/>
    <w:rsid w:val="00B54C08"/>
    <w:rsid w:val="00B550E0"/>
    <w:rsid w:val="00B561EC"/>
    <w:rsid w:val="00B56988"/>
    <w:rsid w:val="00B65BC7"/>
    <w:rsid w:val="00B66593"/>
    <w:rsid w:val="00B70459"/>
    <w:rsid w:val="00B71490"/>
    <w:rsid w:val="00B71E56"/>
    <w:rsid w:val="00B7433F"/>
    <w:rsid w:val="00B7705E"/>
    <w:rsid w:val="00B7711F"/>
    <w:rsid w:val="00B77CF0"/>
    <w:rsid w:val="00B83343"/>
    <w:rsid w:val="00B83395"/>
    <w:rsid w:val="00B83C5C"/>
    <w:rsid w:val="00B877E8"/>
    <w:rsid w:val="00B90394"/>
    <w:rsid w:val="00B91604"/>
    <w:rsid w:val="00B920B8"/>
    <w:rsid w:val="00B94532"/>
    <w:rsid w:val="00B9532C"/>
    <w:rsid w:val="00B97C7B"/>
    <w:rsid w:val="00BA01B2"/>
    <w:rsid w:val="00BA0E38"/>
    <w:rsid w:val="00BA427E"/>
    <w:rsid w:val="00BA4759"/>
    <w:rsid w:val="00BA66EF"/>
    <w:rsid w:val="00BB163C"/>
    <w:rsid w:val="00BB1A65"/>
    <w:rsid w:val="00BB4B0F"/>
    <w:rsid w:val="00BB5B04"/>
    <w:rsid w:val="00BB777C"/>
    <w:rsid w:val="00BD1830"/>
    <w:rsid w:val="00BD2110"/>
    <w:rsid w:val="00BD353B"/>
    <w:rsid w:val="00BD6FDB"/>
    <w:rsid w:val="00BD7B61"/>
    <w:rsid w:val="00BE02D7"/>
    <w:rsid w:val="00BE08B1"/>
    <w:rsid w:val="00BE0B4A"/>
    <w:rsid w:val="00BE112E"/>
    <w:rsid w:val="00BE144C"/>
    <w:rsid w:val="00BE389D"/>
    <w:rsid w:val="00BF0AB1"/>
    <w:rsid w:val="00BF1A4A"/>
    <w:rsid w:val="00BF2675"/>
    <w:rsid w:val="00C0026F"/>
    <w:rsid w:val="00C00A20"/>
    <w:rsid w:val="00C02320"/>
    <w:rsid w:val="00C03299"/>
    <w:rsid w:val="00C05909"/>
    <w:rsid w:val="00C07D11"/>
    <w:rsid w:val="00C07D55"/>
    <w:rsid w:val="00C125BC"/>
    <w:rsid w:val="00C12DDB"/>
    <w:rsid w:val="00C16BA5"/>
    <w:rsid w:val="00C20B43"/>
    <w:rsid w:val="00C22AE9"/>
    <w:rsid w:val="00C23AAC"/>
    <w:rsid w:val="00C23B71"/>
    <w:rsid w:val="00C2712F"/>
    <w:rsid w:val="00C27F29"/>
    <w:rsid w:val="00C3241E"/>
    <w:rsid w:val="00C34B9B"/>
    <w:rsid w:val="00C37453"/>
    <w:rsid w:val="00C40971"/>
    <w:rsid w:val="00C42D78"/>
    <w:rsid w:val="00C42E2B"/>
    <w:rsid w:val="00C46EF8"/>
    <w:rsid w:val="00C50021"/>
    <w:rsid w:val="00C54B18"/>
    <w:rsid w:val="00C567F9"/>
    <w:rsid w:val="00C673E5"/>
    <w:rsid w:val="00C716B0"/>
    <w:rsid w:val="00C74C92"/>
    <w:rsid w:val="00C75BD6"/>
    <w:rsid w:val="00C8021F"/>
    <w:rsid w:val="00C83456"/>
    <w:rsid w:val="00C852D2"/>
    <w:rsid w:val="00C86C94"/>
    <w:rsid w:val="00C870EA"/>
    <w:rsid w:val="00C90D94"/>
    <w:rsid w:val="00C91999"/>
    <w:rsid w:val="00C97D7A"/>
    <w:rsid w:val="00CA2B38"/>
    <w:rsid w:val="00CA3A6F"/>
    <w:rsid w:val="00CB03FB"/>
    <w:rsid w:val="00CB222A"/>
    <w:rsid w:val="00CB346E"/>
    <w:rsid w:val="00CB5088"/>
    <w:rsid w:val="00CB7887"/>
    <w:rsid w:val="00CC0596"/>
    <w:rsid w:val="00CC3954"/>
    <w:rsid w:val="00CC464D"/>
    <w:rsid w:val="00CC5513"/>
    <w:rsid w:val="00CC7A72"/>
    <w:rsid w:val="00CC7F7F"/>
    <w:rsid w:val="00CD29F1"/>
    <w:rsid w:val="00CD5211"/>
    <w:rsid w:val="00CD52AF"/>
    <w:rsid w:val="00CD56ED"/>
    <w:rsid w:val="00CD58C5"/>
    <w:rsid w:val="00CD6758"/>
    <w:rsid w:val="00CD6CB7"/>
    <w:rsid w:val="00CD788D"/>
    <w:rsid w:val="00CE0513"/>
    <w:rsid w:val="00CE2BC8"/>
    <w:rsid w:val="00CE5235"/>
    <w:rsid w:val="00CE7E36"/>
    <w:rsid w:val="00CF0C84"/>
    <w:rsid w:val="00CF4959"/>
    <w:rsid w:val="00CF534F"/>
    <w:rsid w:val="00CF5CF7"/>
    <w:rsid w:val="00CF5D66"/>
    <w:rsid w:val="00CF723A"/>
    <w:rsid w:val="00D00C9C"/>
    <w:rsid w:val="00D00F09"/>
    <w:rsid w:val="00D038C6"/>
    <w:rsid w:val="00D056AA"/>
    <w:rsid w:val="00D05BA8"/>
    <w:rsid w:val="00D06914"/>
    <w:rsid w:val="00D109ED"/>
    <w:rsid w:val="00D11BFD"/>
    <w:rsid w:val="00D15CF7"/>
    <w:rsid w:val="00D16347"/>
    <w:rsid w:val="00D2032E"/>
    <w:rsid w:val="00D216D0"/>
    <w:rsid w:val="00D22837"/>
    <w:rsid w:val="00D22A1F"/>
    <w:rsid w:val="00D23BE3"/>
    <w:rsid w:val="00D24D4F"/>
    <w:rsid w:val="00D24D58"/>
    <w:rsid w:val="00D24F68"/>
    <w:rsid w:val="00D2595E"/>
    <w:rsid w:val="00D27006"/>
    <w:rsid w:val="00D27806"/>
    <w:rsid w:val="00D27BF4"/>
    <w:rsid w:val="00D344F4"/>
    <w:rsid w:val="00D347E6"/>
    <w:rsid w:val="00D40F07"/>
    <w:rsid w:val="00D42A4B"/>
    <w:rsid w:val="00D435AA"/>
    <w:rsid w:val="00D44CC0"/>
    <w:rsid w:val="00D46311"/>
    <w:rsid w:val="00D4737E"/>
    <w:rsid w:val="00D50DDC"/>
    <w:rsid w:val="00D532F7"/>
    <w:rsid w:val="00D544E9"/>
    <w:rsid w:val="00D551AE"/>
    <w:rsid w:val="00D55A1A"/>
    <w:rsid w:val="00D572D8"/>
    <w:rsid w:val="00D578AA"/>
    <w:rsid w:val="00D60165"/>
    <w:rsid w:val="00D61C2A"/>
    <w:rsid w:val="00D61F69"/>
    <w:rsid w:val="00D63865"/>
    <w:rsid w:val="00D6562C"/>
    <w:rsid w:val="00D65A22"/>
    <w:rsid w:val="00D67999"/>
    <w:rsid w:val="00D70E35"/>
    <w:rsid w:val="00D74FF1"/>
    <w:rsid w:val="00D758E0"/>
    <w:rsid w:val="00D81B09"/>
    <w:rsid w:val="00D81FD5"/>
    <w:rsid w:val="00DA1BD3"/>
    <w:rsid w:val="00DA482A"/>
    <w:rsid w:val="00DA5749"/>
    <w:rsid w:val="00DB029D"/>
    <w:rsid w:val="00DB1807"/>
    <w:rsid w:val="00DB384D"/>
    <w:rsid w:val="00DB4ABB"/>
    <w:rsid w:val="00DB620A"/>
    <w:rsid w:val="00DC1FD1"/>
    <w:rsid w:val="00DC2DA2"/>
    <w:rsid w:val="00DC5F4D"/>
    <w:rsid w:val="00DD1369"/>
    <w:rsid w:val="00DD14B4"/>
    <w:rsid w:val="00DD1E59"/>
    <w:rsid w:val="00DD1F17"/>
    <w:rsid w:val="00DD389A"/>
    <w:rsid w:val="00DD43FA"/>
    <w:rsid w:val="00DD4894"/>
    <w:rsid w:val="00DD6562"/>
    <w:rsid w:val="00DD7206"/>
    <w:rsid w:val="00DE0627"/>
    <w:rsid w:val="00DE2C48"/>
    <w:rsid w:val="00DE416C"/>
    <w:rsid w:val="00DE5E94"/>
    <w:rsid w:val="00DE633E"/>
    <w:rsid w:val="00DF5614"/>
    <w:rsid w:val="00DF56CC"/>
    <w:rsid w:val="00E01B5D"/>
    <w:rsid w:val="00E030C8"/>
    <w:rsid w:val="00E10419"/>
    <w:rsid w:val="00E10AA4"/>
    <w:rsid w:val="00E12873"/>
    <w:rsid w:val="00E1364D"/>
    <w:rsid w:val="00E13A33"/>
    <w:rsid w:val="00E13EA4"/>
    <w:rsid w:val="00E14045"/>
    <w:rsid w:val="00E157A6"/>
    <w:rsid w:val="00E16C0B"/>
    <w:rsid w:val="00E201A1"/>
    <w:rsid w:val="00E23208"/>
    <w:rsid w:val="00E24C0B"/>
    <w:rsid w:val="00E278D5"/>
    <w:rsid w:val="00E27DE5"/>
    <w:rsid w:val="00E31188"/>
    <w:rsid w:val="00E31CC3"/>
    <w:rsid w:val="00E32923"/>
    <w:rsid w:val="00E32929"/>
    <w:rsid w:val="00E33DBE"/>
    <w:rsid w:val="00E37152"/>
    <w:rsid w:val="00E42AFD"/>
    <w:rsid w:val="00E45640"/>
    <w:rsid w:val="00E45BF5"/>
    <w:rsid w:val="00E4675C"/>
    <w:rsid w:val="00E47B14"/>
    <w:rsid w:val="00E5172F"/>
    <w:rsid w:val="00E53A0A"/>
    <w:rsid w:val="00E53FBB"/>
    <w:rsid w:val="00E60523"/>
    <w:rsid w:val="00E60702"/>
    <w:rsid w:val="00E61688"/>
    <w:rsid w:val="00E751A8"/>
    <w:rsid w:val="00E8093F"/>
    <w:rsid w:val="00E8143D"/>
    <w:rsid w:val="00E84173"/>
    <w:rsid w:val="00E879F2"/>
    <w:rsid w:val="00E87A1C"/>
    <w:rsid w:val="00E91657"/>
    <w:rsid w:val="00E91BEE"/>
    <w:rsid w:val="00E93935"/>
    <w:rsid w:val="00E94BD0"/>
    <w:rsid w:val="00E96AE7"/>
    <w:rsid w:val="00E97630"/>
    <w:rsid w:val="00EA117E"/>
    <w:rsid w:val="00EA1F74"/>
    <w:rsid w:val="00EA4171"/>
    <w:rsid w:val="00EA71D2"/>
    <w:rsid w:val="00EA7B7B"/>
    <w:rsid w:val="00EA7FAA"/>
    <w:rsid w:val="00EB0F7D"/>
    <w:rsid w:val="00EB2FA3"/>
    <w:rsid w:val="00EB414C"/>
    <w:rsid w:val="00EB760D"/>
    <w:rsid w:val="00EB79F9"/>
    <w:rsid w:val="00EC1728"/>
    <w:rsid w:val="00EC1E08"/>
    <w:rsid w:val="00EC46EA"/>
    <w:rsid w:val="00EC50F1"/>
    <w:rsid w:val="00EC683A"/>
    <w:rsid w:val="00EC6B21"/>
    <w:rsid w:val="00ED064C"/>
    <w:rsid w:val="00ED468F"/>
    <w:rsid w:val="00ED4BB6"/>
    <w:rsid w:val="00EE2227"/>
    <w:rsid w:val="00EE34D4"/>
    <w:rsid w:val="00EF3B6E"/>
    <w:rsid w:val="00EF68BB"/>
    <w:rsid w:val="00EF6CFD"/>
    <w:rsid w:val="00EF6FD1"/>
    <w:rsid w:val="00EF72A4"/>
    <w:rsid w:val="00F00263"/>
    <w:rsid w:val="00F006A3"/>
    <w:rsid w:val="00F00B27"/>
    <w:rsid w:val="00F05B1E"/>
    <w:rsid w:val="00F079C5"/>
    <w:rsid w:val="00F11F95"/>
    <w:rsid w:val="00F1226A"/>
    <w:rsid w:val="00F12D70"/>
    <w:rsid w:val="00F1332E"/>
    <w:rsid w:val="00F135D2"/>
    <w:rsid w:val="00F1582A"/>
    <w:rsid w:val="00F16224"/>
    <w:rsid w:val="00F203B7"/>
    <w:rsid w:val="00F20C6D"/>
    <w:rsid w:val="00F2263D"/>
    <w:rsid w:val="00F23BC5"/>
    <w:rsid w:val="00F251E1"/>
    <w:rsid w:val="00F27BAE"/>
    <w:rsid w:val="00F327AF"/>
    <w:rsid w:val="00F338D9"/>
    <w:rsid w:val="00F358D6"/>
    <w:rsid w:val="00F36B6B"/>
    <w:rsid w:val="00F37ACA"/>
    <w:rsid w:val="00F41675"/>
    <w:rsid w:val="00F42447"/>
    <w:rsid w:val="00F43A4B"/>
    <w:rsid w:val="00F45C47"/>
    <w:rsid w:val="00F50566"/>
    <w:rsid w:val="00F50C0A"/>
    <w:rsid w:val="00F53E0D"/>
    <w:rsid w:val="00F55F44"/>
    <w:rsid w:val="00F560D5"/>
    <w:rsid w:val="00F60EE4"/>
    <w:rsid w:val="00F66E26"/>
    <w:rsid w:val="00F6758E"/>
    <w:rsid w:val="00F67CC3"/>
    <w:rsid w:val="00F74D91"/>
    <w:rsid w:val="00F74D9C"/>
    <w:rsid w:val="00F767FA"/>
    <w:rsid w:val="00F76B8B"/>
    <w:rsid w:val="00F77DC2"/>
    <w:rsid w:val="00F80D4A"/>
    <w:rsid w:val="00F8203F"/>
    <w:rsid w:val="00F8295D"/>
    <w:rsid w:val="00F83396"/>
    <w:rsid w:val="00F8764B"/>
    <w:rsid w:val="00F878CF"/>
    <w:rsid w:val="00F92689"/>
    <w:rsid w:val="00F9319C"/>
    <w:rsid w:val="00FA06BF"/>
    <w:rsid w:val="00FA138F"/>
    <w:rsid w:val="00FA2478"/>
    <w:rsid w:val="00FA328A"/>
    <w:rsid w:val="00FA3860"/>
    <w:rsid w:val="00FA395F"/>
    <w:rsid w:val="00FA4C61"/>
    <w:rsid w:val="00FA4F7D"/>
    <w:rsid w:val="00FA54BB"/>
    <w:rsid w:val="00FB046D"/>
    <w:rsid w:val="00FB06A7"/>
    <w:rsid w:val="00FB14D9"/>
    <w:rsid w:val="00FB2AA2"/>
    <w:rsid w:val="00FB2F99"/>
    <w:rsid w:val="00FB39FC"/>
    <w:rsid w:val="00FB5926"/>
    <w:rsid w:val="00FB70AF"/>
    <w:rsid w:val="00FC2328"/>
    <w:rsid w:val="00FC26A2"/>
    <w:rsid w:val="00FD1E90"/>
    <w:rsid w:val="00FD38E9"/>
    <w:rsid w:val="00FD4044"/>
    <w:rsid w:val="00FD4EFC"/>
    <w:rsid w:val="00FD558B"/>
    <w:rsid w:val="00FE1723"/>
    <w:rsid w:val="00FE4383"/>
    <w:rsid w:val="00FE5510"/>
    <w:rsid w:val="00FF1008"/>
    <w:rsid w:val="00FF4FAE"/>
    <w:rsid w:val="00FF67DB"/>
    <w:rsid w:val="00FF6DB3"/>
    <w:rsid w:val="015F0E99"/>
    <w:rsid w:val="02AB09EF"/>
    <w:rsid w:val="031028CC"/>
    <w:rsid w:val="03275876"/>
    <w:rsid w:val="03664A83"/>
    <w:rsid w:val="03900B85"/>
    <w:rsid w:val="047D3A86"/>
    <w:rsid w:val="05B7130C"/>
    <w:rsid w:val="068D1677"/>
    <w:rsid w:val="06A721E0"/>
    <w:rsid w:val="06FD4F36"/>
    <w:rsid w:val="07006154"/>
    <w:rsid w:val="07375113"/>
    <w:rsid w:val="0785263E"/>
    <w:rsid w:val="080531CB"/>
    <w:rsid w:val="08B24FCD"/>
    <w:rsid w:val="099030A2"/>
    <w:rsid w:val="0991069C"/>
    <w:rsid w:val="09917887"/>
    <w:rsid w:val="0A0B1C13"/>
    <w:rsid w:val="0AA215E4"/>
    <w:rsid w:val="0AD1326D"/>
    <w:rsid w:val="0B1C783F"/>
    <w:rsid w:val="0B2F447D"/>
    <w:rsid w:val="0C5704F5"/>
    <w:rsid w:val="0D1F1433"/>
    <w:rsid w:val="0D736348"/>
    <w:rsid w:val="0DC75D9E"/>
    <w:rsid w:val="0DD86F30"/>
    <w:rsid w:val="0EA56729"/>
    <w:rsid w:val="0F1B4531"/>
    <w:rsid w:val="10865C18"/>
    <w:rsid w:val="10E6372C"/>
    <w:rsid w:val="10F32E3B"/>
    <w:rsid w:val="114A6ABE"/>
    <w:rsid w:val="119F13FE"/>
    <w:rsid w:val="11A64666"/>
    <w:rsid w:val="11B5595E"/>
    <w:rsid w:val="12865085"/>
    <w:rsid w:val="1349263C"/>
    <w:rsid w:val="147150CF"/>
    <w:rsid w:val="14EF2B44"/>
    <w:rsid w:val="15872652"/>
    <w:rsid w:val="15FE1513"/>
    <w:rsid w:val="16264FA0"/>
    <w:rsid w:val="16330744"/>
    <w:rsid w:val="168601E8"/>
    <w:rsid w:val="16BE4A11"/>
    <w:rsid w:val="178536EB"/>
    <w:rsid w:val="17853AF2"/>
    <w:rsid w:val="17BB6C11"/>
    <w:rsid w:val="17C813B6"/>
    <w:rsid w:val="17CE071E"/>
    <w:rsid w:val="18315835"/>
    <w:rsid w:val="18F1319F"/>
    <w:rsid w:val="19275729"/>
    <w:rsid w:val="19630C48"/>
    <w:rsid w:val="197A6616"/>
    <w:rsid w:val="199C254B"/>
    <w:rsid w:val="1A4279CB"/>
    <w:rsid w:val="1A4A0C01"/>
    <w:rsid w:val="1A8D1E87"/>
    <w:rsid w:val="1AA727B9"/>
    <w:rsid w:val="1AC02BF0"/>
    <w:rsid w:val="1ACE5BEE"/>
    <w:rsid w:val="1B245502"/>
    <w:rsid w:val="1C196279"/>
    <w:rsid w:val="1D7916F6"/>
    <w:rsid w:val="1DEE09E7"/>
    <w:rsid w:val="1E3D508B"/>
    <w:rsid w:val="1E6F760C"/>
    <w:rsid w:val="1F5C351F"/>
    <w:rsid w:val="206E5B8C"/>
    <w:rsid w:val="20AA32DC"/>
    <w:rsid w:val="21667058"/>
    <w:rsid w:val="21B823B4"/>
    <w:rsid w:val="21D36527"/>
    <w:rsid w:val="21E71F4F"/>
    <w:rsid w:val="221D4C31"/>
    <w:rsid w:val="22AD0BE1"/>
    <w:rsid w:val="22F243CF"/>
    <w:rsid w:val="23173F91"/>
    <w:rsid w:val="23332761"/>
    <w:rsid w:val="23432ADC"/>
    <w:rsid w:val="242D0871"/>
    <w:rsid w:val="24B15B28"/>
    <w:rsid w:val="25C153D6"/>
    <w:rsid w:val="26265C6B"/>
    <w:rsid w:val="265B163F"/>
    <w:rsid w:val="271E6D60"/>
    <w:rsid w:val="281A1A6E"/>
    <w:rsid w:val="28985329"/>
    <w:rsid w:val="289E37A7"/>
    <w:rsid w:val="28AD78AD"/>
    <w:rsid w:val="29432173"/>
    <w:rsid w:val="295E0A79"/>
    <w:rsid w:val="29BB0BB8"/>
    <w:rsid w:val="2ACB6E6F"/>
    <w:rsid w:val="2B147F08"/>
    <w:rsid w:val="2B15570A"/>
    <w:rsid w:val="2B1D5580"/>
    <w:rsid w:val="2B8D6F70"/>
    <w:rsid w:val="2D3C0D82"/>
    <w:rsid w:val="2DD66A74"/>
    <w:rsid w:val="2DEB5F5F"/>
    <w:rsid w:val="2F1B6A6D"/>
    <w:rsid w:val="2F1F24A8"/>
    <w:rsid w:val="2F5D2A21"/>
    <w:rsid w:val="2F74006E"/>
    <w:rsid w:val="30D93916"/>
    <w:rsid w:val="316C2FB2"/>
    <w:rsid w:val="31FD1164"/>
    <w:rsid w:val="32AD0B9B"/>
    <w:rsid w:val="32F65303"/>
    <w:rsid w:val="336B796A"/>
    <w:rsid w:val="33CC4A46"/>
    <w:rsid w:val="352970AF"/>
    <w:rsid w:val="354501B7"/>
    <w:rsid w:val="35464EE9"/>
    <w:rsid w:val="35791BF2"/>
    <w:rsid w:val="35A16F90"/>
    <w:rsid w:val="36257F6F"/>
    <w:rsid w:val="36AF485E"/>
    <w:rsid w:val="36FC304D"/>
    <w:rsid w:val="36FE5411"/>
    <w:rsid w:val="372670A9"/>
    <w:rsid w:val="37292773"/>
    <w:rsid w:val="375824FF"/>
    <w:rsid w:val="37DB5F30"/>
    <w:rsid w:val="38B7306F"/>
    <w:rsid w:val="39403ADF"/>
    <w:rsid w:val="39C0719A"/>
    <w:rsid w:val="3A591A2A"/>
    <w:rsid w:val="3A5C54C6"/>
    <w:rsid w:val="3A714C0A"/>
    <w:rsid w:val="3AA148D0"/>
    <w:rsid w:val="3AE914A0"/>
    <w:rsid w:val="3AFF607B"/>
    <w:rsid w:val="3B4B1B77"/>
    <w:rsid w:val="3BEB1AFC"/>
    <w:rsid w:val="3C1176E7"/>
    <w:rsid w:val="3C7A1D1E"/>
    <w:rsid w:val="3CA319CE"/>
    <w:rsid w:val="3DE94A30"/>
    <w:rsid w:val="3E321FE5"/>
    <w:rsid w:val="3F5A7D61"/>
    <w:rsid w:val="3F8E1BAD"/>
    <w:rsid w:val="40064B45"/>
    <w:rsid w:val="402439B7"/>
    <w:rsid w:val="418705BC"/>
    <w:rsid w:val="418A60DE"/>
    <w:rsid w:val="41CF6C35"/>
    <w:rsid w:val="42000182"/>
    <w:rsid w:val="423D1946"/>
    <w:rsid w:val="426B6AC7"/>
    <w:rsid w:val="43E424AF"/>
    <w:rsid w:val="44834E3B"/>
    <w:rsid w:val="44D47D9C"/>
    <w:rsid w:val="451444F8"/>
    <w:rsid w:val="45800C1B"/>
    <w:rsid w:val="45D55472"/>
    <w:rsid w:val="46782AE6"/>
    <w:rsid w:val="467F1DC9"/>
    <w:rsid w:val="46D35089"/>
    <w:rsid w:val="47EE3C7C"/>
    <w:rsid w:val="481C11E0"/>
    <w:rsid w:val="49463D08"/>
    <w:rsid w:val="49617B3F"/>
    <w:rsid w:val="49663471"/>
    <w:rsid w:val="49E41AA8"/>
    <w:rsid w:val="49F11325"/>
    <w:rsid w:val="4A281AA6"/>
    <w:rsid w:val="4AB62764"/>
    <w:rsid w:val="4AF71285"/>
    <w:rsid w:val="4B0C063A"/>
    <w:rsid w:val="4B2B792C"/>
    <w:rsid w:val="4BC812A5"/>
    <w:rsid w:val="4BCE52CF"/>
    <w:rsid w:val="4BFE6AD4"/>
    <w:rsid w:val="4C062130"/>
    <w:rsid w:val="4C2957C3"/>
    <w:rsid w:val="4C980977"/>
    <w:rsid w:val="4CAD4ADA"/>
    <w:rsid w:val="4D7E5BB7"/>
    <w:rsid w:val="4E5622AD"/>
    <w:rsid w:val="4FD11262"/>
    <w:rsid w:val="4FEF70C4"/>
    <w:rsid w:val="50963C1D"/>
    <w:rsid w:val="51B77B91"/>
    <w:rsid w:val="51E16EFC"/>
    <w:rsid w:val="52067083"/>
    <w:rsid w:val="52964658"/>
    <w:rsid w:val="53294990"/>
    <w:rsid w:val="534F27CC"/>
    <w:rsid w:val="535409E4"/>
    <w:rsid w:val="542E40B6"/>
    <w:rsid w:val="55074F17"/>
    <w:rsid w:val="553C7C79"/>
    <w:rsid w:val="55D4317F"/>
    <w:rsid w:val="56336A8F"/>
    <w:rsid w:val="565C3E9A"/>
    <w:rsid w:val="56C11DB4"/>
    <w:rsid w:val="56EA3271"/>
    <w:rsid w:val="576A234A"/>
    <w:rsid w:val="581F4BC9"/>
    <w:rsid w:val="584A4559"/>
    <w:rsid w:val="5941592B"/>
    <w:rsid w:val="59822F92"/>
    <w:rsid w:val="59AE6E4F"/>
    <w:rsid w:val="5A584EB7"/>
    <w:rsid w:val="5AF602E3"/>
    <w:rsid w:val="5B463C95"/>
    <w:rsid w:val="5B8146FC"/>
    <w:rsid w:val="5B820AEC"/>
    <w:rsid w:val="5BFD7CDF"/>
    <w:rsid w:val="5D184CDE"/>
    <w:rsid w:val="5D336A15"/>
    <w:rsid w:val="5DD31E33"/>
    <w:rsid w:val="5DEA7C0D"/>
    <w:rsid w:val="5EA61A16"/>
    <w:rsid w:val="617874E9"/>
    <w:rsid w:val="61C65775"/>
    <w:rsid w:val="62057716"/>
    <w:rsid w:val="620638D2"/>
    <w:rsid w:val="62071941"/>
    <w:rsid w:val="627D7528"/>
    <w:rsid w:val="62BA11D2"/>
    <w:rsid w:val="63627416"/>
    <w:rsid w:val="63B207F2"/>
    <w:rsid w:val="63BE5A5B"/>
    <w:rsid w:val="6495440D"/>
    <w:rsid w:val="64AA6C0A"/>
    <w:rsid w:val="64F531FB"/>
    <w:rsid w:val="650D76A2"/>
    <w:rsid w:val="652338D9"/>
    <w:rsid w:val="66043351"/>
    <w:rsid w:val="66912637"/>
    <w:rsid w:val="66A45CCF"/>
    <w:rsid w:val="66A54821"/>
    <w:rsid w:val="66FA3397"/>
    <w:rsid w:val="670F0769"/>
    <w:rsid w:val="67800ABA"/>
    <w:rsid w:val="67A157B0"/>
    <w:rsid w:val="683F16DE"/>
    <w:rsid w:val="689810B3"/>
    <w:rsid w:val="68EB0731"/>
    <w:rsid w:val="68F058C5"/>
    <w:rsid w:val="696E7448"/>
    <w:rsid w:val="69844A09"/>
    <w:rsid w:val="6B1F37F8"/>
    <w:rsid w:val="6C2720FD"/>
    <w:rsid w:val="6C8D4BC4"/>
    <w:rsid w:val="6CDD4516"/>
    <w:rsid w:val="6D392E9E"/>
    <w:rsid w:val="6D5369AA"/>
    <w:rsid w:val="6DFF674F"/>
    <w:rsid w:val="6E005A44"/>
    <w:rsid w:val="6EA35EE0"/>
    <w:rsid w:val="6EA805D4"/>
    <w:rsid w:val="6FC63DAB"/>
    <w:rsid w:val="6FD07970"/>
    <w:rsid w:val="6FE706FB"/>
    <w:rsid w:val="6FF2329B"/>
    <w:rsid w:val="6FFF15EE"/>
    <w:rsid w:val="704E2989"/>
    <w:rsid w:val="70C12D05"/>
    <w:rsid w:val="70CD32EA"/>
    <w:rsid w:val="71D83BE9"/>
    <w:rsid w:val="7243336B"/>
    <w:rsid w:val="7249509D"/>
    <w:rsid w:val="72504FC5"/>
    <w:rsid w:val="7347602F"/>
    <w:rsid w:val="738355CD"/>
    <w:rsid w:val="7419427D"/>
    <w:rsid w:val="74891DA4"/>
    <w:rsid w:val="75003C10"/>
    <w:rsid w:val="76186051"/>
    <w:rsid w:val="76333B7B"/>
    <w:rsid w:val="76864BF7"/>
    <w:rsid w:val="769A45AA"/>
    <w:rsid w:val="76A628CD"/>
    <w:rsid w:val="76B27537"/>
    <w:rsid w:val="76DD22F9"/>
    <w:rsid w:val="77A74EC5"/>
    <w:rsid w:val="77D74E8F"/>
    <w:rsid w:val="78E924EB"/>
    <w:rsid w:val="7A17093D"/>
    <w:rsid w:val="7A647BC3"/>
    <w:rsid w:val="7A7F7A42"/>
    <w:rsid w:val="7B03291F"/>
    <w:rsid w:val="7B690DAE"/>
    <w:rsid w:val="7B7A77FD"/>
    <w:rsid w:val="7C311545"/>
    <w:rsid w:val="7C317444"/>
    <w:rsid w:val="7C4B135D"/>
    <w:rsid w:val="7CB01E23"/>
    <w:rsid w:val="7D9F7EDC"/>
    <w:rsid w:val="7E2C297E"/>
    <w:rsid w:val="7F16143A"/>
    <w:rsid w:val="7FE0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iPriority="0"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qFormat/>
    <w:pPr>
      <w:widowControl w:val="0"/>
      <w:jc w:val="both"/>
    </w:pPr>
    <w:rPr>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f4"/>
    <w:next w:val="af4"/>
    <w:link w:val="3Char"/>
    <w:qFormat/>
    <w:pPr>
      <w:keepNext/>
      <w:keepLines/>
      <w:spacing w:before="260" w:after="260" w:line="416" w:lineRule="auto"/>
      <w:outlineLvl w:val="2"/>
    </w:pPr>
    <w:rPr>
      <w:b/>
      <w:bCs/>
      <w:sz w:val="32"/>
      <w:szCs w:val="32"/>
      <w:lang w:val="zh-CN"/>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qFormat/>
  </w:style>
  <w:style w:type="paragraph" w:styleId="60">
    <w:name w:val="toc 6"/>
    <w:basedOn w:val="50"/>
    <w:next w:val="af4"/>
    <w:qFormat/>
  </w:style>
  <w:style w:type="paragraph" w:styleId="50">
    <w:name w:val="toc 5"/>
    <w:basedOn w:val="40"/>
    <w:next w:val="af4"/>
    <w:qFormat/>
  </w:style>
  <w:style w:type="paragraph" w:styleId="40">
    <w:name w:val="toc 4"/>
    <w:basedOn w:val="30"/>
    <w:next w:val="af4"/>
    <w:qFormat/>
  </w:style>
  <w:style w:type="paragraph" w:styleId="30">
    <w:name w:val="toc 3"/>
    <w:basedOn w:val="20"/>
    <w:next w:val="af4"/>
    <w:qFormat/>
  </w:style>
  <w:style w:type="paragraph" w:styleId="20">
    <w:name w:val="toc 2"/>
    <w:basedOn w:val="10"/>
    <w:next w:val="af4"/>
    <w:qFormat/>
  </w:style>
  <w:style w:type="paragraph" w:styleId="10">
    <w:name w:val="toc 1"/>
    <w:next w:val="af4"/>
    <w:qFormat/>
    <w:pPr>
      <w:jc w:val="both"/>
    </w:pPr>
    <w:rPr>
      <w:rFonts w:ascii="宋体"/>
      <w:sz w:val="21"/>
    </w:rPr>
  </w:style>
  <w:style w:type="paragraph" w:styleId="80">
    <w:name w:val="index 8"/>
    <w:basedOn w:val="af4"/>
    <w:next w:val="af4"/>
    <w:qFormat/>
    <w:pPr>
      <w:ind w:left="1680" w:hanging="210"/>
      <w:jc w:val="left"/>
    </w:pPr>
    <w:rPr>
      <w:rFonts w:ascii="Calibri" w:hAnsi="Calibri"/>
      <w:sz w:val="20"/>
      <w:szCs w:val="20"/>
    </w:rPr>
  </w:style>
  <w:style w:type="paragraph" w:styleId="af8">
    <w:name w:val="Normal Indent"/>
    <w:basedOn w:val="af4"/>
    <w:qFormat/>
    <w:pPr>
      <w:ind w:firstLineChars="200" w:firstLine="420"/>
    </w:pPr>
    <w:rPr>
      <w:rFonts w:ascii="Calibri" w:hAnsi="Calibri"/>
      <w:szCs w:val="22"/>
    </w:rPr>
  </w:style>
  <w:style w:type="paragraph" w:styleId="af9">
    <w:name w:val="caption"/>
    <w:basedOn w:val="af4"/>
    <w:next w:val="af4"/>
    <w:qFormat/>
    <w:pPr>
      <w:spacing w:before="152" w:after="160"/>
    </w:pPr>
    <w:rPr>
      <w:rFonts w:ascii="Arial" w:eastAsia="黑体" w:hAnsi="Arial" w:cs="Arial"/>
      <w:sz w:val="20"/>
      <w:szCs w:val="20"/>
    </w:rPr>
  </w:style>
  <w:style w:type="paragraph" w:styleId="51">
    <w:name w:val="index 5"/>
    <w:basedOn w:val="af4"/>
    <w:next w:val="af4"/>
    <w:qFormat/>
    <w:pPr>
      <w:ind w:left="1050" w:hanging="210"/>
      <w:jc w:val="left"/>
    </w:pPr>
    <w:rPr>
      <w:rFonts w:ascii="Calibri" w:hAnsi="Calibri"/>
      <w:sz w:val="20"/>
      <w:szCs w:val="20"/>
    </w:rPr>
  </w:style>
  <w:style w:type="paragraph" w:styleId="afa">
    <w:name w:val="Document Map"/>
    <w:basedOn w:val="af4"/>
    <w:link w:val="Char"/>
    <w:qFormat/>
    <w:rPr>
      <w:rFonts w:ascii="宋体" w:hAnsi="Calibri"/>
      <w:sz w:val="18"/>
      <w:szCs w:val="18"/>
      <w:lang w:val="zh-CN"/>
    </w:rPr>
  </w:style>
  <w:style w:type="paragraph" w:styleId="afb">
    <w:name w:val="annotation text"/>
    <w:basedOn w:val="af4"/>
    <w:link w:val="Char0"/>
    <w:uiPriority w:val="99"/>
    <w:unhideWhenUsed/>
    <w:qFormat/>
    <w:pPr>
      <w:jc w:val="left"/>
    </w:pPr>
  </w:style>
  <w:style w:type="paragraph" w:styleId="61">
    <w:name w:val="index 6"/>
    <w:basedOn w:val="af4"/>
    <w:next w:val="af4"/>
    <w:qFormat/>
    <w:pPr>
      <w:ind w:left="1260" w:hanging="210"/>
      <w:jc w:val="left"/>
    </w:pPr>
    <w:rPr>
      <w:rFonts w:ascii="Calibri" w:hAnsi="Calibri"/>
      <w:sz w:val="20"/>
      <w:szCs w:val="20"/>
    </w:rPr>
  </w:style>
  <w:style w:type="paragraph" w:styleId="afc">
    <w:name w:val="Body Text Indent"/>
    <w:basedOn w:val="af4"/>
    <w:link w:val="Char1"/>
    <w:qFormat/>
    <w:pPr>
      <w:spacing w:line="360" w:lineRule="auto"/>
      <w:ind w:firstLine="480"/>
    </w:pPr>
    <w:rPr>
      <w:rFonts w:ascii="Calibri" w:hAnsi="Calibri"/>
      <w:sz w:val="24"/>
      <w:szCs w:val="22"/>
      <w:lang w:val="zh-CN"/>
    </w:rPr>
  </w:style>
  <w:style w:type="paragraph" w:styleId="HTML">
    <w:name w:val="HTML Address"/>
    <w:basedOn w:val="af4"/>
    <w:qFormat/>
    <w:rPr>
      <w:i/>
      <w:iCs/>
    </w:rPr>
  </w:style>
  <w:style w:type="paragraph" w:styleId="41">
    <w:name w:val="index 4"/>
    <w:basedOn w:val="af4"/>
    <w:next w:val="af4"/>
    <w:qFormat/>
    <w:pPr>
      <w:ind w:left="840" w:hanging="210"/>
      <w:jc w:val="left"/>
    </w:pPr>
    <w:rPr>
      <w:rFonts w:ascii="Calibri" w:hAnsi="Calibri"/>
      <w:sz w:val="20"/>
      <w:szCs w:val="20"/>
    </w:rPr>
  </w:style>
  <w:style w:type="paragraph" w:styleId="afd">
    <w:name w:val="Plain Text"/>
    <w:basedOn w:val="af4"/>
    <w:link w:val="Char2"/>
    <w:qFormat/>
    <w:rPr>
      <w:rFonts w:ascii="宋体" w:hAnsi="Courier New"/>
      <w:sz w:val="24"/>
      <w:szCs w:val="20"/>
    </w:rPr>
  </w:style>
  <w:style w:type="paragraph" w:styleId="81">
    <w:name w:val="toc 8"/>
    <w:basedOn w:val="70"/>
    <w:next w:val="af4"/>
    <w:qFormat/>
  </w:style>
  <w:style w:type="paragraph" w:styleId="31">
    <w:name w:val="index 3"/>
    <w:basedOn w:val="af4"/>
    <w:next w:val="af4"/>
    <w:qFormat/>
    <w:pPr>
      <w:ind w:left="630" w:hanging="210"/>
      <w:jc w:val="left"/>
    </w:pPr>
    <w:rPr>
      <w:rFonts w:ascii="Calibri" w:hAnsi="Calibri"/>
      <w:sz w:val="20"/>
      <w:szCs w:val="20"/>
    </w:rPr>
  </w:style>
  <w:style w:type="paragraph" w:styleId="afe">
    <w:name w:val="Date"/>
    <w:basedOn w:val="af4"/>
    <w:next w:val="af4"/>
    <w:qFormat/>
    <w:pPr>
      <w:ind w:leftChars="2500" w:left="100"/>
    </w:pPr>
    <w:rPr>
      <w:rFonts w:ascii="宋体" w:hAnsi="宋体"/>
    </w:rPr>
  </w:style>
  <w:style w:type="paragraph" w:styleId="aff">
    <w:name w:val="endnote text"/>
    <w:basedOn w:val="af4"/>
    <w:link w:val="Char3"/>
    <w:semiHidden/>
    <w:qFormat/>
    <w:pPr>
      <w:snapToGrid w:val="0"/>
      <w:jc w:val="left"/>
    </w:pPr>
    <w:rPr>
      <w:lang w:val="zh-CN"/>
    </w:rPr>
  </w:style>
  <w:style w:type="paragraph" w:styleId="aff0">
    <w:name w:val="Balloon Text"/>
    <w:basedOn w:val="af4"/>
    <w:link w:val="Char4"/>
    <w:qFormat/>
    <w:rPr>
      <w:sz w:val="18"/>
      <w:szCs w:val="18"/>
      <w:lang w:val="zh-CN"/>
    </w:rPr>
  </w:style>
  <w:style w:type="paragraph" w:styleId="aff1">
    <w:name w:val="footer"/>
    <w:basedOn w:val="af4"/>
    <w:link w:val="Char5"/>
    <w:uiPriority w:val="99"/>
    <w:qFormat/>
    <w:pPr>
      <w:tabs>
        <w:tab w:val="center" w:pos="4153"/>
        <w:tab w:val="right" w:pos="8306"/>
      </w:tabs>
      <w:snapToGrid w:val="0"/>
      <w:ind w:rightChars="100" w:right="210"/>
      <w:jc w:val="right"/>
    </w:pPr>
    <w:rPr>
      <w:sz w:val="18"/>
      <w:szCs w:val="18"/>
    </w:rPr>
  </w:style>
  <w:style w:type="paragraph" w:styleId="aff2">
    <w:name w:val="header"/>
    <w:basedOn w:val="af4"/>
    <w:qFormat/>
    <w:pPr>
      <w:pBdr>
        <w:bottom w:val="single" w:sz="6" w:space="1" w:color="auto"/>
      </w:pBdr>
      <w:tabs>
        <w:tab w:val="center" w:pos="4153"/>
        <w:tab w:val="right" w:pos="8306"/>
      </w:tabs>
      <w:snapToGrid w:val="0"/>
      <w:jc w:val="center"/>
    </w:pPr>
    <w:rPr>
      <w:sz w:val="18"/>
      <w:szCs w:val="18"/>
    </w:rPr>
  </w:style>
  <w:style w:type="paragraph" w:styleId="aff3">
    <w:name w:val="index heading"/>
    <w:basedOn w:val="af4"/>
    <w:next w:val="11"/>
    <w:qFormat/>
    <w:pPr>
      <w:spacing w:before="120" w:after="120"/>
      <w:jc w:val="center"/>
    </w:pPr>
    <w:rPr>
      <w:rFonts w:ascii="Calibri" w:hAnsi="Calibri"/>
      <w:b/>
      <w:bCs/>
      <w:iCs/>
      <w:szCs w:val="20"/>
    </w:rPr>
  </w:style>
  <w:style w:type="paragraph" w:styleId="11">
    <w:name w:val="index 1"/>
    <w:basedOn w:val="af4"/>
    <w:next w:val="aff4"/>
    <w:qFormat/>
    <w:pPr>
      <w:tabs>
        <w:tab w:val="right" w:leader="dot" w:pos="9299"/>
      </w:tabs>
      <w:jc w:val="left"/>
    </w:pPr>
    <w:rPr>
      <w:rFonts w:ascii="宋体"/>
      <w:szCs w:val="21"/>
    </w:rPr>
  </w:style>
  <w:style w:type="paragraph" w:customStyle="1" w:styleId="aff4">
    <w:name w:val="段"/>
    <w:link w:val="Char6"/>
    <w:qFormat/>
    <w:pPr>
      <w:autoSpaceDE w:val="0"/>
      <w:autoSpaceDN w:val="0"/>
      <w:ind w:firstLineChars="200" w:firstLine="200"/>
      <w:jc w:val="both"/>
    </w:pPr>
    <w:rPr>
      <w:rFonts w:ascii="宋体"/>
      <w:sz w:val="21"/>
    </w:rPr>
  </w:style>
  <w:style w:type="paragraph" w:styleId="aff5">
    <w:name w:val="Subtitle"/>
    <w:basedOn w:val="af4"/>
    <w:next w:val="af4"/>
    <w:link w:val="Char7"/>
    <w:uiPriority w:val="11"/>
    <w:qFormat/>
    <w:pPr>
      <w:spacing w:before="240" w:after="60" w:line="312" w:lineRule="auto"/>
      <w:jc w:val="center"/>
      <w:outlineLvl w:val="1"/>
    </w:pPr>
    <w:rPr>
      <w:rFonts w:ascii="Cambria" w:hAnsi="Cambria"/>
      <w:b/>
      <w:bCs/>
      <w:kern w:val="28"/>
      <w:sz w:val="32"/>
      <w:szCs w:val="32"/>
      <w:lang w:val="zh-CN"/>
    </w:rPr>
  </w:style>
  <w:style w:type="paragraph" w:styleId="aff6">
    <w:name w:val="footnote text"/>
    <w:basedOn w:val="af4"/>
    <w:qFormat/>
    <w:pPr>
      <w:snapToGrid w:val="0"/>
      <w:jc w:val="left"/>
    </w:pPr>
    <w:rPr>
      <w:sz w:val="18"/>
      <w:szCs w:val="18"/>
    </w:rPr>
  </w:style>
  <w:style w:type="paragraph" w:styleId="71">
    <w:name w:val="index 7"/>
    <w:basedOn w:val="af4"/>
    <w:next w:val="af4"/>
    <w:qFormat/>
    <w:pPr>
      <w:ind w:left="1470" w:hanging="210"/>
      <w:jc w:val="left"/>
    </w:pPr>
    <w:rPr>
      <w:rFonts w:ascii="Calibri" w:hAnsi="Calibri"/>
      <w:sz w:val="20"/>
      <w:szCs w:val="20"/>
    </w:rPr>
  </w:style>
  <w:style w:type="paragraph" w:styleId="90">
    <w:name w:val="index 9"/>
    <w:basedOn w:val="af4"/>
    <w:next w:val="af4"/>
    <w:qFormat/>
    <w:pPr>
      <w:ind w:left="1890" w:hanging="210"/>
      <w:jc w:val="left"/>
    </w:pPr>
    <w:rPr>
      <w:rFonts w:ascii="Calibri" w:hAnsi="Calibri"/>
      <w:sz w:val="20"/>
      <w:szCs w:val="20"/>
    </w:rPr>
  </w:style>
  <w:style w:type="paragraph" w:styleId="91">
    <w:name w:val="toc 9"/>
    <w:basedOn w:val="81"/>
    <w:next w:val="af4"/>
    <w:qFormat/>
  </w:style>
  <w:style w:type="paragraph" w:styleId="HTML0">
    <w:name w:val="HTML Preformatted"/>
    <w:basedOn w:val="af4"/>
    <w:qFormat/>
    <w:rPr>
      <w:rFonts w:ascii="Courier New" w:hAnsi="Courier New" w:cs="Courier New"/>
      <w:sz w:val="20"/>
      <w:szCs w:val="20"/>
    </w:rPr>
  </w:style>
  <w:style w:type="paragraph" w:styleId="aff7">
    <w:name w:val="Normal (Web)"/>
    <w:basedOn w:val="af4"/>
    <w:uiPriority w:val="99"/>
    <w:qFormat/>
    <w:pPr>
      <w:widowControl/>
      <w:spacing w:before="100" w:beforeAutospacing="1" w:after="100" w:afterAutospacing="1"/>
      <w:jc w:val="left"/>
    </w:pPr>
    <w:rPr>
      <w:rFonts w:ascii="宋体" w:hAnsi="宋体" w:cs="宋体"/>
      <w:kern w:val="0"/>
      <w:sz w:val="24"/>
    </w:rPr>
  </w:style>
  <w:style w:type="paragraph" w:styleId="21">
    <w:name w:val="index 2"/>
    <w:basedOn w:val="af4"/>
    <w:next w:val="af4"/>
    <w:qFormat/>
    <w:pPr>
      <w:ind w:left="420" w:hanging="210"/>
      <w:jc w:val="left"/>
    </w:pPr>
    <w:rPr>
      <w:rFonts w:ascii="Calibri" w:hAnsi="Calibri"/>
      <w:sz w:val="20"/>
      <w:szCs w:val="20"/>
    </w:rPr>
  </w:style>
  <w:style w:type="paragraph" w:styleId="aff8">
    <w:name w:val="Title"/>
    <w:basedOn w:val="af4"/>
    <w:link w:val="Char8"/>
    <w:uiPriority w:val="10"/>
    <w:qFormat/>
    <w:pPr>
      <w:spacing w:before="240" w:after="60"/>
      <w:jc w:val="center"/>
      <w:outlineLvl w:val="0"/>
    </w:pPr>
    <w:rPr>
      <w:rFonts w:ascii="Arial" w:hAnsi="Arial"/>
      <w:b/>
      <w:bCs/>
      <w:sz w:val="32"/>
      <w:szCs w:val="32"/>
      <w:lang w:val="zh-CN"/>
    </w:rPr>
  </w:style>
  <w:style w:type="paragraph" w:styleId="aff9">
    <w:name w:val="annotation subject"/>
    <w:basedOn w:val="afb"/>
    <w:next w:val="afb"/>
    <w:link w:val="Char9"/>
    <w:uiPriority w:val="99"/>
    <w:semiHidden/>
    <w:unhideWhenUsed/>
    <w:qFormat/>
    <w:rPr>
      <w:b/>
      <w:bCs/>
    </w:rPr>
  </w:style>
  <w:style w:type="table" w:styleId="affa">
    <w:name w:val="Table Grid"/>
    <w:basedOn w:val="af6"/>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qFormat/>
    <w:rPr>
      <w:b/>
      <w:bCs/>
    </w:rPr>
  </w:style>
  <w:style w:type="character" w:styleId="affc">
    <w:name w:val="page number"/>
    <w:qFormat/>
    <w:rPr>
      <w:rFonts w:ascii="Times New Roman" w:eastAsia="宋体" w:hAnsi="Times New Roman"/>
      <w:sz w:val="18"/>
    </w:rPr>
  </w:style>
  <w:style w:type="character" w:styleId="affd">
    <w:name w:val="Emphasis"/>
    <w:qFormat/>
    <w:rPr>
      <w:i/>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5"/>
    <w:qFormat/>
  </w:style>
  <w:style w:type="character" w:styleId="HTML4">
    <w:name w:val="HTML Variable"/>
    <w:qFormat/>
    <w:rPr>
      <w:i/>
      <w:iCs/>
    </w:rPr>
  </w:style>
  <w:style w:type="character" w:styleId="affe">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
    <w:name w:val="annotation reference"/>
    <w:basedOn w:val="af5"/>
    <w:uiPriority w:val="99"/>
    <w:semiHidden/>
    <w:unhideWhenUsed/>
    <w:qFormat/>
    <w:rPr>
      <w:sz w:val="21"/>
      <w:szCs w:val="21"/>
    </w:rPr>
  </w:style>
  <w:style w:type="character" w:styleId="HTML6">
    <w:name w:val="HTML Cite"/>
    <w:qFormat/>
    <w:rPr>
      <w:i/>
      <w:iCs/>
    </w:rPr>
  </w:style>
  <w:style w:type="character" w:styleId="afff0">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2">
    <w:name w:val="已访问的超链接1"/>
    <w:qFormat/>
    <w:rPr>
      <w:color w:val="800080"/>
      <w:u w:val="single"/>
    </w:rPr>
  </w:style>
  <w:style w:type="character" w:customStyle="1" w:styleId="Char8">
    <w:name w:val="标题 Char"/>
    <w:link w:val="aff8"/>
    <w:uiPriority w:val="10"/>
    <w:qFormat/>
    <w:rPr>
      <w:rFonts w:ascii="Arial" w:hAnsi="Arial" w:cs="Arial"/>
      <w:b/>
      <w:bCs/>
      <w:kern w:val="2"/>
      <w:sz w:val="32"/>
      <w:szCs w:val="32"/>
    </w:rPr>
  </w:style>
  <w:style w:type="character" w:customStyle="1" w:styleId="afff1">
    <w:name w:val="个人撰写风格"/>
    <w:rPr>
      <w:rFonts w:ascii="Arial" w:eastAsia="宋体" w:hAnsi="Arial" w:cs="Arial"/>
      <w:color w:val="auto"/>
      <w:sz w:val="20"/>
    </w:rPr>
  </w:style>
  <w:style w:type="character" w:customStyle="1" w:styleId="fontstyle01">
    <w:name w:val="fontstyle01"/>
    <w:qFormat/>
    <w:rPr>
      <w:rFonts w:ascii="Helvetica" w:eastAsia="Helvetica" w:hAnsi="Helvetica" w:cs="Helvetica"/>
      <w:color w:val="000000"/>
      <w:sz w:val="20"/>
      <w:szCs w:val="20"/>
    </w:rPr>
  </w:style>
  <w:style w:type="character" w:customStyle="1" w:styleId="Char6">
    <w:name w:val="段 Char"/>
    <w:link w:val="aff4"/>
    <w:qFormat/>
    <w:rPr>
      <w:rFonts w:ascii="宋体"/>
      <w:sz w:val="21"/>
      <w:lang w:val="en-US" w:eastAsia="zh-CN" w:bidi="ar-SA"/>
    </w:rPr>
  </w:style>
  <w:style w:type="character" w:customStyle="1" w:styleId="pt91">
    <w:name w:val="pt91"/>
    <w:rPr>
      <w:rFonts w:ascii="宋体" w:eastAsia="宋体" w:hAnsi="宋体" w:hint="eastAsia"/>
      <w:color w:val="000000"/>
      <w:sz w:val="18"/>
      <w:szCs w:val="18"/>
      <w:u w:val="none"/>
    </w:rPr>
  </w:style>
  <w:style w:type="character" w:customStyle="1" w:styleId="fontstyle21">
    <w:name w:val="fontstyle21"/>
    <w:qFormat/>
    <w:rPr>
      <w:rFonts w:ascii="Helvetica" w:eastAsia="Helvetica" w:hAnsi="Helvetica" w:cs="Helvetica"/>
      <w:color w:val="000000"/>
      <w:sz w:val="20"/>
      <w:szCs w:val="20"/>
    </w:rPr>
  </w:style>
  <w:style w:type="character" w:customStyle="1" w:styleId="Char7">
    <w:name w:val="副标题 Char"/>
    <w:link w:val="aff5"/>
    <w:uiPriority w:val="11"/>
    <w:rPr>
      <w:rFonts w:ascii="Cambria" w:hAnsi="Cambria"/>
      <w:b/>
      <w:bCs/>
      <w:kern w:val="28"/>
      <w:sz w:val="32"/>
      <w:szCs w:val="32"/>
    </w:rPr>
  </w:style>
  <w:style w:type="character" w:customStyle="1" w:styleId="afff2">
    <w:name w:val="个人答复风格"/>
    <w:rPr>
      <w:rFonts w:ascii="Arial" w:eastAsia="宋体" w:hAnsi="Arial" w:cs="Arial"/>
      <w:color w:val="auto"/>
      <w:sz w:val="20"/>
    </w:rPr>
  </w:style>
  <w:style w:type="character" w:customStyle="1" w:styleId="font21">
    <w:name w:val="font21"/>
    <w:basedOn w:val="af5"/>
    <w:rPr>
      <w:rFonts w:ascii="Arial" w:hAnsi="Arial" w:cs="Arial"/>
      <w:color w:val="000000"/>
      <w:sz w:val="21"/>
      <w:szCs w:val="21"/>
      <w:u w:val="none"/>
    </w:rPr>
  </w:style>
  <w:style w:type="character" w:customStyle="1" w:styleId="1Char">
    <w:name w:val="标题 1 Char"/>
    <w:link w:val="1"/>
    <w:rPr>
      <w:b/>
      <w:bCs/>
      <w:kern w:val="44"/>
      <w:sz w:val="44"/>
      <w:szCs w:val="44"/>
    </w:rPr>
  </w:style>
  <w:style w:type="character" w:customStyle="1" w:styleId="Chara">
    <w:name w:val="首示例 Char"/>
    <w:link w:val="ad"/>
    <w:rPr>
      <w:rFonts w:ascii="宋体" w:hAnsi="宋体"/>
      <w:kern w:val="2"/>
      <w:sz w:val="18"/>
      <w:szCs w:val="18"/>
    </w:rPr>
  </w:style>
  <w:style w:type="paragraph" w:customStyle="1" w:styleId="ad">
    <w:name w:val="首示例"/>
    <w:next w:val="aff4"/>
    <w:link w:val="Chara"/>
    <w:qFormat/>
    <w:pPr>
      <w:numPr>
        <w:numId w:val="1"/>
      </w:numPr>
      <w:tabs>
        <w:tab w:val="left" w:pos="360"/>
      </w:tabs>
    </w:pPr>
    <w:rPr>
      <w:rFonts w:ascii="宋体" w:hAnsi="宋体"/>
      <w:kern w:val="2"/>
      <w:sz w:val="18"/>
      <w:szCs w:val="18"/>
    </w:rPr>
  </w:style>
  <w:style w:type="character" w:customStyle="1" w:styleId="Charb">
    <w:name w:val="正文图标题 Char"/>
    <w:link w:val="afff3"/>
    <w:qFormat/>
    <w:rPr>
      <w:rFonts w:ascii="黑体" w:eastAsia="黑体"/>
      <w:sz w:val="21"/>
      <w:lang w:val="en-US" w:eastAsia="zh-CN" w:bidi="ar-SA"/>
    </w:rPr>
  </w:style>
  <w:style w:type="paragraph" w:customStyle="1" w:styleId="afff3">
    <w:name w:val="正文图标题"/>
    <w:next w:val="aff4"/>
    <w:link w:val="Charb"/>
    <w:pPr>
      <w:jc w:val="center"/>
    </w:pPr>
    <w:rPr>
      <w:rFonts w:ascii="黑体" w:eastAsia="黑体"/>
      <w:sz w:val="21"/>
    </w:rPr>
  </w:style>
  <w:style w:type="character" w:customStyle="1" w:styleId="Charc">
    <w:name w:val="二级无 Char"/>
    <w:link w:val="a7"/>
    <w:rPr>
      <w:rFonts w:ascii="宋体"/>
      <w:lang w:val="zh-CN" w:eastAsia="zh-CN"/>
    </w:rPr>
  </w:style>
  <w:style w:type="paragraph" w:customStyle="1" w:styleId="a7">
    <w:name w:val="二级无"/>
    <w:basedOn w:val="af"/>
    <w:link w:val="Charc"/>
    <w:qFormat/>
    <w:pPr>
      <w:numPr>
        <w:ilvl w:val="2"/>
        <w:numId w:val="2"/>
      </w:numPr>
    </w:pPr>
    <w:rPr>
      <w:rFonts w:ascii="宋体" w:eastAsia="宋体"/>
      <w:sz w:val="20"/>
    </w:rPr>
  </w:style>
  <w:style w:type="paragraph" w:customStyle="1" w:styleId="af">
    <w:name w:val="二级条标题"/>
    <w:basedOn w:val="a0"/>
    <w:next w:val="aff4"/>
    <w:link w:val="Chard"/>
    <w:qFormat/>
    <w:pPr>
      <w:numPr>
        <w:ilvl w:val="3"/>
        <w:numId w:val="1"/>
      </w:numPr>
      <w:outlineLvl w:val="3"/>
    </w:pPr>
    <w:rPr>
      <w:lang w:val="zh-CN"/>
    </w:rPr>
  </w:style>
  <w:style w:type="paragraph" w:customStyle="1" w:styleId="a0">
    <w:name w:val="一级条标题"/>
    <w:next w:val="aff4"/>
    <w:link w:val="Chare"/>
    <w:qFormat/>
    <w:pPr>
      <w:numPr>
        <w:ilvl w:val="2"/>
        <w:numId w:val="3"/>
      </w:numPr>
      <w:outlineLvl w:val="2"/>
    </w:pPr>
    <w:rPr>
      <w:rFonts w:eastAsia="黑体"/>
      <w:sz w:val="21"/>
    </w:rPr>
  </w:style>
  <w:style w:type="character" w:customStyle="1" w:styleId="2Char">
    <w:name w:val="标题 2 Char"/>
    <w:link w:val="2"/>
    <w:qFormat/>
    <w:rPr>
      <w:rFonts w:ascii="Arial" w:eastAsia="黑体" w:hAnsi="Arial"/>
      <w:b/>
      <w:bCs/>
      <w:kern w:val="2"/>
      <w:sz w:val="32"/>
      <w:szCs w:val="32"/>
    </w:rPr>
  </w:style>
  <w:style w:type="character" w:customStyle="1" w:styleId="Charf">
    <w:name w:val="三级条标题 Char"/>
    <w:link w:val="af0"/>
    <w:qFormat/>
    <w:rPr>
      <w:rFonts w:eastAsia="黑体"/>
      <w:sz w:val="21"/>
      <w:lang w:val="zh-CN" w:eastAsia="zh-CN"/>
    </w:rPr>
  </w:style>
  <w:style w:type="paragraph" w:customStyle="1" w:styleId="af0">
    <w:name w:val="三级条标题"/>
    <w:basedOn w:val="af"/>
    <w:next w:val="aff4"/>
    <w:link w:val="Charf"/>
    <w:qFormat/>
    <w:pPr>
      <w:numPr>
        <w:ilvl w:val="4"/>
      </w:numPr>
      <w:outlineLvl w:val="4"/>
    </w:pPr>
  </w:style>
  <w:style w:type="character" w:customStyle="1" w:styleId="CharCharChar">
    <w:name w:val="附录一级条标题 Char Char Char"/>
    <w:qFormat/>
    <w:rPr>
      <w:rFonts w:ascii="黑体" w:eastAsia="黑体"/>
      <w:kern w:val="21"/>
      <w:sz w:val="21"/>
      <w:szCs w:val="24"/>
      <w:lang w:val="en-US" w:eastAsia="zh-CN" w:bidi="ar-SA"/>
    </w:rPr>
  </w:style>
  <w:style w:type="character" w:customStyle="1" w:styleId="Char4">
    <w:name w:val="批注框文本 Char"/>
    <w:link w:val="aff0"/>
    <w:rPr>
      <w:kern w:val="2"/>
      <w:sz w:val="18"/>
      <w:szCs w:val="18"/>
    </w:rPr>
  </w:style>
  <w:style w:type="character" w:customStyle="1" w:styleId="Charf0">
    <w:name w:val="附录公式 Char"/>
    <w:link w:val="afff4"/>
  </w:style>
  <w:style w:type="paragraph" w:customStyle="1" w:styleId="afff4">
    <w:name w:val="附录公式"/>
    <w:basedOn w:val="aff4"/>
    <w:next w:val="aff4"/>
    <w:link w:val="Charf0"/>
    <w:qFormat/>
    <w:pPr>
      <w:tabs>
        <w:tab w:val="center" w:pos="4201"/>
        <w:tab w:val="right" w:leader="dot" w:pos="9298"/>
      </w:tabs>
      <w:ind w:firstLine="420"/>
    </w:pPr>
  </w:style>
  <w:style w:type="character" w:customStyle="1" w:styleId="paper1">
    <w:name w:val="paper1"/>
    <w:qFormat/>
  </w:style>
  <w:style w:type="character" w:customStyle="1" w:styleId="Char">
    <w:name w:val="文档结构图 Char"/>
    <w:link w:val="afa"/>
    <w:rPr>
      <w:rFonts w:ascii="宋体" w:hAnsi="Calibri"/>
      <w:kern w:val="2"/>
      <w:sz w:val="18"/>
      <w:szCs w:val="18"/>
    </w:rPr>
  </w:style>
  <w:style w:type="character" w:customStyle="1" w:styleId="Chard">
    <w:name w:val="二级条标题 Char"/>
    <w:link w:val="af"/>
    <w:qFormat/>
    <w:rPr>
      <w:rFonts w:eastAsia="黑体"/>
      <w:sz w:val="21"/>
      <w:lang w:val="zh-CN" w:eastAsia="zh-CN"/>
    </w:rPr>
  </w:style>
  <w:style w:type="character" w:customStyle="1" w:styleId="Charf1">
    <w:name w:val="正文表标题 Char"/>
    <w:link w:val="afff5"/>
    <w:rPr>
      <w:rFonts w:ascii="黑体" w:eastAsia="黑体"/>
      <w:sz w:val="21"/>
      <w:lang w:val="en-US" w:eastAsia="zh-CN" w:bidi="ar-SA"/>
    </w:rPr>
  </w:style>
  <w:style w:type="paragraph" w:customStyle="1" w:styleId="afff5">
    <w:name w:val="正文表标题"/>
    <w:next w:val="aff4"/>
    <w:link w:val="Charf1"/>
    <w:qFormat/>
    <w:pPr>
      <w:jc w:val="center"/>
    </w:pPr>
    <w:rPr>
      <w:rFonts w:ascii="黑体" w:eastAsia="黑体"/>
      <w:sz w:val="21"/>
    </w:rPr>
  </w:style>
  <w:style w:type="character" w:customStyle="1" w:styleId="font11">
    <w:name w:val="font11"/>
    <w:basedOn w:val="af5"/>
    <w:qFormat/>
    <w:rPr>
      <w:rFonts w:ascii="黑体" w:eastAsia="黑体" w:hAnsi="宋体" w:cs="黑体" w:hint="eastAsia"/>
      <w:color w:val="000000"/>
      <w:sz w:val="21"/>
      <w:szCs w:val="21"/>
      <w:u w:val="none"/>
    </w:rPr>
  </w:style>
  <w:style w:type="character" w:customStyle="1" w:styleId="Char1">
    <w:name w:val="正文文本缩进 Char"/>
    <w:link w:val="afc"/>
    <w:qFormat/>
    <w:rPr>
      <w:rFonts w:ascii="Calibri" w:hAnsi="Calibri"/>
      <w:kern w:val="2"/>
      <w:sz w:val="24"/>
      <w:szCs w:val="22"/>
    </w:rPr>
  </w:style>
  <w:style w:type="character" w:customStyle="1" w:styleId="Char3">
    <w:name w:val="尾注文本 Char"/>
    <w:link w:val="aff"/>
    <w:semiHidden/>
    <w:rPr>
      <w:kern w:val="2"/>
      <w:sz w:val="21"/>
      <w:szCs w:val="24"/>
    </w:rPr>
  </w:style>
  <w:style w:type="character" w:customStyle="1" w:styleId="afff6">
    <w:name w:val="注"/>
    <w:uiPriority w:val="99"/>
    <w:qFormat/>
    <w:rPr>
      <w:rFonts w:ascii="黑体" w:eastAsia="黑体" w:hAnsi="黑体"/>
      <w:sz w:val="18"/>
    </w:rPr>
  </w:style>
  <w:style w:type="character" w:customStyle="1" w:styleId="3Char">
    <w:name w:val="标题 3 Char"/>
    <w:link w:val="3"/>
    <w:qFormat/>
    <w:rPr>
      <w:b/>
      <w:bCs/>
      <w:kern w:val="2"/>
      <w:sz w:val="32"/>
      <w:szCs w:val="32"/>
    </w:rPr>
  </w:style>
  <w:style w:type="character" w:customStyle="1" w:styleId="Chare">
    <w:name w:val="一级条标题 Char"/>
    <w:link w:val="a0"/>
    <w:qFormat/>
    <w:rPr>
      <w:rFonts w:eastAsia="黑体"/>
      <w:sz w:val="21"/>
    </w:rPr>
  </w:style>
  <w:style w:type="character" w:customStyle="1" w:styleId="pdf1">
    <w:name w:val="pdf1"/>
  </w:style>
  <w:style w:type="character" w:customStyle="1" w:styleId="trans">
    <w:name w:val="trans"/>
    <w:qFormat/>
  </w:style>
  <w:style w:type="character" w:customStyle="1" w:styleId="afff7">
    <w:name w:val="发布"/>
    <w:qFormat/>
    <w:rPr>
      <w:rFonts w:ascii="黑体" w:eastAsia="黑体"/>
      <w:spacing w:val="22"/>
      <w:w w:val="100"/>
      <w:position w:val="3"/>
      <w:sz w:val="28"/>
    </w:rPr>
  </w:style>
  <w:style w:type="paragraph" w:customStyle="1" w:styleId="af1">
    <w:name w:val="四级条标题"/>
    <w:basedOn w:val="af0"/>
    <w:next w:val="aff4"/>
    <w:qFormat/>
    <w:pPr>
      <w:numPr>
        <w:ilvl w:val="5"/>
      </w:numPr>
      <w:outlineLvl w:val="5"/>
    </w:pPr>
  </w:style>
  <w:style w:type="paragraph" w:customStyle="1" w:styleId="afff8">
    <w:name w:val="三级无标题条"/>
    <w:basedOn w:val="af4"/>
    <w:qFormat/>
  </w:style>
  <w:style w:type="paragraph" w:customStyle="1" w:styleId="af3">
    <w:name w:val="注：（正文）"/>
    <w:basedOn w:val="afff9"/>
    <w:next w:val="aff4"/>
    <w:pPr>
      <w:numPr>
        <w:numId w:val="4"/>
      </w:numPr>
    </w:pPr>
    <w:rPr>
      <w:szCs w:val="18"/>
    </w:rPr>
  </w:style>
  <w:style w:type="paragraph" w:customStyle="1" w:styleId="afff9">
    <w:name w:val="注："/>
    <w:next w:val="aff4"/>
    <w:qFormat/>
    <w:pPr>
      <w:widowControl w:val="0"/>
      <w:autoSpaceDE w:val="0"/>
      <w:autoSpaceDN w:val="0"/>
      <w:ind w:left="840" w:hanging="420"/>
      <w:jc w:val="both"/>
    </w:pPr>
    <w:rPr>
      <w:rFonts w:ascii="宋体"/>
      <w:sz w:val="18"/>
    </w:rPr>
  </w:style>
  <w:style w:type="paragraph" w:customStyle="1" w:styleId="afffa">
    <w:name w:val="其他发布部门"/>
    <w:basedOn w:val="afffb"/>
    <w:pPr>
      <w:spacing w:line="0" w:lineRule="atLeast"/>
    </w:pPr>
    <w:rPr>
      <w:rFonts w:ascii="黑体" w:eastAsia="黑体"/>
      <w:b w:val="0"/>
    </w:rPr>
  </w:style>
  <w:style w:type="paragraph" w:customStyle="1" w:styleId="afffb">
    <w:name w:val="发布部门"/>
    <w:next w:val="aff4"/>
    <w:qFormat/>
    <w:pPr>
      <w:jc w:val="center"/>
    </w:pPr>
    <w:rPr>
      <w:rFonts w:ascii="宋体"/>
      <w:b/>
      <w:spacing w:val="20"/>
      <w:w w:val="135"/>
      <w:sz w:val="36"/>
    </w:rPr>
  </w:style>
  <w:style w:type="paragraph" w:customStyle="1" w:styleId="FR1">
    <w:name w:val="FR1"/>
    <w:qFormat/>
    <w:pPr>
      <w:widowControl w:val="0"/>
      <w:autoSpaceDE w:val="0"/>
      <w:autoSpaceDN w:val="0"/>
      <w:adjustRightInd w:val="0"/>
    </w:pPr>
    <w:rPr>
      <w:rFonts w:ascii="Calibri" w:hAnsi="Calibri"/>
      <w:b/>
      <w:bCs/>
      <w:kern w:val="2"/>
      <w:sz w:val="24"/>
      <w:szCs w:val="24"/>
    </w:rPr>
  </w:style>
  <w:style w:type="paragraph" w:customStyle="1" w:styleId="afffc">
    <w:name w:val="示例后文字"/>
    <w:basedOn w:val="aff4"/>
    <w:next w:val="aff4"/>
    <w:qFormat/>
    <w:pPr>
      <w:tabs>
        <w:tab w:val="center" w:pos="4201"/>
        <w:tab w:val="right" w:leader="dot" w:pos="9298"/>
      </w:tabs>
      <w:ind w:firstLine="360"/>
    </w:pPr>
    <w:rPr>
      <w:sz w:val="18"/>
    </w:rPr>
  </w:style>
  <w:style w:type="paragraph" w:customStyle="1" w:styleId="afffd">
    <w:name w:val="编号列项（三级）"/>
    <w:qFormat/>
    <w:pPr>
      <w:ind w:leftChars="600" w:left="800" w:hangingChars="200" w:hanging="200"/>
    </w:pPr>
    <w:rPr>
      <w:rFonts w:ascii="宋体"/>
      <w:sz w:val="21"/>
    </w:rPr>
  </w:style>
  <w:style w:type="paragraph" w:customStyle="1" w:styleId="afffe">
    <w:name w:val="附录章标题"/>
    <w:next w:val="aff4"/>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22">
    <w:name w:val="封面标准英文名称2"/>
    <w:basedOn w:val="affff"/>
    <w:qFormat/>
    <w:pPr>
      <w:framePr w:w="9639" w:h="6917" w:hRule="exact" w:wrap="around" w:vAnchor="page" w:hAnchor="page" w:xAlign="center" w:y="4469" w:anchorLock="1"/>
      <w:textAlignment w:val="center"/>
    </w:pPr>
    <w:rPr>
      <w:rFonts w:eastAsia="黑体"/>
      <w:szCs w:val="28"/>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前言、引言标题"/>
    <w:next w:val="af4"/>
    <w:qFormat/>
    <w:pPr>
      <w:shd w:val="clear" w:color="FFFFFF" w:fill="FFFFFF"/>
      <w:spacing w:before="640" w:after="560"/>
      <w:jc w:val="center"/>
      <w:outlineLvl w:val="0"/>
    </w:pPr>
    <w:rPr>
      <w:rFonts w:ascii="黑体" w:eastAsia="黑体"/>
      <w:sz w:val="32"/>
    </w:rPr>
  </w:style>
  <w:style w:type="paragraph" w:customStyle="1" w:styleId="affff1">
    <w:name w:val="数字编号列项（二级）"/>
    <w:qFormat/>
    <w:pPr>
      <w:ind w:leftChars="400" w:left="1260" w:hangingChars="200" w:hanging="420"/>
      <w:jc w:val="both"/>
    </w:pPr>
    <w:rPr>
      <w:rFonts w:ascii="宋体"/>
      <w:sz w:val="21"/>
    </w:rPr>
  </w:style>
  <w:style w:type="paragraph" w:customStyle="1" w:styleId="affff2">
    <w:name w:val="发布日期"/>
    <w:qFormat/>
    <w:rPr>
      <w:rFonts w:eastAsia="黑体"/>
      <w:sz w:val="28"/>
    </w:rPr>
  </w:style>
  <w:style w:type="paragraph" w:customStyle="1" w:styleId="affff3">
    <w:name w:val="列项——"/>
    <w:qFormat/>
    <w:pPr>
      <w:widowControl w:val="0"/>
      <w:tabs>
        <w:tab w:val="left" w:pos="854"/>
      </w:tabs>
      <w:ind w:leftChars="200" w:left="200" w:hangingChars="200" w:hanging="200"/>
      <w:jc w:val="both"/>
    </w:pPr>
    <w:rPr>
      <w:rFonts w:ascii="宋体"/>
      <w:sz w:val="21"/>
    </w:rPr>
  </w:style>
  <w:style w:type="paragraph" w:styleId="affff4">
    <w:name w:val="List Paragraph"/>
    <w:basedOn w:val="af4"/>
    <w:uiPriority w:val="34"/>
    <w:qFormat/>
    <w:pPr>
      <w:ind w:firstLineChars="200" w:firstLine="420"/>
    </w:pPr>
  </w:style>
  <w:style w:type="paragraph" w:customStyle="1" w:styleId="affff5">
    <w:name w:val="列项说明数字编号"/>
    <w:qFormat/>
    <w:pPr>
      <w:ind w:leftChars="400" w:left="600" w:hangingChars="200" w:hanging="200"/>
    </w:pPr>
    <w:rPr>
      <w:rFonts w:ascii="宋体"/>
      <w:sz w:val="21"/>
    </w:rPr>
  </w:style>
  <w:style w:type="paragraph" w:customStyle="1" w:styleId="affff6">
    <w:name w:val="附录三级无"/>
    <w:basedOn w:val="affff7"/>
    <w:rPr>
      <w:rFonts w:ascii="宋体" w:eastAsia="宋体"/>
      <w:szCs w:val="21"/>
    </w:rPr>
  </w:style>
  <w:style w:type="paragraph" w:customStyle="1" w:styleId="affff7">
    <w:name w:val="附录三级条标题"/>
    <w:basedOn w:val="affff8"/>
    <w:next w:val="aff4"/>
    <w:qFormat/>
    <w:pPr>
      <w:outlineLvl w:val="4"/>
    </w:pPr>
  </w:style>
  <w:style w:type="paragraph" w:customStyle="1" w:styleId="affff8">
    <w:name w:val="附录二级条标题"/>
    <w:basedOn w:val="affff9"/>
    <w:next w:val="aff4"/>
    <w:qFormat/>
    <w:pPr>
      <w:outlineLvl w:val="3"/>
    </w:pPr>
  </w:style>
  <w:style w:type="paragraph" w:customStyle="1" w:styleId="affff9">
    <w:name w:val="附录一级条标题"/>
    <w:basedOn w:val="afffe"/>
    <w:next w:val="aff4"/>
    <w:qFormat/>
    <w:pPr>
      <w:autoSpaceDN w:val="0"/>
      <w:spacing w:beforeLines="0" w:afterLines="0"/>
      <w:outlineLvl w:val="2"/>
    </w:pPr>
  </w:style>
  <w:style w:type="paragraph" w:customStyle="1" w:styleId="af2">
    <w:name w:val="附录五级无"/>
    <w:basedOn w:val="affffa"/>
    <w:qFormat/>
    <w:pPr>
      <w:numPr>
        <w:ilvl w:val="6"/>
        <w:numId w:val="1"/>
      </w:numPr>
    </w:pPr>
    <w:rPr>
      <w:rFonts w:ascii="宋体" w:eastAsia="宋体"/>
      <w:szCs w:val="21"/>
    </w:rPr>
  </w:style>
  <w:style w:type="paragraph" w:customStyle="1" w:styleId="affffa">
    <w:name w:val="附录五级条标题"/>
    <w:basedOn w:val="affffb"/>
    <w:next w:val="aff4"/>
    <w:qFormat/>
    <w:pPr>
      <w:outlineLvl w:val="6"/>
    </w:pPr>
  </w:style>
  <w:style w:type="paragraph" w:customStyle="1" w:styleId="affffb">
    <w:name w:val="附录四级条标题"/>
    <w:basedOn w:val="affff7"/>
    <w:next w:val="aff4"/>
    <w:qFormat/>
    <w:pPr>
      <w:outlineLvl w:val="5"/>
    </w:pPr>
  </w:style>
  <w:style w:type="paragraph" w:customStyle="1" w:styleId="affffc">
    <w:name w:val="附录表标题"/>
    <w:next w:val="aff4"/>
    <w:pPr>
      <w:tabs>
        <w:tab w:val="left" w:pos="360"/>
      </w:tabs>
      <w:jc w:val="center"/>
      <w:textAlignment w:val="baseline"/>
    </w:pPr>
    <w:rPr>
      <w:rFonts w:ascii="黑体" w:eastAsia="黑体"/>
      <w:kern w:val="21"/>
      <w:sz w:val="21"/>
    </w:rPr>
  </w:style>
  <w:style w:type="paragraph" w:customStyle="1" w:styleId="affffd">
    <w:name w:val="标准书眉_偶数页"/>
    <w:basedOn w:val="affffe"/>
    <w:next w:val="af4"/>
    <w:pPr>
      <w:jc w:val="left"/>
    </w:pPr>
  </w:style>
  <w:style w:type="paragraph" w:customStyle="1" w:styleId="affffe">
    <w:name w:val="标准书眉_奇数页"/>
    <w:next w:val="af4"/>
    <w:qFormat/>
    <w:pPr>
      <w:tabs>
        <w:tab w:val="center" w:pos="4154"/>
        <w:tab w:val="right" w:pos="8306"/>
      </w:tabs>
      <w:spacing w:after="120"/>
      <w:jc w:val="right"/>
    </w:pPr>
    <w:rPr>
      <w:sz w:val="21"/>
    </w:rPr>
  </w:style>
  <w:style w:type="paragraph" w:customStyle="1" w:styleId="afffff">
    <w:name w:val="条文脚注"/>
    <w:basedOn w:val="aff6"/>
    <w:qFormat/>
    <w:pPr>
      <w:ind w:leftChars="200" w:left="780" w:hangingChars="200" w:hanging="360"/>
      <w:jc w:val="both"/>
    </w:pPr>
    <w:rPr>
      <w:rFonts w:ascii="宋体"/>
    </w:rPr>
  </w:style>
  <w:style w:type="paragraph" w:customStyle="1" w:styleId="afffff0">
    <w:name w:val="图标脚注说明"/>
    <w:basedOn w:val="aff4"/>
    <w:qFormat/>
    <w:pPr>
      <w:tabs>
        <w:tab w:val="center" w:pos="4201"/>
        <w:tab w:val="right" w:leader="dot" w:pos="9298"/>
      </w:tabs>
      <w:ind w:left="840" w:firstLineChars="0" w:hanging="420"/>
    </w:pPr>
    <w:rPr>
      <w:sz w:val="18"/>
      <w:szCs w:val="18"/>
    </w:rPr>
  </w:style>
  <w:style w:type="paragraph" w:customStyle="1" w:styleId="afffff1">
    <w:name w:val="列项◆（三级）"/>
    <w:pPr>
      <w:tabs>
        <w:tab w:val="left" w:pos="960"/>
      </w:tabs>
      <w:ind w:leftChars="600" w:left="800" w:hangingChars="200" w:hanging="200"/>
    </w:pPr>
    <w:rPr>
      <w:rFonts w:ascii="宋体"/>
      <w:sz w:val="21"/>
    </w:rPr>
  </w:style>
  <w:style w:type="paragraph" w:customStyle="1" w:styleId="afffff2">
    <w:name w:val="目次、标准名称标题"/>
    <w:basedOn w:val="affff0"/>
    <w:next w:val="aff4"/>
    <w:pPr>
      <w:spacing w:line="460" w:lineRule="exact"/>
    </w:pPr>
  </w:style>
  <w:style w:type="paragraph" w:customStyle="1" w:styleId="afffff3">
    <w:name w:val="标准标志"/>
    <w:next w:val="af4"/>
    <w:qFormat/>
    <w:pPr>
      <w:shd w:val="solid" w:color="FFFFFF" w:fill="FFFFFF"/>
      <w:spacing w:line="0" w:lineRule="atLeast"/>
      <w:jc w:val="right"/>
    </w:pPr>
    <w:rPr>
      <w:b/>
      <w:w w:val="130"/>
      <w:sz w:val="96"/>
    </w:rPr>
  </w:style>
  <w:style w:type="paragraph" w:customStyle="1" w:styleId="a3">
    <w:name w:val="附录图标号"/>
    <w:basedOn w:val="af4"/>
    <w:qFormat/>
    <w:pPr>
      <w:keepNext/>
      <w:pageBreakBefore/>
      <w:widowControl/>
      <w:numPr>
        <w:numId w:val="5"/>
      </w:numPr>
      <w:spacing w:line="14" w:lineRule="exact"/>
      <w:ind w:left="0" w:firstLine="363"/>
      <w:jc w:val="center"/>
      <w:outlineLvl w:val="0"/>
    </w:pPr>
    <w:rPr>
      <w:color w:val="FFFFFF"/>
    </w:rPr>
  </w:style>
  <w:style w:type="paragraph" w:customStyle="1" w:styleId="afffff4">
    <w:name w:val="附录图标题"/>
    <w:next w:val="aff4"/>
    <w:qFormat/>
    <w:pPr>
      <w:tabs>
        <w:tab w:val="left" w:pos="360"/>
      </w:tabs>
      <w:jc w:val="center"/>
    </w:pPr>
    <w:rPr>
      <w:rFonts w:ascii="黑体" w:eastAsia="黑体"/>
      <w:sz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5">
    <w:name w:val="附录四级无"/>
    <w:basedOn w:val="affffb"/>
    <w:rPr>
      <w:rFonts w:ascii="宋体" w:eastAsia="宋体"/>
      <w:szCs w:val="21"/>
    </w:rPr>
  </w:style>
  <w:style w:type="paragraph" w:customStyle="1" w:styleId="afffff6">
    <w:name w:val="参考文献、索引标题"/>
    <w:basedOn w:val="affff0"/>
    <w:next w:val="aff4"/>
    <w:pPr>
      <w:spacing w:after="200"/>
    </w:pPr>
    <w:rPr>
      <w:sz w:val="21"/>
    </w:rPr>
  </w:style>
  <w:style w:type="paragraph" w:customStyle="1" w:styleId="a4">
    <w:name w:val="示例×："/>
    <w:basedOn w:val="a"/>
    <w:qFormat/>
    <w:pPr>
      <w:numPr>
        <w:ilvl w:val="0"/>
        <w:numId w:val="6"/>
      </w:numPr>
      <w:spacing w:beforeLines="0" w:afterLines="0"/>
      <w:outlineLvl w:val="9"/>
    </w:pPr>
    <w:rPr>
      <w:rFonts w:ascii="宋体" w:eastAsia="宋体"/>
      <w:sz w:val="18"/>
      <w:szCs w:val="18"/>
    </w:rPr>
  </w:style>
  <w:style w:type="paragraph" w:customStyle="1" w:styleId="a">
    <w:name w:val="章标题"/>
    <w:next w:val="aff4"/>
    <w:link w:val="Charf2"/>
    <w:qFormat/>
    <w:pPr>
      <w:numPr>
        <w:ilvl w:val="1"/>
        <w:numId w:val="3"/>
      </w:numPr>
      <w:spacing w:beforeLines="50" w:afterLines="50"/>
      <w:jc w:val="both"/>
      <w:outlineLvl w:val="1"/>
    </w:pPr>
    <w:rPr>
      <w:rFonts w:ascii="黑体" w:eastAsia="黑体"/>
      <w:sz w:val="21"/>
    </w:rPr>
  </w:style>
  <w:style w:type="paragraph" w:customStyle="1" w:styleId="afffff7">
    <w:name w:val="列项·"/>
    <w:pPr>
      <w:tabs>
        <w:tab w:val="left" w:pos="840"/>
      </w:tabs>
      <w:ind w:leftChars="200" w:left="840" w:hangingChars="200" w:hanging="420"/>
      <w:jc w:val="both"/>
    </w:pPr>
    <w:rPr>
      <w:rFonts w:ascii="宋体"/>
      <w:sz w:val="21"/>
    </w:rPr>
  </w:style>
  <w:style w:type="paragraph" w:customStyle="1" w:styleId="23">
    <w:name w:val="封面标准号2"/>
    <w:basedOn w:val="13"/>
    <w:pPr>
      <w:adjustRightInd w:val="0"/>
      <w:spacing w:before="357" w:line="280" w:lineRule="exact"/>
    </w:pPr>
  </w:style>
  <w:style w:type="paragraph" w:customStyle="1" w:styleId="ab">
    <w:name w:val="注×：（正文）"/>
    <w:pPr>
      <w:numPr>
        <w:numId w:val="7"/>
      </w:numPr>
      <w:jc w:val="both"/>
    </w:pPr>
    <w:rPr>
      <w:rFonts w:ascii="宋体"/>
      <w:sz w:val="18"/>
      <w:szCs w:val="18"/>
    </w:rPr>
  </w:style>
  <w:style w:type="paragraph" w:customStyle="1" w:styleId="afffff8">
    <w:name w:val="其他标准标志"/>
    <w:basedOn w:val="afffff3"/>
    <w:pPr>
      <w:framePr w:w="6101" w:h="1389" w:hRule="exact" w:hSpace="181" w:vSpace="181" w:wrap="around" w:vAnchor="page" w:hAnchor="page" w:x="4673" w:y="942" w:anchorLock="1"/>
    </w:pPr>
    <w:rPr>
      <w:szCs w:val="96"/>
    </w:rPr>
  </w:style>
  <w:style w:type="paragraph" w:customStyle="1" w:styleId="afffff9">
    <w:name w:val="附录公式编号制表符"/>
    <w:basedOn w:val="af4"/>
    <w:next w:val="aff4"/>
    <w:qFormat/>
    <w:pPr>
      <w:widowControl/>
      <w:tabs>
        <w:tab w:val="center" w:pos="4201"/>
        <w:tab w:val="right" w:leader="dot" w:pos="9298"/>
      </w:tabs>
      <w:autoSpaceDE w:val="0"/>
      <w:autoSpaceDN w:val="0"/>
    </w:pPr>
    <w:rPr>
      <w:rFonts w:ascii="宋体"/>
      <w:kern w:val="0"/>
      <w:szCs w:val="20"/>
    </w:rPr>
  </w:style>
  <w:style w:type="paragraph" w:customStyle="1" w:styleId="afffffa">
    <w:name w:val="五级无标题条"/>
    <w:basedOn w:val="af4"/>
    <w:qFormat/>
  </w:style>
  <w:style w:type="paragraph" w:customStyle="1" w:styleId="afffffb">
    <w:name w:val="封面标准文稿类别"/>
    <w:qFormat/>
    <w:pPr>
      <w:spacing w:before="440" w:line="400" w:lineRule="exact"/>
      <w:jc w:val="center"/>
    </w:pPr>
    <w:rPr>
      <w:rFonts w:ascii="宋体"/>
      <w:sz w:val="24"/>
    </w:rPr>
  </w:style>
  <w:style w:type="paragraph" w:customStyle="1" w:styleId="afffffc">
    <w:name w:val="附录二级无"/>
    <w:basedOn w:val="affff8"/>
    <w:qFormat/>
    <w:pPr>
      <w:ind w:left="466"/>
    </w:pPr>
    <w:rPr>
      <w:rFonts w:ascii="宋体" w:eastAsia="宋体"/>
      <w:szCs w:val="21"/>
    </w:rPr>
  </w:style>
  <w:style w:type="paragraph" w:customStyle="1" w:styleId="afffffd">
    <w:name w:val="附录标题"/>
    <w:basedOn w:val="aff4"/>
    <w:next w:val="aff4"/>
    <w:pPr>
      <w:tabs>
        <w:tab w:val="center" w:pos="4201"/>
        <w:tab w:val="right" w:leader="dot" w:pos="9298"/>
      </w:tabs>
      <w:ind w:firstLineChars="0" w:firstLine="0"/>
      <w:jc w:val="center"/>
    </w:pPr>
    <w:rPr>
      <w:rFonts w:ascii="黑体" w:eastAsia="黑体"/>
    </w:rPr>
  </w:style>
  <w:style w:type="paragraph" w:customStyle="1" w:styleId="afffffe">
    <w:name w:val="其他实施日期"/>
    <w:basedOn w:val="affffff"/>
    <w:qFormat/>
    <w:pPr>
      <w:framePr w:w="3997" w:h="471" w:hRule="exact" w:vSpace="181" w:wrap="around" w:vAnchor="page" w:hAnchor="page" w:x="7089" w:y="14097" w:anchorLock="1"/>
    </w:pPr>
  </w:style>
  <w:style w:type="paragraph" w:customStyle="1" w:styleId="affffff">
    <w:name w:val="实施日期"/>
    <w:basedOn w:val="affff2"/>
    <w:pPr>
      <w:jc w:val="right"/>
    </w:pPr>
  </w:style>
  <w:style w:type="paragraph" w:customStyle="1" w:styleId="affffff0">
    <w:name w:val="封面一致性程度标识"/>
    <w:pPr>
      <w:spacing w:before="440" w:line="400" w:lineRule="exact"/>
      <w:jc w:val="center"/>
    </w:pPr>
    <w:rPr>
      <w:rFonts w:ascii="宋体"/>
      <w:sz w:val="28"/>
    </w:rPr>
  </w:style>
  <w:style w:type="paragraph" w:customStyle="1" w:styleId="affffff1">
    <w:name w:val="其他发布日期"/>
    <w:basedOn w:val="affff2"/>
    <w:pPr>
      <w:framePr w:w="3997" w:h="471" w:hRule="exact" w:vSpace="181" w:wrap="around" w:vAnchor="page" w:hAnchor="page" w:x="1419" w:y="14097" w:anchorLock="1"/>
    </w:pPr>
  </w:style>
  <w:style w:type="paragraph" w:customStyle="1" w:styleId="affffff2">
    <w:name w:val="附录标识"/>
    <w:basedOn w:val="affff0"/>
    <w:next w:val="aff4"/>
    <w:qFormat/>
    <w:pPr>
      <w:tabs>
        <w:tab w:val="left" w:pos="6405"/>
      </w:tabs>
      <w:spacing w:after="200"/>
    </w:pPr>
    <w:rPr>
      <w:sz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affffff3">
    <w:name w:val="标准书眉一"/>
    <w:qFormat/>
    <w:pPr>
      <w:jc w:val="both"/>
    </w:pPr>
  </w:style>
  <w:style w:type="paragraph" w:customStyle="1" w:styleId="p15">
    <w:name w:val="p15"/>
    <w:basedOn w:val="af4"/>
    <w:pPr>
      <w:widowControl/>
      <w:ind w:firstLine="420"/>
    </w:pPr>
    <w:rPr>
      <w:rFonts w:ascii="宋体" w:hAnsi="宋体" w:cs="宋体"/>
      <w:kern w:val="0"/>
      <w:szCs w:val="21"/>
    </w:rPr>
  </w:style>
  <w:style w:type="paragraph" w:customStyle="1" w:styleId="a6">
    <w:name w:val="一级无"/>
    <w:basedOn w:val="a0"/>
    <w:pPr>
      <w:numPr>
        <w:ilvl w:val="1"/>
        <w:numId w:val="2"/>
      </w:numPr>
    </w:pPr>
    <w:rPr>
      <w:rFonts w:ascii="宋体" w:eastAsia="宋体"/>
      <w:szCs w:val="21"/>
    </w:rPr>
  </w:style>
  <w:style w:type="paragraph" w:customStyle="1" w:styleId="p0">
    <w:name w:val="p0"/>
    <w:basedOn w:val="af4"/>
    <w:pPr>
      <w:widowControl/>
      <w:jc w:val="left"/>
    </w:pPr>
    <w:rPr>
      <w:kern w:val="0"/>
      <w:szCs w:val="21"/>
    </w:rPr>
  </w:style>
  <w:style w:type="paragraph" w:customStyle="1" w:styleId="ae">
    <w:name w:val="附录一级无"/>
    <w:basedOn w:val="affff9"/>
    <w:qFormat/>
    <w:pPr>
      <w:numPr>
        <w:ilvl w:val="2"/>
        <w:numId w:val="1"/>
      </w:numPr>
    </w:pPr>
    <w:rPr>
      <w:rFonts w:ascii="宋体" w:eastAsia="宋体"/>
      <w:szCs w:val="21"/>
    </w:rPr>
  </w:style>
  <w:style w:type="paragraph" w:customStyle="1" w:styleId="affffff4">
    <w:name w:val="列项●（二级）"/>
    <w:qFormat/>
    <w:pPr>
      <w:tabs>
        <w:tab w:val="left" w:pos="840"/>
      </w:tabs>
      <w:ind w:leftChars="400" w:left="600" w:hangingChars="200" w:hanging="200"/>
      <w:jc w:val="both"/>
    </w:pPr>
    <w:rPr>
      <w:rFonts w:ascii="宋体"/>
      <w:sz w:val="21"/>
    </w:rPr>
  </w:style>
  <w:style w:type="paragraph" w:customStyle="1" w:styleId="affffff5">
    <w:name w:val="封面标准代替信息"/>
    <w:basedOn w:val="23"/>
    <w:qFormat/>
    <w:pPr>
      <w:spacing w:before="57"/>
    </w:pPr>
    <w:rPr>
      <w:rFonts w:ascii="宋体"/>
      <w:sz w:val="21"/>
    </w:rPr>
  </w:style>
  <w:style w:type="paragraph" w:customStyle="1" w:styleId="affffff6">
    <w:name w:val="标准书脚_奇数页"/>
    <w:pPr>
      <w:spacing w:before="120"/>
      <w:jc w:val="right"/>
    </w:pPr>
    <w:rPr>
      <w:sz w:val="18"/>
    </w:rPr>
  </w:style>
  <w:style w:type="paragraph" w:customStyle="1" w:styleId="affffff7">
    <w:name w:val="文献分类号"/>
    <w:qFormat/>
    <w:pPr>
      <w:widowControl w:val="0"/>
      <w:textAlignment w:val="center"/>
    </w:pPr>
    <w:rPr>
      <w:rFonts w:eastAsia="黑体"/>
      <w:sz w:val="21"/>
    </w:rPr>
  </w:style>
  <w:style w:type="paragraph" w:customStyle="1" w:styleId="a2">
    <w:name w:val="附录数字编号列项（二级）"/>
    <w:qFormat/>
    <w:pPr>
      <w:numPr>
        <w:ilvl w:val="1"/>
        <w:numId w:val="8"/>
      </w:numPr>
    </w:pPr>
    <w:rPr>
      <w:rFonts w:ascii="宋体"/>
      <w:sz w:val="21"/>
    </w:rPr>
  </w:style>
  <w:style w:type="paragraph" w:customStyle="1" w:styleId="affffff8">
    <w:name w:val="其他标准称谓"/>
    <w:pPr>
      <w:spacing w:line="0" w:lineRule="atLeast"/>
      <w:jc w:val="distribute"/>
    </w:pPr>
    <w:rPr>
      <w:rFonts w:ascii="黑体" w:eastAsia="黑体" w:hAnsi="宋体"/>
      <w:sz w:val="52"/>
    </w:rPr>
  </w:style>
  <w:style w:type="paragraph" w:customStyle="1" w:styleId="affffff9">
    <w:name w:val="示例内容"/>
    <w:pPr>
      <w:ind w:firstLineChars="200" w:firstLine="200"/>
    </w:pPr>
    <w:rPr>
      <w:rFonts w:ascii="宋体"/>
      <w:sz w:val="18"/>
      <w:szCs w:val="18"/>
    </w:rPr>
  </w:style>
  <w:style w:type="paragraph" w:customStyle="1" w:styleId="affffffa">
    <w:name w:val="图的脚注"/>
    <w:next w:val="aff4"/>
    <w:qFormat/>
    <w:pPr>
      <w:widowControl w:val="0"/>
      <w:ind w:leftChars="200" w:left="840" w:hangingChars="200" w:hanging="420"/>
      <w:jc w:val="both"/>
    </w:pPr>
    <w:rPr>
      <w:rFonts w:ascii="宋体"/>
      <w:sz w:val="18"/>
    </w:rPr>
  </w:style>
  <w:style w:type="paragraph" w:customStyle="1" w:styleId="affffffb">
    <w:name w:val="封面标准文稿编辑信息"/>
    <w:pPr>
      <w:spacing w:before="180" w:line="180" w:lineRule="exact"/>
      <w:jc w:val="center"/>
    </w:pPr>
    <w:rPr>
      <w:rFonts w:ascii="宋体"/>
      <w:sz w:val="21"/>
    </w:rPr>
  </w:style>
  <w:style w:type="paragraph" w:customStyle="1" w:styleId="a8">
    <w:name w:val="三级无"/>
    <w:basedOn w:val="af0"/>
    <w:qFormat/>
    <w:pPr>
      <w:numPr>
        <w:ilvl w:val="3"/>
        <w:numId w:val="2"/>
      </w:numPr>
    </w:pPr>
    <w:rPr>
      <w:rFonts w:ascii="宋体" w:eastAsia="宋体"/>
      <w:szCs w:val="21"/>
    </w:rPr>
  </w:style>
  <w:style w:type="paragraph" w:customStyle="1" w:styleId="aa">
    <w:name w:val="五级无"/>
    <w:basedOn w:val="affffffc"/>
    <w:qFormat/>
    <w:pPr>
      <w:numPr>
        <w:ilvl w:val="5"/>
        <w:numId w:val="2"/>
      </w:numPr>
    </w:pPr>
    <w:rPr>
      <w:rFonts w:ascii="宋体" w:eastAsia="宋体"/>
      <w:szCs w:val="21"/>
    </w:rPr>
  </w:style>
  <w:style w:type="paragraph" w:customStyle="1" w:styleId="affffffc">
    <w:name w:val="五级条标题"/>
    <w:basedOn w:val="af1"/>
    <w:next w:val="aff4"/>
    <w:qFormat/>
    <w:pPr>
      <w:numPr>
        <w:ilvl w:val="0"/>
        <w:numId w:val="0"/>
      </w:numPr>
      <w:outlineLvl w:val="6"/>
    </w:pPr>
  </w:style>
  <w:style w:type="paragraph" w:customStyle="1" w:styleId="affffffd">
    <w:name w:val="标准书脚_偶数页"/>
    <w:pPr>
      <w:spacing w:before="120"/>
    </w:pPr>
    <w:rPr>
      <w:sz w:val="18"/>
    </w:rPr>
  </w:style>
  <w:style w:type="paragraph" w:customStyle="1" w:styleId="affffffe">
    <w:name w:val="字母编号列项（一级）"/>
    <w:pPr>
      <w:ind w:leftChars="200" w:left="840" w:hangingChars="200" w:hanging="420"/>
      <w:jc w:val="both"/>
    </w:pPr>
    <w:rPr>
      <w:rFonts w:ascii="宋体"/>
      <w:sz w:val="21"/>
    </w:rPr>
  </w:style>
  <w:style w:type="paragraph" w:customStyle="1" w:styleId="afffffff">
    <w:name w:val="目次、索引正文"/>
    <w:pPr>
      <w:spacing w:line="320" w:lineRule="exact"/>
      <w:jc w:val="both"/>
    </w:pPr>
    <w:rPr>
      <w:rFonts w:ascii="宋体"/>
      <w:sz w:val="21"/>
    </w:rPr>
  </w:style>
  <w:style w:type="paragraph" w:customStyle="1" w:styleId="a9">
    <w:name w:val="四级无"/>
    <w:basedOn w:val="af1"/>
    <w:pPr>
      <w:numPr>
        <w:ilvl w:val="4"/>
        <w:numId w:val="2"/>
      </w:numPr>
    </w:pPr>
    <w:rPr>
      <w:rFonts w:ascii="宋体" w:eastAsia="宋体"/>
      <w:szCs w:val="21"/>
    </w:rPr>
  </w:style>
  <w:style w:type="paragraph" w:customStyle="1" w:styleId="24">
    <w:name w:val="封面标准名称2"/>
    <w:basedOn w:val="afffffff0"/>
    <w:qFormat/>
    <w:pPr>
      <w:framePr w:w="9639" w:h="6917" w:hRule="exact" w:wrap="around" w:vAnchor="page" w:hAnchor="page" w:xAlign="center" w:y="4469" w:anchorLock="1"/>
      <w:spacing w:beforeLines="630" w:before="630"/>
    </w:pPr>
  </w:style>
  <w:style w:type="paragraph" w:customStyle="1" w:styleId="afffffff0">
    <w:name w:val="封面标准名称"/>
    <w:qFormat/>
    <w:pPr>
      <w:widowControl w:val="0"/>
      <w:spacing w:line="680" w:lineRule="exact"/>
      <w:jc w:val="center"/>
      <w:textAlignment w:val="center"/>
    </w:pPr>
    <w:rPr>
      <w:rFonts w:ascii="黑体" w:eastAsia="黑体"/>
      <w:sz w:val="52"/>
    </w:rPr>
  </w:style>
  <w:style w:type="paragraph" w:customStyle="1" w:styleId="a1">
    <w:name w:val="附录字母编号列项（一级）"/>
    <w:qFormat/>
    <w:pPr>
      <w:numPr>
        <w:numId w:val="8"/>
      </w:numPr>
      <w:tabs>
        <w:tab w:val="left" w:pos="839"/>
      </w:tabs>
    </w:pPr>
    <w:rPr>
      <w:rFonts w:ascii="宋体"/>
      <w:sz w:val="21"/>
    </w:rPr>
  </w:style>
  <w:style w:type="paragraph" w:customStyle="1" w:styleId="25">
    <w:name w:val="封面一致性程度标识2"/>
    <w:basedOn w:val="affffff0"/>
    <w:pPr>
      <w:framePr w:w="9639" w:h="6917" w:hRule="exact" w:wrap="around" w:vAnchor="page" w:hAnchor="page" w:xAlign="center" w:y="4469" w:anchorLock="1"/>
      <w:widowControl w:val="0"/>
      <w:textAlignment w:val="center"/>
    </w:pPr>
    <w:rPr>
      <w:szCs w:val="28"/>
    </w:rPr>
  </w:style>
  <w:style w:type="paragraph" w:customStyle="1" w:styleId="afffffff1">
    <w:name w:val="注×："/>
    <w:qFormat/>
    <w:pPr>
      <w:widowControl w:val="0"/>
      <w:tabs>
        <w:tab w:val="left" w:pos="630"/>
      </w:tabs>
      <w:autoSpaceDE w:val="0"/>
      <w:autoSpaceDN w:val="0"/>
      <w:ind w:left="900" w:hanging="500"/>
      <w:jc w:val="both"/>
    </w:pPr>
    <w:rPr>
      <w:rFonts w:ascii="宋体"/>
      <w:sz w:val="18"/>
    </w:rPr>
  </w:style>
  <w:style w:type="paragraph" w:customStyle="1" w:styleId="p17">
    <w:name w:val="p17"/>
    <w:basedOn w:val="af4"/>
    <w:qFormat/>
    <w:pPr>
      <w:widowControl/>
      <w:jc w:val="left"/>
    </w:pPr>
    <w:rPr>
      <w:kern w:val="0"/>
      <w:szCs w:val="21"/>
    </w:rPr>
  </w:style>
  <w:style w:type="paragraph" w:customStyle="1" w:styleId="afffffff2">
    <w:name w:val="示例"/>
    <w:next w:val="aff4"/>
    <w:qFormat/>
    <w:pPr>
      <w:tabs>
        <w:tab w:val="left" w:pos="816"/>
      </w:tabs>
      <w:ind w:firstLineChars="233" w:firstLine="419"/>
      <w:jc w:val="both"/>
    </w:pPr>
    <w:rPr>
      <w:rFonts w:ascii="宋体"/>
      <w:sz w:val="18"/>
    </w:rPr>
  </w:style>
  <w:style w:type="paragraph" w:customStyle="1" w:styleId="afffffff3">
    <w:name w:val="一级无标题条"/>
    <w:basedOn w:val="af4"/>
  </w:style>
  <w:style w:type="paragraph" w:customStyle="1" w:styleId="afffffff4">
    <w:name w:val="图表脚注"/>
    <w:next w:val="aff4"/>
    <w:qFormat/>
    <w:pPr>
      <w:ind w:leftChars="200" w:left="300" w:hangingChars="100" w:hanging="100"/>
      <w:jc w:val="both"/>
    </w:pPr>
    <w:rPr>
      <w:rFonts w:ascii="宋体"/>
      <w:sz w:val="18"/>
    </w:rPr>
  </w:style>
  <w:style w:type="paragraph" w:customStyle="1" w:styleId="afffffff5">
    <w:name w:val="终结线"/>
    <w:basedOn w:val="af4"/>
    <w:qFormat/>
    <w:pPr>
      <w:framePr w:hSpace="181" w:vSpace="181" w:wrap="around" w:vAnchor="text" w:hAnchor="margin" w:xAlign="center" w:y="285"/>
    </w:pPr>
  </w:style>
  <w:style w:type="paragraph" w:customStyle="1" w:styleId="afffffff6">
    <w:name w:val="正文公式编号制表符"/>
    <w:basedOn w:val="aff4"/>
    <w:next w:val="aff4"/>
    <w:link w:val="Charf3"/>
    <w:uiPriority w:val="99"/>
    <w:qFormat/>
    <w:pPr>
      <w:tabs>
        <w:tab w:val="center" w:pos="4201"/>
        <w:tab w:val="right" w:leader="dot" w:pos="9298"/>
      </w:tabs>
      <w:ind w:firstLineChars="0" w:firstLine="0"/>
    </w:pPr>
  </w:style>
  <w:style w:type="paragraph" w:customStyle="1" w:styleId="afffffff7">
    <w:name w:val="四级无标题条"/>
    <w:basedOn w:val="af4"/>
    <w:qFormat/>
  </w:style>
  <w:style w:type="paragraph" w:customStyle="1" w:styleId="afffffff8">
    <w:name w:val="参考文献"/>
    <w:basedOn w:val="af4"/>
    <w:next w:val="aff4"/>
    <w:pPr>
      <w:keepNext/>
      <w:pageBreakBefore/>
      <w:widowControl/>
      <w:shd w:val="clear" w:color="FFFFFF" w:fill="FFFFFF"/>
      <w:spacing w:before="640" w:after="200"/>
      <w:jc w:val="center"/>
      <w:outlineLvl w:val="0"/>
    </w:pPr>
    <w:rPr>
      <w:rFonts w:ascii="黑体" w:eastAsia="黑体"/>
      <w:kern w:val="0"/>
      <w:szCs w:val="20"/>
    </w:rPr>
  </w:style>
  <w:style w:type="paragraph" w:customStyle="1" w:styleId="26">
    <w:name w:val="封面标准文稿编辑信息2"/>
    <w:basedOn w:val="affffffb"/>
    <w:pPr>
      <w:framePr w:w="9639" w:h="6917" w:hRule="exact" w:wrap="around" w:vAnchor="page" w:hAnchor="page" w:xAlign="center" w:y="4469" w:anchorLock="1"/>
      <w:widowControl w:val="0"/>
      <w:spacing w:after="160"/>
      <w:textAlignment w:val="center"/>
    </w:pPr>
    <w:rPr>
      <w:szCs w:val="28"/>
    </w:rPr>
  </w:style>
  <w:style w:type="paragraph" w:customStyle="1" w:styleId="TOC1">
    <w:name w:val="TOC 标题1"/>
    <w:basedOn w:val="1"/>
    <w:next w:val="af4"/>
    <w:uiPriority w:val="39"/>
    <w:qFormat/>
    <w:pPr>
      <w:widowControl/>
      <w:spacing w:before="480" w:after="0" w:line="276" w:lineRule="auto"/>
      <w:jc w:val="left"/>
      <w:outlineLvl w:val="9"/>
    </w:pPr>
    <w:rPr>
      <w:rFonts w:ascii="Cambria" w:hAnsi="Cambria"/>
      <w:bCs w:val="0"/>
      <w:color w:val="365F91"/>
      <w:kern w:val="0"/>
      <w:sz w:val="28"/>
      <w:szCs w:val="28"/>
    </w:rPr>
  </w:style>
  <w:style w:type="paragraph" w:customStyle="1" w:styleId="afffffff9">
    <w:name w:val="无标题条"/>
    <w:next w:val="aff4"/>
    <w:pPr>
      <w:jc w:val="both"/>
    </w:pPr>
    <w:rPr>
      <w:sz w:val="21"/>
    </w:rPr>
  </w:style>
  <w:style w:type="paragraph" w:customStyle="1" w:styleId="afffffffa">
    <w:name w:val="列项——（一级）"/>
    <w:qFormat/>
    <w:pPr>
      <w:widowControl w:val="0"/>
      <w:tabs>
        <w:tab w:val="left" w:pos="854"/>
      </w:tabs>
      <w:ind w:leftChars="200" w:left="200" w:hangingChars="200" w:hanging="200"/>
      <w:jc w:val="both"/>
    </w:pPr>
    <w:rPr>
      <w:rFonts w:ascii="宋体"/>
      <w:sz w:val="21"/>
    </w:rPr>
  </w:style>
  <w:style w:type="paragraph" w:customStyle="1" w:styleId="afffffffb">
    <w:name w:val="封面正文"/>
    <w:qFormat/>
    <w:pPr>
      <w:jc w:val="both"/>
    </w:pPr>
  </w:style>
  <w:style w:type="paragraph" w:customStyle="1" w:styleId="afffffffc">
    <w:name w:val="列项说明"/>
    <w:basedOn w:val="af4"/>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c">
    <w:name w:val="图表脚注说明"/>
    <w:basedOn w:val="af4"/>
    <w:pPr>
      <w:numPr>
        <w:numId w:val="9"/>
      </w:numPr>
    </w:pPr>
    <w:rPr>
      <w:rFonts w:ascii="宋体"/>
      <w:sz w:val="18"/>
      <w:szCs w:val="18"/>
    </w:rPr>
  </w:style>
  <w:style w:type="paragraph" w:customStyle="1" w:styleId="afffffffd">
    <w:name w:val="二级无标题条"/>
    <w:basedOn w:val="af4"/>
    <w:qFormat/>
  </w:style>
  <w:style w:type="paragraph" w:customStyle="1" w:styleId="a5">
    <w:name w:val="附录表标号"/>
    <w:basedOn w:val="af4"/>
    <w:next w:val="aff4"/>
    <w:qFormat/>
    <w:pPr>
      <w:numPr>
        <w:numId w:val="10"/>
      </w:numPr>
      <w:spacing w:line="14" w:lineRule="exact"/>
      <w:ind w:left="811" w:hanging="448"/>
      <w:jc w:val="center"/>
      <w:outlineLvl w:val="0"/>
    </w:pPr>
    <w:rPr>
      <w:color w:val="FFFFFF"/>
    </w:rPr>
  </w:style>
  <w:style w:type="paragraph" w:customStyle="1" w:styleId="afffffffe">
    <w:name w:val="标准称谓"/>
    <w:next w:val="af4"/>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7">
    <w:name w:val="封面标准文稿类别2"/>
    <w:basedOn w:val="afffffb"/>
    <w:qFormat/>
    <w:pPr>
      <w:framePr w:w="9639" w:h="6917" w:hRule="exact" w:wrap="around" w:vAnchor="page" w:hAnchor="page" w:xAlign="center" w:y="4469" w:anchorLock="1"/>
      <w:widowControl w:val="0"/>
      <w:spacing w:after="160" w:line="240" w:lineRule="auto"/>
      <w:textAlignment w:val="center"/>
    </w:pPr>
    <w:rPr>
      <w:szCs w:val="28"/>
    </w:rPr>
  </w:style>
  <w:style w:type="table" w:customStyle="1" w:styleId="14">
    <w:name w:val="网格型1"/>
    <w:basedOn w:val="af6"/>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脚 Char"/>
    <w:basedOn w:val="af5"/>
    <w:link w:val="aff1"/>
    <w:uiPriority w:val="99"/>
    <w:rPr>
      <w:kern w:val="2"/>
      <w:sz w:val="18"/>
      <w:szCs w:val="18"/>
    </w:rPr>
  </w:style>
  <w:style w:type="character" w:customStyle="1" w:styleId="Charf2">
    <w:name w:val="章标题 Char"/>
    <w:link w:val="a"/>
    <w:qFormat/>
    <w:rPr>
      <w:rFonts w:ascii="黑体" w:eastAsia="黑体"/>
      <w:sz w:val="21"/>
    </w:rPr>
  </w:style>
  <w:style w:type="character" w:customStyle="1" w:styleId="Char2">
    <w:name w:val="纯文本 Char"/>
    <w:basedOn w:val="af5"/>
    <w:link w:val="afd"/>
    <w:qFormat/>
    <w:rPr>
      <w:rFonts w:ascii="宋体" w:hAnsi="Courier New"/>
      <w:kern w:val="2"/>
      <w:sz w:val="24"/>
    </w:rPr>
  </w:style>
  <w:style w:type="character" w:customStyle="1" w:styleId="apple-converted-space">
    <w:name w:val="apple-converted-space"/>
    <w:basedOn w:val="af5"/>
  </w:style>
  <w:style w:type="character" w:styleId="affffffff">
    <w:name w:val="Placeholder Text"/>
    <w:basedOn w:val="af5"/>
    <w:uiPriority w:val="99"/>
    <w:unhideWhenUsed/>
    <w:qFormat/>
    <w:rPr>
      <w:color w:val="808080"/>
    </w:rPr>
  </w:style>
  <w:style w:type="character" w:customStyle="1" w:styleId="Charf3">
    <w:name w:val="正文公式编号制表符 Char"/>
    <w:link w:val="afffffff6"/>
    <w:uiPriority w:val="99"/>
    <w:qFormat/>
    <w:locked/>
    <w:rPr>
      <w:rFonts w:ascii="宋体"/>
      <w:sz w:val="21"/>
    </w:rPr>
  </w:style>
  <w:style w:type="table" w:customStyle="1" w:styleId="28">
    <w:name w:val="网格型2"/>
    <w:basedOn w:val="af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f5"/>
    <w:link w:val="afb"/>
    <w:uiPriority w:val="99"/>
    <w:qFormat/>
    <w:rPr>
      <w:kern w:val="2"/>
      <w:sz w:val="21"/>
      <w:szCs w:val="24"/>
    </w:rPr>
  </w:style>
  <w:style w:type="character" w:customStyle="1" w:styleId="Char9">
    <w:name w:val="批注主题 Char"/>
    <w:basedOn w:val="Char0"/>
    <w:link w:val="aff9"/>
    <w:uiPriority w:val="99"/>
    <w:semiHidden/>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iPriority="0"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qFormat/>
    <w:pPr>
      <w:widowControl w:val="0"/>
      <w:jc w:val="both"/>
    </w:pPr>
    <w:rPr>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spacing w:before="260" w:after="260" w:line="416" w:lineRule="auto"/>
      <w:outlineLvl w:val="1"/>
    </w:pPr>
    <w:rPr>
      <w:rFonts w:ascii="Arial" w:eastAsia="黑体" w:hAnsi="Arial"/>
      <w:b/>
      <w:bCs/>
      <w:sz w:val="32"/>
      <w:szCs w:val="32"/>
      <w:lang w:val="zh-CN"/>
    </w:rPr>
  </w:style>
  <w:style w:type="paragraph" w:styleId="3">
    <w:name w:val="heading 3"/>
    <w:basedOn w:val="af4"/>
    <w:next w:val="af4"/>
    <w:link w:val="3Char"/>
    <w:qFormat/>
    <w:pPr>
      <w:keepNext/>
      <w:keepLines/>
      <w:spacing w:before="260" w:after="260" w:line="416" w:lineRule="auto"/>
      <w:outlineLvl w:val="2"/>
    </w:pPr>
    <w:rPr>
      <w:b/>
      <w:bCs/>
      <w:sz w:val="32"/>
      <w:szCs w:val="32"/>
      <w:lang w:val="zh-CN"/>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qFormat/>
  </w:style>
  <w:style w:type="paragraph" w:styleId="60">
    <w:name w:val="toc 6"/>
    <w:basedOn w:val="50"/>
    <w:next w:val="af4"/>
    <w:qFormat/>
  </w:style>
  <w:style w:type="paragraph" w:styleId="50">
    <w:name w:val="toc 5"/>
    <w:basedOn w:val="40"/>
    <w:next w:val="af4"/>
    <w:qFormat/>
  </w:style>
  <w:style w:type="paragraph" w:styleId="40">
    <w:name w:val="toc 4"/>
    <w:basedOn w:val="30"/>
    <w:next w:val="af4"/>
    <w:qFormat/>
  </w:style>
  <w:style w:type="paragraph" w:styleId="30">
    <w:name w:val="toc 3"/>
    <w:basedOn w:val="20"/>
    <w:next w:val="af4"/>
    <w:qFormat/>
  </w:style>
  <w:style w:type="paragraph" w:styleId="20">
    <w:name w:val="toc 2"/>
    <w:basedOn w:val="10"/>
    <w:next w:val="af4"/>
    <w:qFormat/>
  </w:style>
  <w:style w:type="paragraph" w:styleId="10">
    <w:name w:val="toc 1"/>
    <w:next w:val="af4"/>
    <w:qFormat/>
    <w:pPr>
      <w:jc w:val="both"/>
    </w:pPr>
    <w:rPr>
      <w:rFonts w:ascii="宋体"/>
      <w:sz w:val="21"/>
    </w:rPr>
  </w:style>
  <w:style w:type="paragraph" w:styleId="80">
    <w:name w:val="index 8"/>
    <w:basedOn w:val="af4"/>
    <w:next w:val="af4"/>
    <w:qFormat/>
    <w:pPr>
      <w:ind w:left="1680" w:hanging="210"/>
      <w:jc w:val="left"/>
    </w:pPr>
    <w:rPr>
      <w:rFonts w:ascii="Calibri" w:hAnsi="Calibri"/>
      <w:sz w:val="20"/>
      <w:szCs w:val="20"/>
    </w:rPr>
  </w:style>
  <w:style w:type="paragraph" w:styleId="af8">
    <w:name w:val="Normal Indent"/>
    <w:basedOn w:val="af4"/>
    <w:qFormat/>
    <w:pPr>
      <w:ind w:firstLineChars="200" w:firstLine="420"/>
    </w:pPr>
    <w:rPr>
      <w:rFonts w:ascii="Calibri" w:hAnsi="Calibri"/>
      <w:szCs w:val="22"/>
    </w:rPr>
  </w:style>
  <w:style w:type="paragraph" w:styleId="af9">
    <w:name w:val="caption"/>
    <w:basedOn w:val="af4"/>
    <w:next w:val="af4"/>
    <w:qFormat/>
    <w:pPr>
      <w:spacing w:before="152" w:after="160"/>
    </w:pPr>
    <w:rPr>
      <w:rFonts w:ascii="Arial" w:eastAsia="黑体" w:hAnsi="Arial" w:cs="Arial"/>
      <w:sz w:val="20"/>
      <w:szCs w:val="20"/>
    </w:rPr>
  </w:style>
  <w:style w:type="paragraph" w:styleId="51">
    <w:name w:val="index 5"/>
    <w:basedOn w:val="af4"/>
    <w:next w:val="af4"/>
    <w:qFormat/>
    <w:pPr>
      <w:ind w:left="1050" w:hanging="210"/>
      <w:jc w:val="left"/>
    </w:pPr>
    <w:rPr>
      <w:rFonts w:ascii="Calibri" w:hAnsi="Calibri"/>
      <w:sz w:val="20"/>
      <w:szCs w:val="20"/>
    </w:rPr>
  </w:style>
  <w:style w:type="paragraph" w:styleId="afa">
    <w:name w:val="Document Map"/>
    <w:basedOn w:val="af4"/>
    <w:link w:val="Char"/>
    <w:qFormat/>
    <w:rPr>
      <w:rFonts w:ascii="宋体" w:hAnsi="Calibri"/>
      <w:sz w:val="18"/>
      <w:szCs w:val="18"/>
      <w:lang w:val="zh-CN"/>
    </w:rPr>
  </w:style>
  <w:style w:type="paragraph" w:styleId="afb">
    <w:name w:val="annotation text"/>
    <w:basedOn w:val="af4"/>
    <w:link w:val="Char0"/>
    <w:uiPriority w:val="99"/>
    <w:unhideWhenUsed/>
    <w:qFormat/>
    <w:pPr>
      <w:jc w:val="left"/>
    </w:pPr>
  </w:style>
  <w:style w:type="paragraph" w:styleId="61">
    <w:name w:val="index 6"/>
    <w:basedOn w:val="af4"/>
    <w:next w:val="af4"/>
    <w:qFormat/>
    <w:pPr>
      <w:ind w:left="1260" w:hanging="210"/>
      <w:jc w:val="left"/>
    </w:pPr>
    <w:rPr>
      <w:rFonts w:ascii="Calibri" w:hAnsi="Calibri"/>
      <w:sz w:val="20"/>
      <w:szCs w:val="20"/>
    </w:rPr>
  </w:style>
  <w:style w:type="paragraph" w:styleId="afc">
    <w:name w:val="Body Text Indent"/>
    <w:basedOn w:val="af4"/>
    <w:link w:val="Char1"/>
    <w:qFormat/>
    <w:pPr>
      <w:spacing w:line="360" w:lineRule="auto"/>
      <w:ind w:firstLine="480"/>
    </w:pPr>
    <w:rPr>
      <w:rFonts w:ascii="Calibri" w:hAnsi="Calibri"/>
      <w:sz w:val="24"/>
      <w:szCs w:val="22"/>
      <w:lang w:val="zh-CN"/>
    </w:rPr>
  </w:style>
  <w:style w:type="paragraph" w:styleId="HTML">
    <w:name w:val="HTML Address"/>
    <w:basedOn w:val="af4"/>
    <w:qFormat/>
    <w:rPr>
      <w:i/>
      <w:iCs/>
    </w:rPr>
  </w:style>
  <w:style w:type="paragraph" w:styleId="41">
    <w:name w:val="index 4"/>
    <w:basedOn w:val="af4"/>
    <w:next w:val="af4"/>
    <w:qFormat/>
    <w:pPr>
      <w:ind w:left="840" w:hanging="210"/>
      <w:jc w:val="left"/>
    </w:pPr>
    <w:rPr>
      <w:rFonts w:ascii="Calibri" w:hAnsi="Calibri"/>
      <w:sz w:val="20"/>
      <w:szCs w:val="20"/>
    </w:rPr>
  </w:style>
  <w:style w:type="paragraph" w:styleId="afd">
    <w:name w:val="Plain Text"/>
    <w:basedOn w:val="af4"/>
    <w:link w:val="Char2"/>
    <w:qFormat/>
    <w:rPr>
      <w:rFonts w:ascii="宋体" w:hAnsi="Courier New"/>
      <w:sz w:val="24"/>
      <w:szCs w:val="20"/>
    </w:rPr>
  </w:style>
  <w:style w:type="paragraph" w:styleId="81">
    <w:name w:val="toc 8"/>
    <w:basedOn w:val="70"/>
    <w:next w:val="af4"/>
    <w:qFormat/>
  </w:style>
  <w:style w:type="paragraph" w:styleId="31">
    <w:name w:val="index 3"/>
    <w:basedOn w:val="af4"/>
    <w:next w:val="af4"/>
    <w:qFormat/>
    <w:pPr>
      <w:ind w:left="630" w:hanging="210"/>
      <w:jc w:val="left"/>
    </w:pPr>
    <w:rPr>
      <w:rFonts w:ascii="Calibri" w:hAnsi="Calibri"/>
      <w:sz w:val="20"/>
      <w:szCs w:val="20"/>
    </w:rPr>
  </w:style>
  <w:style w:type="paragraph" w:styleId="afe">
    <w:name w:val="Date"/>
    <w:basedOn w:val="af4"/>
    <w:next w:val="af4"/>
    <w:qFormat/>
    <w:pPr>
      <w:ind w:leftChars="2500" w:left="100"/>
    </w:pPr>
    <w:rPr>
      <w:rFonts w:ascii="宋体" w:hAnsi="宋体"/>
    </w:rPr>
  </w:style>
  <w:style w:type="paragraph" w:styleId="aff">
    <w:name w:val="endnote text"/>
    <w:basedOn w:val="af4"/>
    <w:link w:val="Char3"/>
    <w:semiHidden/>
    <w:qFormat/>
    <w:pPr>
      <w:snapToGrid w:val="0"/>
      <w:jc w:val="left"/>
    </w:pPr>
    <w:rPr>
      <w:lang w:val="zh-CN"/>
    </w:rPr>
  </w:style>
  <w:style w:type="paragraph" w:styleId="aff0">
    <w:name w:val="Balloon Text"/>
    <w:basedOn w:val="af4"/>
    <w:link w:val="Char4"/>
    <w:qFormat/>
    <w:rPr>
      <w:sz w:val="18"/>
      <w:szCs w:val="18"/>
      <w:lang w:val="zh-CN"/>
    </w:rPr>
  </w:style>
  <w:style w:type="paragraph" w:styleId="aff1">
    <w:name w:val="footer"/>
    <w:basedOn w:val="af4"/>
    <w:link w:val="Char5"/>
    <w:uiPriority w:val="99"/>
    <w:qFormat/>
    <w:pPr>
      <w:tabs>
        <w:tab w:val="center" w:pos="4153"/>
        <w:tab w:val="right" w:pos="8306"/>
      </w:tabs>
      <w:snapToGrid w:val="0"/>
      <w:ind w:rightChars="100" w:right="210"/>
      <w:jc w:val="right"/>
    </w:pPr>
    <w:rPr>
      <w:sz w:val="18"/>
      <w:szCs w:val="18"/>
    </w:rPr>
  </w:style>
  <w:style w:type="paragraph" w:styleId="aff2">
    <w:name w:val="header"/>
    <w:basedOn w:val="af4"/>
    <w:qFormat/>
    <w:pPr>
      <w:pBdr>
        <w:bottom w:val="single" w:sz="6" w:space="1" w:color="auto"/>
      </w:pBdr>
      <w:tabs>
        <w:tab w:val="center" w:pos="4153"/>
        <w:tab w:val="right" w:pos="8306"/>
      </w:tabs>
      <w:snapToGrid w:val="0"/>
      <w:jc w:val="center"/>
    </w:pPr>
    <w:rPr>
      <w:sz w:val="18"/>
      <w:szCs w:val="18"/>
    </w:rPr>
  </w:style>
  <w:style w:type="paragraph" w:styleId="aff3">
    <w:name w:val="index heading"/>
    <w:basedOn w:val="af4"/>
    <w:next w:val="11"/>
    <w:qFormat/>
    <w:pPr>
      <w:spacing w:before="120" w:after="120"/>
      <w:jc w:val="center"/>
    </w:pPr>
    <w:rPr>
      <w:rFonts w:ascii="Calibri" w:hAnsi="Calibri"/>
      <w:b/>
      <w:bCs/>
      <w:iCs/>
      <w:szCs w:val="20"/>
    </w:rPr>
  </w:style>
  <w:style w:type="paragraph" w:styleId="11">
    <w:name w:val="index 1"/>
    <w:basedOn w:val="af4"/>
    <w:next w:val="aff4"/>
    <w:qFormat/>
    <w:pPr>
      <w:tabs>
        <w:tab w:val="right" w:leader="dot" w:pos="9299"/>
      </w:tabs>
      <w:jc w:val="left"/>
    </w:pPr>
    <w:rPr>
      <w:rFonts w:ascii="宋体"/>
      <w:szCs w:val="21"/>
    </w:rPr>
  </w:style>
  <w:style w:type="paragraph" w:customStyle="1" w:styleId="aff4">
    <w:name w:val="段"/>
    <w:link w:val="Char6"/>
    <w:qFormat/>
    <w:pPr>
      <w:autoSpaceDE w:val="0"/>
      <w:autoSpaceDN w:val="0"/>
      <w:ind w:firstLineChars="200" w:firstLine="200"/>
      <w:jc w:val="both"/>
    </w:pPr>
    <w:rPr>
      <w:rFonts w:ascii="宋体"/>
      <w:sz w:val="21"/>
    </w:rPr>
  </w:style>
  <w:style w:type="paragraph" w:styleId="aff5">
    <w:name w:val="Subtitle"/>
    <w:basedOn w:val="af4"/>
    <w:next w:val="af4"/>
    <w:link w:val="Char7"/>
    <w:uiPriority w:val="11"/>
    <w:qFormat/>
    <w:pPr>
      <w:spacing w:before="240" w:after="60" w:line="312" w:lineRule="auto"/>
      <w:jc w:val="center"/>
      <w:outlineLvl w:val="1"/>
    </w:pPr>
    <w:rPr>
      <w:rFonts w:ascii="Cambria" w:hAnsi="Cambria"/>
      <w:b/>
      <w:bCs/>
      <w:kern w:val="28"/>
      <w:sz w:val="32"/>
      <w:szCs w:val="32"/>
      <w:lang w:val="zh-CN"/>
    </w:rPr>
  </w:style>
  <w:style w:type="paragraph" w:styleId="aff6">
    <w:name w:val="footnote text"/>
    <w:basedOn w:val="af4"/>
    <w:qFormat/>
    <w:pPr>
      <w:snapToGrid w:val="0"/>
      <w:jc w:val="left"/>
    </w:pPr>
    <w:rPr>
      <w:sz w:val="18"/>
      <w:szCs w:val="18"/>
    </w:rPr>
  </w:style>
  <w:style w:type="paragraph" w:styleId="71">
    <w:name w:val="index 7"/>
    <w:basedOn w:val="af4"/>
    <w:next w:val="af4"/>
    <w:qFormat/>
    <w:pPr>
      <w:ind w:left="1470" w:hanging="210"/>
      <w:jc w:val="left"/>
    </w:pPr>
    <w:rPr>
      <w:rFonts w:ascii="Calibri" w:hAnsi="Calibri"/>
      <w:sz w:val="20"/>
      <w:szCs w:val="20"/>
    </w:rPr>
  </w:style>
  <w:style w:type="paragraph" w:styleId="90">
    <w:name w:val="index 9"/>
    <w:basedOn w:val="af4"/>
    <w:next w:val="af4"/>
    <w:qFormat/>
    <w:pPr>
      <w:ind w:left="1890" w:hanging="210"/>
      <w:jc w:val="left"/>
    </w:pPr>
    <w:rPr>
      <w:rFonts w:ascii="Calibri" w:hAnsi="Calibri"/>
      <w:sz w:val="20"/>
      <w:szCs w:val="20"/>
    </w:rPr>
  </w:style>
  <w:style w:type="paragraph" w:styleId="91">
    <w:name w:val="toc 9"/>
    <w:basedOn w:val="81"/>
    <w:next w:val="af4"/>
    <w:qFormat/>
  </w:style>
  <w:style w:type="paragraph" w:styleId="HTML0">
    <w:name w:val="HTML Preformatted"/>
    <w:basedOn w:val="af4"/>
    <w:qFormat/>
    <w:rPr>
      <w:rFonts w:ascii="Courier New" w:hAnsi="Courier New" w:cs="Courier New"/>
      <w:sz w:val="20"/>
      <w:szCs w:val="20"/>
    </w:rPr>
  </w:style>
  <w:style w:type="paragraph" w:styleId="aff7">
    <w:name w:val="Normal (Web)"/>
    <w:basedOn w:val="af4"/>
    <w:uiPriority w:val="99"/>
    <w:qFormat/>
    <w:pPr>
      <w:widowControl/>
      <w:spacing w:before="100" w:beforeAutospacing="1" w:after="100" w:afterAutospacing="1"/>
      <w:jc w:val="left"/>
    </w:pPr>
    <w:rPr>
      <w:rFonts w:ascii="宋体" w:hAnsi="宋体" w:cs="宋体"/>
      <w:kern w:val="0"/>
      <w:sz w:val="24"/>
    </w:rPr>
  </w:style>
  <w:style w:type="paragraph" w:styleId="21">
    <w:name w:val="index 2"/>
    <w:basedOn w:val="af4"/>
    <w:next w:val="af4"/>
    <w:qFormat/>
    <w:pPr>
      <w:ind w:left="420" w:hanging="210"/>
      <w:jc w:val="left"/>
    </w:pPr>
    <w:rPr>
      <w:rFonts w:ascii="Calibri" w:hAnsi="Calibri"/>
      <w:sz w:val="20"/>
      <w:szCs w:val="20"/>
    </w:rPr>
  </w:style>
  <w:style w:type="paragraph" w:styleId="aff8">
    <w:name w:val="Title"/>
    <w:basedOn w:val="af4"/>
    <w:link w:val="Char8"/>
    <w:uiPriority w:val="10"/>
    <w:qFormat/>
    <w:pPr>
      <w:spacing w:before="240" w:after="60"/>
      <w:jc w:val="center"/>
      <w:outlineLvl w:val="0"/>
    </w:pPr>
    <w:rPr>
      <w:rFonts w:ascii="Arial" w:hAnsi="Arial"/>
      <w:b/>
      <w:bCs/>
      <w:sz w:val="32"/>
      <w:szCs w:val="32"/>
      <w:lang w:val="zh-CN"/>
    </w:rPr>
  </w:style>
  <w:style w:type="paragraph" w:styleId="aff9">
    <w:name w:val="annotation subject"/>
    <w:basedOn w:val="afb"/>
    <w:next w:val="afb"/>
    <w:link w:val="Char9"/>
    <w:uiPriority w:val="99"/>
    <w:semiHidden/>
    <w:unhideWhenUsed/>
    <w:qFormat/>
    <w:rPr>
      <w:b/>
      <w:bCs/>
    </w:rPr>
  </w:style>
  <w:style w:type="table" w:styleId="affa">
    <w:name w:val="Table Grid"/>
    <w:basedOn w:val="af6"/>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qFormat/>
    <w:rPr>
      <w:b/>
      <w:bCs/>
    </w:rPr>
  </w:style>
  <w:style w:type="character" w:styleId="affc">
    <w:name w:val="page number"/>
    <w:qFormat/>
    <w:rPr>
      <w:rFonts w:ascii="Times New Roman" w:eastAsia="宋体" w:hAnsi="Times New Roman"/>
      <w:sz w:val="18"/>
    </w:rPr>
  </w:style>
  <w:style w:type="character" w:styleId="affd">
    <w:name w:val="Emphasis"/>
    <w:qFormat/>
    <w:rPr>
      <w:i/>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5"/>
    <w:qFormat/>
  </w:style>
  <w:style w:type="character" w:styleId="HTML4">
    <w:name w:val="HTML Variable"/>
    <w:qFormat/>
    <w:rPr>
      <w:i/>
      <w:iCs/>
    </w:rPr>
  </w:style>
  <w:style w:type="character" w:styleId="affe">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
    <w:name w:val="annotation reference"/>
    <w:basedOn w:val="af5"/>
    <w:uiPriority w:val="99"/>
    <w:semiHidden/>
    <w:unhideWhenUsed/>
    <w:qFormat/>
    <w:rPr>
      <w:sz w:val="21"/>
      <w:szCs w:val="21"/>
    </w:rPr>
  </w:style>
  <w:style w:type="character" w:styleId="HTML6">
    <w:name w:val="HTML Cite"/>
    <w:qFormat/>
    <w:rPr>
      <w:i/>
      <w:iCs/>
    </w:rPr>
  </w:style>
  <w:style w:type="character" w:styleId="afff0">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2">
    <w:name w:val="已访问的超链接1"/>
    <w:qFormat/>
    <w:rPr>
      <w:color w:val="800080"/>
      <w:u w:val="single"/>
    </w:rPr>
  </w:style>
  <w:style w:type="character" w:customStyle="1" w:styleId="Char8">
    <w:name w:val="标题 Char"/>
    <w:link w:val="aff8"/>
    <w:uiPriority w:val="10"/>
    <w:qFormat/>
    <w:rPr>
      <w:rFonts w:ascii="Arial" w:hAnsi="Arial" w:cs="Arial"/>
      <w:b/>
      <w:bCs/>
      <w:kern w:val="2"/>
      <w:sz w:val="32"/>
      <w:szCs w:val="32"/>
    </w:rPr>
  </w:style>
  <w:style w:type="character" w:customStyle="1" w:styleId="afff1">
    <w:name w:val="个人撰写风格"/>
    <w:rPr>
      <w:rFonts w:ascii="Arial" w:eastAsia="宋体" w:hAnsi="Arial" w:cs="Arial"/>
      <w:color w:val="auto"/>
      <w:sz w:val="20"/>
    </w:rPr>
  </w:style>
  <w:style w:type="character" w:customStyle="1" w:styleId="fontstyle01">
    <w:name w:val="fontstyle01"/>
    <w:qFormat/>
    <w:rPr>
      <w:rFonts w:ascii="Helvetica" w:eastAsia="Helvetica" w:hAnsi="Helvetica" w:cs="Helvetica"/>
      <w:color w:val="000000"/>
      <w:sz w:val="20"/>
      <w:szCs w:val="20"/>
    </w:rPr>
  </w:style>
  <w:style w:type="character" w:customStyle="1" w:styleId="Char6">
    <w:name w:val="段 Char"/>
    <w:link w:val="aff4"/>
    <w:qFormat/>
    <w:rPr>
      <w:rFonts w:ascii="宋体"/>
      <w:sz w:val="21"/>
      <w:lang w:val="en-US" w:eastAsia="zh-CN" w:bidi="ar-SA"/>
    </w:rPr>
  </w:style>
  <w:style w:type="character" w:customStyle="1" w:styleId="pt91">
    <w:name w:val="pt91"/>
    <w:rPr>
      <w:rFonts w:ascii="宋体" w:eastAsia="宋体" w:hAnsi="宋体" w:hint="eastAsia"/>
      <w:color w:val="000000"/>
      <w:sz w:val="18"/>
      <w:szCs w:val="18"/>
      <w:u w:val="none"/>
    </w:rPr>
  </w:style>
  <w:style w:type="character" w:customStyle="1" w:styleId="fontstyle21">
    <w:name w:val="fontstyle21"/>
    <w:qFormat/>
    <w:rPr>
      <w:rFonts w:ascii="Helvetica" w:eastAsia="Helvetica" w:hAnsi="Helvetica" w:cs="Helvetica"/>
      <w:color w:val="000000"/>
      <w:sz w:val="20"/>
      <w:szCs w:val="20"/>
    </w:rPr>
  </w:style>
  <w:style w:type="character" w:customStyle="1" w:styleId="Char7">
    <w:name w:val="副标题 Char"/>
    <w:link w:val="aff5"/>
    <w:uiPriority w:val="11"/>
    <w:rPr>
      <w:rFonts w:ascii="Cambria" w:hAnsi="Cambria"/>
      <w:b/>
      <w:bCs/>
      <w:kern w:val="28"/>
      <w:sz w:val="32"/>
      <w:szCs w:val="32"/>
    </w:rPr>
  </w:style>
  <w:style w:type="character" w:customStyle="1" w:styleId="afff2">
    <w:name w:val="个人答复风格"/>
    <w:rPr>
      <w:rFonts w:ascii="Arial" w:eastAsia="宋体" w:hAnsi="Arial" w:cs="Arial"/>
      <w:color w:val="auto"/>
      <w:sz w:val="20"/>
    </w:rPr>
  </w:style>
  <w:style w:type="character" w:customStyle="1" w:styleId="font21">
    <w:name w:val="font21"/>
    <w:basedOn w:val="af5"/>
    <w:rPr>
      <w:rFonts w:ascii="Arial" w:hAnsi="Arial" w:cs="Arial"/>
      <w:color w:val="000000"/>
      <w:sz w:val="21"/>
      <w:szCs w:val="21"/>
      <w:u w:val="none"/>
    </w:rPr>
  </w:style>
  <w:style w:type="character" w:customStyle="1" w:styleId="1Char">
    <w:name w:val="标题 1 Char"/>
    <w:link w:val="1"/>
    <w:rPr>
      <w:b/>
      <w:bCs/>
      <w:kern w:val="44"/>
      <w:sz w:val="44"/>
      <w:szCs w:val="44"/>
    </w:rPr>
  </w:style>
  <w:style w:type="character" w:customStyle="1" w:styleId="Chara">
    <w:name w:val="首示例 Char"/>
    <w:link w:val="ad"/>
    <w:rPr>
      <w:rFonts w:ascii="宋体" w:hAnsi="宋体"/>
      <w:kern w:val="2"/>
      <w:sz w:val="18"/>
      <w:szCs w:val="18"/>
    </w:rPr>
  </w:style>
  <w:style w:type="paragraph" w:customStyle="1" w:styleId="ad">
    <w:name w:val="首示例"/>
    <w:next w:val="aff4"/>
    <w:link w:val="Chara"/>
    <w:qFormat/>
    <w:pPr>
      <w:numPr>
        <w:numId w:val="1"/>
      </w:numPr>
      <w:tabs>
        <w:tab w:val="left" w:pos="360"/>
      </w:tabs>
    </w:pPr>
    <w:rPr>
      <w:rFonts w:ascii="宋体" w:hAnsi="宋体"/>
      <w:kern w:val="2"/>
      <w:sz w:val="18"/>
      <w:szCs w:val="18"/>
    </w:rPr>
  </w:style>
  <w:style w:type="character" w:customStyle="1" w:styleId="Charb">
    <w:name w:val="正文图标题 Char"/>
    <w:link w:val="afff3"/>
    <w:qFormat/>
    <w:rPr>
      <w:rFonts w:ascii="黑体" w:eastAsia="黑体"/>
      <w:sz w:val="21"/>
      <w:lang w:val="en-US" w:eastAsia="zh-CN" w:bidi="ar-SA"/>
    </w:rPr>
  </w:style>
  <w:style w:type="paragraph" w:customStyle="1" w:styleId="afff3">
    <w:name w:val="正文图标题"/>
    <w:next w:val="aff4"/>
    <w:link w:val="Charb"/>
    <w:pPr>
      <w:jc w:val="center"/>
    </w:pPr>
    <w:rPr>
      <w:rFonts w:ascii="黑体" w:eastAsia="黑体"/>
      <w:sz w:val="21"/>
    </w:rPr>
  </w:style>
  <w:style w:type="character" w:customStyle="1" w:styleId="Charc">
    <w:name w:val="二级无 Char"/>
    <w:link w:val="a7"/>
    <w:rPr>
      <w:rFonts w:ascii="宋体"/>
      <w:lang w:val="zh-CN" w:eastAsia="zh-CN"/>
    </w:rPr>
  </w:style>
  <w:style w:type="paragraph" w:customStyle="1" w:styleId="a7">
    <w:name w:val="二级无"/>
    <w:basedOn w:val="af"/>
    <w:link w:val="Charc"/>
    <w:qFormat/>
    <w:pPr>
      <w:numPr>
        <w:ilvl w:val="2"/>
        <w:numId w:val="2"/>
      </w:numPr>
    </w:pPr>
    <w:rPr>
      <w:rFonts w:ascii="宋体" w:eastAsia="宋体"/>
      <w:sz w:val="20"/>
    </w:rPr>
  </w:style>
  <w:style w:type="paragraph" w:customStyle="1" w:styleId="af">
    <w:name w:val="二级条标题"/>
    <w:basedOn w:val="a0"/>
    <w:next w:val="aff4"/>
    <w:link w:val="Chard"/>
    <w:qFormat/>
    <w:pPr>
      <w:numPr>
        <w:ilvl w:val="3"/>
        <w:numId w:val="1"/>
      </w:numPr>
      <w:outlineLvl w:val="3"/>
    </w:pPr>
    <w:rPr>
      <w:lang w:val="zh-CN"/>
    </w:rPr>
  </w:style>
  <w:style w:type="paragraph" w:customStyle="1" w:styleId="a0">
    <w:name w:val="一级条标题"/>
    <w:next w:val="aff4"/>
    <w:link w:val="Chare"/>
    <w:qFormat/>
    <w:pPr>
      <w:numPr>
        <w:ilvl w:val="2"/>
        <w:numId w:val="3"/>
      </w:numPr>
      <w:outlineLvl w:val="2"/>
    </w:pPr>
    <w:rPr>
      <w:rFonts w:eastAsia="黑体"/>
      <w:sz w:val="21"/>
    </w:rPr>
  </w:style>
  <w:style w:type="character" w:customStyle="1" w:styleId="2Char">
    <w:name w:val="标题 2 Char"/>
    <w:link w:val="2"/>
    <w:qFormat/>
    <w:rPr>
      <w:rFonts w:ascii="Arial" w:eastAsia="黑体" w:hAnsi="Arial"/>
      <w:b/>
      <w:bCs/>
      <w:kern w:val="2"/>
      <w:sz w:val="32"/>
      <w:szCs w:val="32"/>
    </w:rPr>
  </w:style>
  <w:style w:type="character" w:customStyle="1" w:styleId="Charf">
    <w:name w:val="三级条标题 Char"/>
    <w:link w:val="af0"/>
    <w:qFormat/>
    <w:rPr>
      <w:rFonts w:eastAsia="黑体"/>
      <w:sz w:val="21"/>
      <w:lang w:val="zh-CN" w:eastAsia="zh-CN"/>
    </w:rPr>
  </w:style>
  <w:style w:type="paragraph" w:customStyle="1" w:styleId="af0">
    <w:name w:val="三级条标题"/>
    <w:basedOn w:val="af"/>
    <w:next w:val="aff4"/>
    <w:link w:val="Charf"/>
    <w:qFormat/>
    <w:pPr>
      <w:numPr>
        <w:ilvl w:val="4"/>
      </w:numPr>
      <w:outlineLvl w:val="4"/>
    </w:pPr>
  </w:style>
  <w:style w:type="character" w:customStyle="1" w:styleId="CharCharChar">
    <w:name w:val="附录一级条标题 Char Char Char"/>
    <w:qFormat/>
    <w:rPr>
      <w:rFonts w:ascii="黑体" w:eastAsia="黑体"/>
      <w:kern w:val="21"/>
      <w:sz w:val="21"/>
      <w:szCs w:val="24"/>
      <w:lang w:val="en-US" w:eastAsia="zh-CN" w:bidi="ar-SA"/>
    </w:rPr>
  </w:style>
  <w:style w:type="character" w:customStyle="1" w:styleId="Char4">
    <w:name w:val="批注框文本 Char"/>
    <w:link w:val="aff0"/>
    <w:rPr>
      <w:kern w:val="2"/>
      <w:sz w:val="18"/>
      <w:szCs w:val="18"/>
    </w:rPr>
  </w:style>
  <w:style w:type="character" w:customStyle="1" w:styleId="Charf0">
    <w:name w:val="附录公式 Char"/>
    <w:link w:val="afff4"/>
  </w:style>
  <w:style w:type="paragraph" w:customStyle="1" w:styleId="afff4">
    <w:name w:val="附录公式"/>
    <w:basedOn w:val="aff4"/>
    <w:next w:val="aff4"/>
    <w:link w:val="Charf0"/>
    <w:qFormat/>
    <w:pPr>
      <w:tabs>
        <w:tab w:val="center" w:pos="4201"/>
        <w:tab w:val="right" w:leader="dot" w:pos="9298"/>
      </w:tabs>
      <w:ind w:firstLine="420"/>
    </w:pPr>
  </w:style>
  <w:style w:type="character" w:customStyle="1" w:styleId="paper1">
    <w:name w:val="paper1"/>
    <w:qFormat/>
  </w:style>
  <w:style w:type="character" w:customStyle="1" w:styleId="Char">
    <w:name w:val="文档结构图 Char"/>
    <w:link w:val="afa"/>
    <w:rPr>
      <w:rFonts w:ascii="宋体" w:hAnsi="Calibri"/>
      <w:kern w:val="2"/>
      <w:sz w:val="18"/>
      <w:szCs w:val="18"/>
    </w:rPr>
  </w:style>
  <w:style w:type="character" w:customStyle="1" w:styleId="Chard">
    <w:name w:val="二级条标题 Char"/>
    <w:link w:val="af"/>
    <w:qFormat/>
    <w:rPr>
      <w:rFonts w:eastAsia="黑体"/>
      <w:sz w:val="21"/>
      <w:lang w:val="zh-CN" w:eastAsia="zh-CN"/>
    </w:rPr>
  </w:style>
  <w:style w:type="character" w:customStyle="1" w:styleId="Charf1">
    <w:name w:val="正文表标题 Char"/>
    <w:link w:val="afff5"/>
    <w:rPr>
      <w:rFonts w:ascii="黑体" w:eastAsia="黑体"/>
      <w:sz w:val="21"/>
      <w:lang w:val="en-US" w:eastAsia="zh-CN" w:bidi="ar-SA"/>
    </w:rPr>
  </w:style>
  <w:style w:type="paragraph" w:customStyle="1" w:styleId="afff5">
    <w:name w:val="正文表标题"/>
    <w:next w:val="aff4"/>
    <w:link w:val="Charf1"/>
    <w:qFormat/>
    <w:pPr>
      <w:jc w:val="center"/>
    </w:pPr>
    <w:rPr>
      <w:rFonts w:ascii="黑体" w:eastAsia="黑体"/>
      <w:sz w:val="21"/>
    </w:rPr>
  </w:style>
  <w:style w:type="character" w:customStyle="1" w:styleId="font11">
    <w:name w:val="font11"/>
    <w:basedOn w:val="af5"/>
    <w:qFormat/>
    <w:rPr>
      <w:rFonts w:ascii="黑体" w:eastAsia="黑体" w:hAnsi="宋体" w:cs="黑体" w:hint="eastAsia"/>
      <w:color w:val="000000"/>
      <w:sz w:val="21"/>
      <w:szCs w:val="21"/>
      <w:u w:val="none"/>
    </w:rPr>
  </w:style>
  <w:style w:type="character" w:customStyle="1" w:styleId="Char1">
    <w:name w:val="正文文本缩进 Char"/>
    <w:link w:val="afc"/>
    <w:qFormat/>
    <w:rPr>
      <w:rFonts w:ascii="Calibri" w:hAnsi="Calibri"/>
      <w:kern w:val="2"/>
      <w:sz w:val="24"/>
      <w:szCs w:val="22"/>
    </w:rPr>
  </w:style>
  <w:style w:type="character" w:customStyle="1" w:styleId="Char3">
    <w:name w:val="尾注文本 Char"/>
    <w:link w:val="aff"/>
    <w:semiHidden/>
    <w:rPr>
      <w:kern w:val="2"/>
      <w:sz w:val="21"/>
      <w:szCs w:val="24"/>
    </w:rPr>
  </w:style>
  <w:style w:type="character" w:customStyle="1" w:styleId="afff6">
    <w:name w:val="注"/>
    <w:uiPriority w:val="99"/>
    <w:qFormat/>
    <w:rPr>
      <w:rFonts w:ascii="黑体" w:eastAsia="黑体" w:hAnsi="黑体"/>
      <w:sz w:val="18"/>
    </w:rPr>
  </w:style>
  <w:style w:type="character" w:customStyle="1" w:styleId="3Char">
    <w:name w:val="标题 3 Char"/>
    <w:link w:val="3"/>
    <w:qFormat/>
    <w:rPr>
      <w:b/>
      <w:bCs/>
      <w:kern w:val="2"/>
      <w:sz w:val="32"/>
      <w:szCs w:val="32"/>
    </w:rPr>
  </w:style>
  <w:style w:type="character" w:customStyle="1" w:styleId="Chare">
    <w:name w:val="一级条标题 Char"/>
    <w:link w:val="a0"/>
    <w:qFormat/>
    <w:rPr>
      <w:rFonts w:eastAsia="黑体"/>
      <w:sz w:val="21"/>
    </w:rPr>
  </w:style>
  <w:style w:type="character" w:customStyle="1" w:styleId="pdf1">
    <w:name w:val="pdf1"/>
  </w:style>
  <w:style w:type="character" w:customStyle="1" w:styleId="trans">
    <w:name w:val="trans"/>
    <w:qFormat/>
  </w:style>
  <w:style w:type="character" w:customStyle="1" w:styleId="afff7">
    <w:name w:val="发布"/>
    <w:qFormat/>
    <w:rPr>
      <w:rFonts w:ascii="黑体" w:eastAsia="黑体"/>
      <w:spacing w:val="22"/>
      <w:w w:val="100"/>
      <w:position w:val="3"/>
      <w:sz w:val="28"/>
    </w:rPr>
  </w:style>
  <w:style w:type="paragraph" w:customStyle="1" w:styleId="af1">
    <w:name w:val="四级条标题"/>
    <w:basedOn w:val="af0"/>
    <w:next w:val="aff4"/>
    <w:qFormat/>
    <w:pPr>
      <w:numPr>
        <w:ilvl w:val="5"/>
      </w:numPr>
      <w:outlineLvl w:val="5"/>
    </w:pPr>
  </w:style>
  <w:style w:type="paragraph" w:customStyle="1" w:styleId="afff8">
    <w:name w:val="三级无标题条"/>
    <w:basedOn w:val="af4"/>
    <w:qFormat/>
  </w:style>
  <w:style w:type="paragraph" w:customStyle="1" w:styleId="af3">
    <w:name w:val="注：（正文）"/>
    <w:basedOn w:val="afff9"/>
    <w:next w:val="aff4"/>
    <w:pPr>
      <w:numPr>
        <w:numId w:val="4"/>
      </w:numPr>
    </w:pPr>
    <w:rPr>
      <w:szCs w:val="18"/>
    </w:rPr>
  </w:style>
  <w:style w:type="paragraph" w:customStyle="1" w:styleId="afff9">
    <w:name w:val="注："/>
    <w:next w:val="aff4"/>
    <w:qFormat/>
    <w:pPr>
      <w:widowControl w:val="0"/>
      <w:autoSpaceDE w:val="0"/>
      <w:autoSpaceDN w:val="0"/>
      <w:ind w:left="840" w:hanging="420"/>
      <w:jc w:val="both"/>
    </w:pPr>
    <w:rPr>
      <w:rFonts w:ascii="宋体"/>
      <w:sz w:val="18"/>
    </w:rPr>
  </w:style>
  <w:style w:type="paragraph" w:customStyle="1" w:styleId="afffa">
    <w:name w:val="其他发布部门"/>
    <w:basedOn w:val="afffb"/>
    <w:pPr>
      <w:spacing w:line="0" w:lineRule="atLeast"/>
    </w:pPr>
    <w:rPr>
      <w:rFonts w:ascii="黑体" w:eastAsia="黑体"/>
      <w:b w:val="0"/>
    </w:rPr>
  </w:style>
  <w:style w:type="paragraph" w:customStyle="1" w:styleId="afffb">
    <w:name w:val="发布部门"/>
    <w:next w:val="aff4"/>
    <w:qFormat/>
    <w:pPr>
      <w:jc w:val="center"/>
    </w:pPr>
    <w:rPr>
      <w:rFonts w:ascii="宋体"/>
      <w:b/>
      <w:spacing w:val="20"/>
      <w:w w:val="135"/>
      <w:sz w:val="36"/>
    </w:rPr>
  </w:style>
  <w:style w:type="paragraph" w:customStyle="1" w:styleId="FR1">
    <w:name w:val="FR1"/>
    <w:qFormat/>
    <w:pPr>
      <w:widowControl w:val="0"/>
      <w:autoSpaceDE w:val="0"/>
      <w:autoSpaceDN w:val="0"/>
      <w:adjustRightInd w:val="0"/>
    </w:pPr>
    <w:rPr>
      <w:rFonts w:ascii="Calibri" w:hAnsi="Calibri"/>
      <w:b/>
      <w:bCs/>
      <w:kern w:val="2"/>
      <w:sz w:val="24"/>
      <w:szCs w:val="24"/>
    </w:rPr>
  </w:style>
  <w:style w:type="paragraph" w:customStyle="1" w:styleId="afffc">
    <w:name w:val="示例后文字"/>
    <w:basedOn w:val="aff4"/>
    <w:next w:val="aff4"/>
    <w:qFormat/>
    <w:pPr>
      <w:tabs>
        <w:tab w:val="center" w:pos="4201"/>
        <w:tab w:val="right" w:leader="dot" w:pos="9298"/>
      </w:tabs>
      <w:ind w:firstLine="360"/>
    </w:pPr>
    <w:rPr>
      <w:sz w:val="18"/>
    </w:rPr>
  </w:style>
  <w:style w:type="paragraph" w:customStyle="1" w:styleId="afffd">
    <w:name w:val="编号列项（三级）"/>
    <w:qFormat/>
    <w:pPr>
      <w:ind w:leftChars="600" w:left="800" w:hangingChars="200" w:hanging="200"/>
    </w:pPr>
    <w:rPr>
      <w:rFonts w:ascii="宋体"/>
      <w:sz w:val="21"/>
    </w:rPr>
  </w:style>
  <w:style w:type="paragraph" w:customStyle="1" w:styleId="afffe">
    <w:name w:val="附录章标题"/>
    <w:next w:val="aff4"/>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22">
    <w:name w:val="封面标准英文名称2"/>
    <w:basedOn w:val="affff"/>
    <w:qFormat/>
    <w:pPr>
      <w:framePr w:w="9639" w:h="6917" w:hRule="exact" w:wrap="around" w:vAnchor="page" w:hAnchor="page" w:xAlign="center" w:y="4469" w:anchorLock="1"/>
      <w:textAlignment w:val="center"/>
    </w:pPr>
    <w:rPr>
      <w:rFonts w:eastAsia="黑体"/>
      <w:szCs w:val="28"/>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前言、引言标题"/>
    <w:next w:val="af4"/>
    <w:qFormat/>
    <w:pPr>
      <w:shd w:val="clear" w:color="FFFFFF" w:fill="FFFFFF"/>
      <w:spacing w:before="640" w:after="560"/>
      <w:jc w:val="center"/>
      <w:outlineLvl w:val="0"/>
    </w:pPr>
    <w:rPr>
      <w:rFonts w:ascii="黑体" w:eastAsia="黑体"/>
      <w:sz w:val="32"/>
    </w:rPr>
  </w:style>
  <w:style w:type="paragraph" w:customStyle="1" w:styleId="affff1">
    <w:name w:val="数字编号列项（二级）"/>
    <w:qFormat/>
    <w:pPr>
      <w:ind w:leftChars="400" w:left="1260" w:hangingChars="200" w:hanging="420"/>
      <w:jc w:val="both"/>
    </w:pPr>
    <w:rPr>
      <w:rFonts w:ascii="宋体"/>
      <w:sz w:val="21"/>
    </w:rPr>
  </w:style>
  <w:style w:type="paragraph" w:customStyle="1" w:styleId="affff2">
    <w:name w:val="发布日期"/>
    <w:qFormat/>
    <w:rPr>
      <w:rFonts w:eastAsia="黑体"/>
      <w:sz w:val="28"/>
    </w:rPr>
  </w:style>
  <w:style w:type="paragraph" w:customStyle="1" w:styleId="affff3">
    <w:name w:val="列项——"/>
    <w:qFormat/>
    <w:pPr>
      <w:widowControl w:val="0"/>
      <w:tabs>
        <w:tab w:val="left" w:pos="854"/>
      </w:tabs>
      <w:ind w:leftChars="200" w:left="200" w:hangingChars="200" w:hanging="200"/>
      <w:jc w:val="both"/>
    </w:pPr>
    <w:rPr>
      <w:rFonts w:ascii="宋体"/>
      <w:sz w:val="21"/>
    </w:rPr>
  </w:style>
  <w:style w:type="paragraph" w:styleId="affff4">
    <w:name w:val="List Paragraph"/>
    <w:basedOn w:val="af4"/>
    <w:uiPriority w:val="34"/>
    <w:qFormat/>
    <w:pPr>
      <w:ind w:firstLineChars="200" w:firstLine="420"/>
    </w:pPr>
  </w:style>
  <w:style w:type="paragraph" w:customStyle="1" w:styleId="affff5">
    <w:name w:val="列项说明数字编号"/>
    <w:qFormat/>
    <w:pPr>
      <w:ind w:leftChars="400" w:left="600" w:hangingChars="200" w:hanging="200"/>
    </w:pPr>
    <w:rPr>
      <w:rFonts w:ascii="宋体"/>
      <w:sz w:val="21"/>
    </w:rPr>
  </w:style>
  <w:style w:type="paragraph" w:customStyle="1" w:styleId="affff6">
    <w:name w:val="附录三级无"/>
    <w:basedOn w:val="affff7"/>
    <w:rPr>
      <w:rFonts w:ascii="宋体" w:eastAsia="宋体"/>
      <w:szCs w:val="21"/>
    </w:rPr>
  </w:style>
  <w:style w:type="paragraph" w:customStyle="1" w:styleId="affff7">
    <w:name w:val="附录三级条标题"/>
    <w:basedOn w:val="affff8"/>
    <w:next w:val="aff4"/>
    <w:qFormat/>
    <w:pPr>
      <w:outlineLvl w:val="4"/>
    </w:pPr>
  </w:style>
  <w:style w:type="paragraph" w:customStyle="1" w:styleId="affff8">
    <w:name w:val="附录二级条标题"/>
    <w:basedOn w:val="affff9"/>
    <w:next w:val="aff4"/>
    <w:qFormat/>
    <w:pPr>
      <w:outlineLvl w:val="3"/>
    </w:pPr>
  </w:style>
  <w:style w:type="paragraph" w:customStyle="1" w:styleId="affff9">
    <w:name w:val="附录一级条标题"/>
    <w:basedOn w:val="afffe"/>
    <w:next w:val="aff4"/>
    <w:qFormat/>
    <w:pPr>
      <w:autoSpaceDN w:val="0"/>
      <w:spacing w:beforeLines="0" w:afterLines="0"/>
      <w:outlineLvl w:val="2"/>
    </w:pPr>
  </w:style>
  <w:style w:type="paragraph" w:customStyle="1" w:styleId="af2">
    <w:name w:val="附录五级无"/>
    <w:basedOn w:val="affffa"/>
    <w:qFormat/>
    <w:pPr>
      <w:numPr>
        <w:ilvl w:val="6"/>
        <w:numId w:val="1"/>
      </w:numPr>
    </w:pPr>
    <w:rPr>
      <w:rFonts w:ascii="宋体" w:eastAsia="宋体"/>
      <w:szCs w:val="21"/>
    </w:rPr>
  </w:style>
  <w:style w:type="paragraph" w:customStyle="1" w:styleId="affffa">
    <w:name w:val="附录五级条标题"/>
    <w:basedOn w:val="affffb"/>
    <w:next w:val="aff4"/>
    <w:qFormat/>
    <w:pPr>
      <w:outlineLvl w:val="6"/>
    </w:pPr>
  </w:style>
  <w:style w:type="paragraph" w:customStyle="1" w:styleId="affffb">
    <w:name w:val="附录四级条标题"/>
    <w:basedOn w:val="affff7"/>
    <w:next w:val="aff4"/>
    <w:qFormat/>
    <w:pPr>
      <w:outlineLvl w:val="5"/>
    </w:pPr>
  </w:style>
  <w:style w:type="paragraph" w:customStyle="1" w:styleId="affffc">
    <w:name w:val="附录表标题"/>
    <w:next w:val="aff4"/>
    <w:pPr>
      <w:tabs>
        <w:tab w:val="left" w:pos="360"/>
      </w:tabs>
      <w:jc w:val="center"/>
      <w:textAlignment w:val="baseline"/>
    </w:pPr>
    <w:rPr>
      <w:rFonts w:ascii="黑体" w:eastAsia="黑体"/>
      <w:kern w:val="21"/>
      <w:sz w:val="21"/>
    </w:rPr>
  </w:style>
  <w:style w:type="paragraph" w:customStyle="1" w:styleId="affffd">
    <w:name w:val="标准书眉_偶数页"/>
    <w:basedOn w:val="affffe"/>
    <w:next w:val="af4"/>
    <w:pPr>
      <w:jc w:val="left"/>
    </w:pPr>
  </w:style>
  <w:style w:type="paragraph" w:customStyle="1" w:styleId="affffe">
    <w:name w:val="标准书眉_奇数页"/>
    <w:next w:val="af4"/>
    <w:qFormat/>
    <w:pPr>
      <w:tabs>
        <w:tab w:val="center" w:pos="4154"/>
        <w:tab w:val="right" w:pos="8306"/>
      </w:tabs>
      <w:spacing w:after="120"/>
      <w:jc w:val="right"/>
    </w:pPr>
    <w:rPr>
      <w:sz w:val="21"/>
    </w:rPr>
  </w:style>
  <w:style w:type="paragraph" w:customStyle="1" w:styleId="afffff">
    <w:name w:val="条文脚注"/>
    <w:basedOn w:val="aff6"/>
    <w:qFormat/>
    <w:pPr>
      <w:ind w:leftChars="200" w:left="780" w:hangingChars="200" w:hanging="360"/>
      <w:jc w:val="both"/>
    </w:pPr>
    <w:rPr>
      <w:rFonts w:ascii="宋体"/>
    </w:rPr>
  </w:style>
  <w:style w:type="paragraph" w:customStyle="1" w:styleId="afffff0">
    <w:name w:val="图标脚注说明"/>
    <w:basedOn w:val="aff4"/>
    <w:qFormat/>
    <w:pPr>
      <w:tabs>
        <w:tab w:val="center" w:pos="4201"/>
        <w:tab w:val="right" w:leader="dot" w:pos="9298"/>
      </w:tabs>
      <w:ind w:left="840" w:firstLineChars="0" w:hanging="420"/>
    </w:pPr>
    <w:rPr>
      <w:sz w:val="18"/>
      <w:szCs w:val="18"/>
    </w:rPr>
  </w:style>
  <w:style w:type="paragraph" w:customStyle="1" w:styleId="afffff1">
    <w:name w:val="列项◆（三级）"/>
    <w:pPr>
      <w:tabs>
        <w:tab w:val="left" w:pos="960"/>
      </w:tabs>
      <w:ind w:leftChars="600" w:left="800" w:hangingChars="200" w:hanging="200"/>
    </w:pPr>
    <w:rPr>
      <w:rFonts w:ascii="宋体"/>
      <w:sz w:val="21"/>
    </w:rPr>
  </w:style>
  <w:style w:type="paragraph" w:customStyle="1" w:styleId="afffff2">
    <w:name w:val="目次、标准名称标题"/>
    <w:basedOn w:val="affff0"/>
    <w:next w:val="aff4"/>
    <w:pPr>
      <w:spacing w:line="460" w:lineRule="exact"/>
    </w:pPr>
  </w:style>
  <w:style w:type="paragraph" w:customStyle="1" w:styleId="afffff3">
    <w:name w:val="标准标志"/>
    <w:next w:val="af4"/>
    <w:qFormat/>
    <w:pPr>
      <w:shd w:val="solid" w:color="FFFFFF" w:fill="FFFFFF"/>
      <w:spacing w:line="0" w:lineRule="atLeast"/>
      <w:jc w:val="right"/>
    </w:pPr>
    <w:rPr>
      <w:b/>
      <w:w w:val="130"/>
      <w:sz w:val="96"/>
    </w:rPr>
  </w:style>
  <w:style w:type="paragraph" w:customStyle="1" w:styleId="a3">
    <w:name w:val="附录图标号"/>
    <w:basedOn w:val="af4"/>
    <w:qFormat/>
    <w:pPr>
      <w:keepNext/>
      <w:pageBreakBefore/>
      <w:widowControl/>
      <w:numPr>
        <w:numId w:val="5"/>
      </w:numPr>
      <w:spacing w:line="14" w:lineRule="exact"/>
      <w:ind w:left="0" w:firstLine="363"/>
      <w:jc w:val="center"/>
      <w:outlineLvl w:val="0"/>
    </w:pPr>
    <w:rPr>
      <w:color w:val="FFFFFF"/>
    </w:rPr>
  </w:style>
  <w:style w:type="paragraph" w:customStyle="1" w:styleId="afffff4">
    <w:name w:val="附录图标题"/>
    <w:next w:val="aff4"/>
    <w:qFormat/>
    <w:pPr>
      <w:tabs>
        <w:tab w:val="left" w:pos="360"/>
      </w:tabs>
      <w:jc w:val="center"/>
    </w:pPr>
    <w:rPr>
      <w:rFonts w:ascii="黑体" w:eastAsia="黑体"/>
      <w:sz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5">
    <w:name w:val="附录四级无"/>
    <w:basedOn w:val="affffb"/>
    <w:rPr>
      <w:rFonts w:ascii="宋体" w:eastAsia="宋体"/>
      <w:szCs w:val="21"/>
    </w:rPr>
  </w:style>
  <w:style w:type="paragraph" w:customStyle="1" w:styleId="afffff6">
    <w:name w:val="参考文献、索引标题"/>
    <w:basedOn w:val="affff0"/>
    <w:next w:val="aff4"/>
    <w:pPr>
      <w:spacing w:after="200"/>
    </w:pPr>
    <w:rPr>
      <w:sz w:val="21"/>
    </w:rPr>
  </w:style>
  <w:style w:type="paragraph" w:customStyle="1" w:styleId="a4">
    <w:name w:val="示例×："/>
    <w:basedOn w:val="a"/>
    <w:qFormat/>
    <w:pPr>
      <w:numPr>
        <w:ilvl w:val="0"/>
        <w:numId w:val="6"/>
      </w:numPr>
      <w:spacing w:beforeLines="0" w:afterLines="0"/>
      <w:outlineLvl w:val="9"/>
    </w:pPr>
    <w:rPr>
      <w:rFonts w:ascii="宋体" w:eastAsia="宋体"/>
      <w:sz w:val="18"/>
      <w:szCs w:val="18"/>
    </w:rPr>
  </w:style>
  <w:style w:type="paragraph" w:customStyle="1" w:styleId="a">
    <w:name w:val="章标题"/>
    <w:next w:val="aff4"/>
    <w:link w:val="Charf2"/>
    <w:qFormat/>
    <w:pPr>
      <w:numPr>
        <w:ilvl w:val="1"/>
        <w:numId w:val="3"/>
      </w:numPr>
      <w:spacing w:beforeLines="50" w:afterLines="50"/>
      <w:jc w:val="both"/>
      <w:outlineLvl w:val="1"/>
    </w:pPr>
    <w:rPr>
      <w:rFonts w:ascii="黑体" w:eastAsia="黑体"/>
      <w:sz w:val="21"/>
    </w:rPr>
  </w:style>
  <w:style w:type="paragraph" w:customStyle="1" w:styleId="afffff7">
    <w:name w:val="列项·"/>
    <w:pPr>
      <w:tabs>
        <w:tab w:val="left" w:pos="840"/>
      </w:tabs>
      <w:ind w:leftChars="200" w:left="840" w:hangingChars="200" w:hanging="420"/>
      <w:jc w:val="both"/>
    </w:pPr>
    <w:rPr>
      <w:rFonts w:ascii="宋体"/>
      <w:sz w:val="21"/>
    </w:rPr>
  </w:style>
  <w:style w:type="paragraph" w:customStyle="1" w:styleId="23">
    <w:name w:val="封面标准号2"/>
    <w:basedOn w:val="13"/>
    <w:pPr>
      <w:adjustRightInd w:val="0"/>
      <w:spacing w:before="357" w:line="280" w:lineRule="exact"/>
    </w:pPr>
  </w:style>
  <w:style w:type="paragraph" w:customStyle="1" w:styleId="ab">
    <w:name w:val="注×：（正文）"/>
    <w:pPr>
      <w:numPr>
        <w:numId w:val="7"/>
      </w:numPr>
      <w:jc w:val="both"/>
    </w:pPr>
    <w:rPr>
      <w:rFonts w:ascii="宋体"/>
      <w:sz w:val="18"/>
      <w:szCs w:val="18"/>
    </w:rPr>
  </w:style>
  <w:style w:type="paragraph" w:customStyle="1" w:styleId="afffff8">
    <w:name w:val="其他标准标志"/>
    <w:basedOn w:val="afffff3"/>
    <w:pPr>
      <w:framePr w:w="6101" w:h="1389" w:hRule="exact" w:hSpace="181" w:vSpace="181" w:wrap="around" w:vAnchor="page" w:hAnchor="page" w:x="4673" w:y="942" w:anchorLock="1"/>
    </w:pPr>
    <w:rPr>
      <w:szCs w:val="96"/>
    </w:rPr>
  </w:style>
  <w:style w:type="paragraph" w:customStyle="1" w:styleId="afffff9">
    <w:name w:val="附录公式编号制表符"/>
    <w:basedOn w:val="af4"/>
    <w:next w:val="aff4"/>
    <w:qFormat/>
    <w:pPr>
      <w:widowControl/>
      <w:tabs>
        <w:tab w:val="center" w:pos="4201"/>
        <w:tab w:val="right" w:leader="dot" w:pos="9298"/>
      </w:tabs>
      <w:autoSpaceDE w:val="0"/>
      <w:autoSpaceDN w:val="0"/>
    </w:pPr>
    <w:rPr>
      <w:rFonts w:ascii="宋体"/>
      <w:kern w:val="0"/>
      <w:szCs w:val="20"/>
    </w:rPr>
  </w:style>
  <w:style w:type="paragraph" w:customStyle="1" w:styleId="afffffa">
    <w:name w:val="五级无标题条"/>
    <w:basedOn w:val="af4"/>
    <w:qFormat/>
  </w:style>
  <w:style w:type="paragraph" w:customStyle="1" w:styleId="afffffb">
    <w:name w:val="封面标准文稿类别"/>
    <w:qFormat/>
    <w:pPr>
      <w:spacing w:before="440" w:line="400" w:lineRule="exact"/>
      <w:jc w:val="center"/>
    </w:pPr>
    <w:rPr>
      <w:rFonts w:ascii="宋体"/>
      <w:sz w:val="24"/>
    </w:rPr>
  </w:style>
  <w:style w:type="paragraph" w:customStyle="1" w:styleId="afffffc">
    <w:name w:val="附录二级无"/>
    <w:basedOn w:val="affff8"/>
    <w:qFormat/>
    <w:pPr>
      <w:ind w:left="466"/>
    </w:pPr>
    <w:rPr>
      <w:rFonts w:ascii="宋体" w:eastAsia="宋体"/>
      <w:szCs w:val="21"/>
    </w:rPr>
  </w:style>
  <w:style w:type="paragraph" w:customStyle="1" w:styleId="afffffd">
    <w:name w:val="附录标题"/>
    <w:basedOn w:val="aff4"/>
    <w:next w:val="aff4"/>
    <w:pPr>
      <w:tabs>
        <w:tab w:val="center" w:pos="4201"/>
        <w:tab w:val="right" w:leader="dot" w:pos="9298"/>
      </w:tabs>
      <w:ind w:firstLineChars="0" w:firstLine="0"/>
      <w:jc w:val="center"/>
    </w:pPr>
    <w:rPr>
      <w:rFonts w:ascii="黑体" w:eastAsia="黑体"/>
    </w:rPr>
  </w:style>
  <w:style w:type="paragraph" w:customStyle="1" w:styleId="afffffe">
    <w:name w:val="其他实施日期"/>
    <w:basedOn w:val="affffff"/>
    <w:qFormat/>
    <w:pPr>
      <w:framePr w:w="3997" w:h="471" w:hRule="exact" w:vSpace="181" w:wrap="around" w:vAnchor="page" w:hAnchor="page" w:x="7089" w:y="14097" w:anchorLock="1"/>
    </w:pPr>
  </w:style>
  <w:style w:type="paragraph" w:customStyle="1" w:styleId="affffff">
    <w:name w:val="实施日期"/>
    <w:basedOn w:val="affff2"/>
    <w:pPr>
      <w:jc w:val="right"/>
    </w:pPr>
  </w:style>
  <w:style w:type="paragraph" w:customStyle="1" w:styleId="affffff0">
    <w:name w:val="封面一致性程度标识"/>
    <w:pPr>
      <w:spacing w:before="440" w:line="400" w:lineRule="exact"/>
      <w:jc w:val="center"/>
    </w:pPr>
    <w:rPr>
      <w:rFonts w:ascii="宋体"/>
      <w:sz w:val="28"/>
    </w:rPr>
  </w:style>
  <w:style w:type="paragraph" w:customStyle="1" w:styleId="affffff1">
    <w:name w:val="其他发布日期"/>
    <w:basedOn w:val="affff2"/>
    <w:pPr>
      <w:framePr w:w="3997" w:h="471" w:hRule="exact" w:vSpace="181" w:wrap="around" w:vAnchor="page" w:hAnchor="page" w:x="1419" w:y="14097" w:anchorLock="1"/>
    </w:pPr>
  </w:style>
  <w:style w:type="paragraph" w:customStyle="1" w:styleId="affffff2">
    <w:name w:val="附录标识"/>
    <w:basedOn w:val="affff0"/>
    <w:next w:val="aff4"/>
    <w:qFormat/>
    <w:pPr>
      <w:tabs>
        <w:tab w:val="left" w:pos="6405"/>
      </w:tabs>
      <w:spacing w:after="200"/>
    </w:pPr>
    <w:rPr>
      <w:sz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affffff3">
    <w:name w:val="标准书眉一"/>
    <w:qFormat/>
    <w:pPr>
      <w:jc w:val="both"/>
    </w:pPr>
  </w:style>
  <w:style w:type="paragraph" w:customStyle="1" w:styleId="p15">
    <w:name w:val="p15"/>
    <w:basedOn w:val="af4"/>
    <w:pPr>
      <w:widowControl/>
      <w:ind w:firstLine="420"/>
    </w:pPr>
    <w:rPr>
      <w:rFonts w:ascii="宋体" w:hAnsi="宋体" w:cs="宋体"/>
      <w:kern w:val="0"/>
      <w:szCs w:val="21"/>
    </w:rPr>
  </w:style>
  <w:style w:type="paragraph" w:customStyle="1" w:styleId="a6">
    <w:name w:val="一级无"/>
    <w:basedOn w:val="a0"/>
    <w:pPr>
      <w:numPr>
        <w:ilvl w:val="1"/>
        <w:numId w:val="2"/>
      </w:numPr>
    </w:pPr>
    <w:rPr>
      <w:rFonts w:ascii="宋体" w:eastAsia="宋体"/>
      <w:szCs w:val="21"/>
    </w:rPr>
  </w:style>
  <w:style w:type="paragraph" w:customStyle="1" w:styleId="p0">
    <w:name w:val="p0"/>
    <w:basedOn w:val="af4"/>
    <w:pPr>
      <w:widowControl/>
      <w:jc w:val="left"/>
    </w:pPr>
    <w:rPr>
      <w:kern w:val="0"/>
      <w:szCs w:val="21"/>
    </w:rPr>
  </w:style>
  <w:style w:type="paragraph" w:customStyle="1" w:styleId="ae">
    <w:name w:val="附录一级无"/>
    <w:basedOn w:val="affff9"/>
    <w:qFormat/>
    <w:pPr>
      <w:numPr>
        <w:ilvl w:val="2"/>
        <w:numId w:val="1"/>
      </w:numPr>
    </w:pPr>
    <w:rPr>
      <w:rFonts w:ascii="宋体" w:eastAsia="宋体"/>
      <w:szCs w:val="21"/>
    </w:rPr>
  </w:style>
  <w:style w:type="paragraph" w:customStyle="1" w:styleId="affffff4">
    <w:name w:val="列项●（二级）"/>
    <w:qFormat/>
    <w:pPr>
      <w:tabs>
        <w:tab w:val="left" w:pos="840"/>
      </w:tabs>
      <w:ind w:leftChars="400" w:left="600" w:hangingChars="200" w:hanging="200"/>
      <w:jc w:val="both"/>
    </w:pPr>
    <w:rPr>
      <w:rFonts w:ascii="宋体"/>
      <w:sz w:val="21"/>
    </w:rPr>
  </w:style>
  <w:style w:type="paragraph" w:customStyle="1" w:styleId="affffff5">
    <w:name w:val="封面标准代替信息"/>
    <w:basedOn w:val="23"/>
    <w:qFormat/>
    <w:pPr>
      <w:spacing w:before="57"/>
    </w:pPr>
    <w:rPr>
      <w:rFonts w:ascii="宋体"/>
      <w:sz w:val="21"/>
    </w:rPr>
  </w:style>
  <w:style w:type="paragraph" w:customStyle="1" w:styleId="affffff6">
    <w:name w:val="标准书脚_奇数页"/>
    <w:pPr>
      <w:spacing w:before="120"/>
      <w:jc w:val="right"/>
    </w:pPr>
    <w:rPr>
      <w:sz w:val="18"/>
    </w:rPr>
  </w:style>
  <w:style w:type="paragraph" w:customStyle="1" w:styleId="affffff7">
    <w:name w:val="文献分类号"/>
    <w:qFormat/>
    <w:pPr>
      <w:widowControl w:val="0"/>
      <w:textAlignment w:val="center"/>
    </w:pPr>
    <w:rPr>
      <w:rFonts w:eastAsia="黑体"/>
      <w:sz w:val="21"/>
    </w:rPr>
  </w:style>
  <w:style w:type="paragraph" w:customStyle="1" w:styleId="a2">
    <w:name w:val="附录数字编号列项（二级）"/>
    <w:qFormat/>
    <w:pPr>
      <w:numPr>
        <w:ilvl w:val="1"/>
        <w:numId w:val="8"/>
      </w:numPr>
    </w:pPr>
    <w:rPr>
      <w:rFonts w:ascii="宋体"/>
      <w:sz w:val="21"/>
    </w:rPr>
  </w:style>
  <w:style w:type="paragraph" w:customStyle="1" w:styleId="affffff8">
    <w:name w:val="其他标准称谓"/>
    <w:pPr>
      <w:spacing w:line="0" w:lineRule="atLeast"/>
      <w:jc w:val="distribute"/>
    </w:pPr>
    <w:rPr>
      <w:rFonts w:ascii="黑体" w:eastAsia="黑体" w:hAnsi="宋体"/>
      <w:sz w:val="52"/>
    </w:rPr>
  </w:style>
  <w:style w:type="paragraph" w:customStyle="1" w:styleId="affffff9">
    <w:name w:val="示例内容"/>
    <w:pPr>
      <w:ind w:firstLineChars="200" w:firstLine="200"/>
    </w:pPr>
    <w:rPr>
      <w:rFonts w:ascii="宋体"/>
      <w:sz w:val="18"/>
      <w:szCs w:val="18"/>
    </w:rPr>
  </w:style>
  <w:style w:type="paragraph" w:customStyle="1" w:styleId="affffffa">
    <w:name w:val="图的脚注"/>
    <w:next w:val="aff4"/>
    <w:qFormat/>
    <w:pPr>
      <w:widowControl w:val="0"/>
      <w:ind w:leftChars="200" w:left="840" w:hangingChars="200" w:hanging="420"/>
      <w:jc w:val="both"/>
    </w:pPr>
    <w:rPr>
      <w:rFonts w:ascii="宋体"/>
      <w:sz w:val="18"/>
    </w:rPr>
  </w:style>
  <w:style w:type="paragraph" w:customStyle="1" w:styleId="affffffb">
    <w:name w:val="封面标准文稿编辑信息"/>
    <w:pPr>
      <w:spacing w:before="180" w:line="180" w:lineRule="exact"/>
      <w:jc w:val="center"/>
    </w:pPr>
    <w:rPr>
      <w:rFonts w:ascii="宋体"/>
      <w:sz w:val="21"/>
    </w:rPr>
  </w:style>
  <w:style w:type="paragraph" w:customStyle="1" w:styleId="a8">
    <w:name w:val="三级无"/>
    <w:basedOn w:val="af0"/>
    <w:qFormat/>
    <w:pPr>
      <w:numPr>
        <w:ilvl w:val="3"/>
        <w:numId w:val="2"/>
      </w:numPr>
    </w:pPr>
    <w:rPr>
      <w:rFonts w:ascii="宋体" w:eastAsia="宋体"/>
      <w:szCs w:val="21"/>
    </w:rPr>
  </w:style>
  <w:style w:type="paragraph" w:customStyle="1" w:styleId="aa">
    <w:name w:val="五级无"/>
    <w:basedOn w:val="affffffc"/>
    <w:qFormat/>
    <w:pPr>
      <w:numPr>
        <w:ilvl w:val="5"/>
        <w:numId w:val="2"/>
      </w:numPr>
    </w:pPr>
    <w:rPr>
      <w:rFonts w:ascii="宋体" w:eastAsia="宋体"/>
      <w:szCs w:val="21"/>
    </w:rPr>
  </w:style>
  <w:style w:type="paragraph" w:customStyle="1" w:styleId="affffffc">
    <w:name w:val="五级条标题"/>
    <w:basedOn w:val="af1"/>
    <w:next w:val="aff4"/>
    <w:qFormat/>
    <w:pPr>
      <w:numPr>
        <w:ilvl w:val="0"/>
        <w:numId w:val="0"/>
      </w:numPr>
      <w:outlineLvl w:val="6"/>
    </w:pPr>
  </w:style>
  <w:style w:type="paragraph" w:customStyle="1" w:styleId="affffffd">
    <w:name w:val="标准书脚_偶数页"/>
    <w:pPr>
      <w:spacing w:before="120"/>
    </w:pPr>
    <w:rPr>
      <w:sz w:val="18"/>
    </w:rPr>
  </w:style>
  <w:style w:type="paragraph" w:customStyle="1" w:styleId="affffffe">
    <w:name w:val="字母编号列项（一级）"/>
    <w:pPr>
      <w:ind w:leftChars="200" w:left="840" w:hangingChars="200" w:hanging="420"/>
      <w:jc w:val="both"/>
    </w:pPr>
    <w:rPr>
      <w:rFonts w:ascii="宋体"/>
      <w:sz w:val="21"/>
    </w:rPr>
  </w:style>
  <w:style w:type="paragraph" w:customStyle="1" w:styleId="afffffff">
    <w:name w:val="目次、索引正文"/>
    <w:pPr>
      <w:spacing w:line="320" w:lineRule="exact"/>
      <w:jc w:val="both"/>
    </w:pPr>
    <w:rPr>
      <w:rFonts w:ascii="宋体"/>
      <w:sz w:val="21"/>
    </w:rPr>
  </w:style>
  <w:style w:type="paragraph" w:customStyle="1" w:styleId="a9">
    <w:name w:val="四级无"/>
    <w:basedOn w:val="af1"/>
    <w:pPr>
      <w:numPr>
        <w:ilvl w:val="4"/>
        <w:numId w:val="2"/>
      </w:numPr>
    </w:pPr>
    <w:rPr>
      <w:rFonts w:ascii="宋体" w:eastAsia="宋体"/>
      <w:szCs w:val="21"/>
    </w:rPr>
  </w:style>
  <w:style w:type="paragraph" w:customStyle="1" w:styleId="24">
    <w:name w:val="封面标准名称2"/>
    <w:basedOn w:val="afffffff0"/>
    <w:qFormat/>
    <w:pPr>
      <w:framePr w:w="9639" w:h="6917" w:hRule="exact" w:wrap="around" w:vAnchor="page" w:hAnchor="page" w:xAlign="center" w:y="4469" w:anchorLock="1"/>
      <w:spacing w:beforeLines="630" w:before="630"/>
    </w:pPr>
  </w:style>
  <w:style w:type="paragraph" w:customStyle="1" w:styleId="afffffff0">
    <w:name w:val="封面标准名称"/>
    <w:qFormat/>
    <w:pPr>
      <w:widowControl w:val="0"/>
      <w:spacing w:line="680" w:lineRule="exact"/>
      <w:jc w:val="center"/>
      <w:textAlignment w:val="center"/>
    </w:pPr>
    <w:rPr>
      <w:rFonts w:ascii="黑体" w:eastAsia="黑体"/>
      <w:sz w:val="52"/>
    </w:rPr>
  </w:style>
  <w:style w:type="paragraph" w:customStyle="1" w:styleId="a1">
    <w:name w:val="附录字母编号列项（一级）"/>
    <w:qFormat/>
    <w:pPr>
      <w:numPr>
        <w:numId w:val="8"/>
      </w:numPr>
      <w:tabs>
        <w:tab w:val="left" w:pos="839"/>
      </w:tabs>
    </w:pPr>
    <w:rPr>
      <w:rFonts w:ascii="宋体"/>
      <w:sz w:val="21"/>
    </w:rPr>
  </w:style>
  <w:style w:type="paragraph" w:customStyle="1" w:styleId="25">
    <w:name w:val="封面一致性程度标识2"/>
    <w:basedOn w:val="affffff0"/>
    <w:pPr>
      <w:framePr w:w="9639" w:h="6917" w:hRule="exact" w:wrap="around" w:vAnchor="page" w:hAnchor="page" w:xAlign="center" w:y="4469" w:anchorLock="1"/>
      <w:widowControl w:val="0"/>
      <w:textAlignment w:val="center"/>
    </w:pPr>
    <w:rPr>
      <w:szCs w:val="28"/>
    </w:rPr>
  </w:style>
  <w:style w:type="paragraph" w:customStyle="1" w:styleId="afffffff1">
    <w:name w:val="注×："/>
    <w:qFormat/>
    <w:pPr>
      <w:widowControl w:val="0"/>
      <w:tabs>
        <w:tab w:val="left" w:pos="630"/>
      </w:tabs>
      <w:autoSpaceDE w:val="0"/>
      <w:autoSpaceDN w:val="0"/>
      <w:ind w:left="900" w:hanging="500"/>
      <w:jc w:val="both"/>
    </w:pPr>
    <w:rPr>
      <w:rFonts w:ascii="宋体"/>
      <w:sz w:val="18"/>
    </w:rPr>
  </w:style>
  <w:style w:type="paragraph" w:customStyle="1" w:styleId="p17">
    <w:name w:val="p17"/>
    <w:basedOn w:val="af4"/>
    <w:qFormat/>
    <w:pPr>
      <w:widowControl/>
      <w:jc w:val="left"/>
    </w:pPr>
    <w:rPr>
      <w:kern w:val="0"/>
      <w:szCs w:val="21"/>
    </w:rPr>
  </w:style>
  <w:style w:type="paragraph" w:customStyle="1" w:styleId="afffffff2">
    <w:name w:val="示例"/>
    <w:next w:val="aff4"/>
    <w:qFormat/>
    <w:pPr>
      <w:tabs>
        <w:tab w:val="left" w:pos="816"/>
      </w:tabs>
      <w:ind w:firstLineChars="233" w:firstLine="419"/>
      <w:jc w:val="both"/>
    </w:pPr>
    <w:rPr>
      <w:rFonts w:ascii="宋体"/>
      <w:sz w:val="18"/>
    </w:rPr>
  </w:style>
  <w:style w:type="paragraph" w:customStyle="1" w:styleId="afffffff3">
    <w:name w:val="一级无标题条"/>
    <w:basedOn w:val="af4"/>
  </w:style>
  <w:style w:type="paragraph" w:customStyle="1" w:styleId="afffffff4">
    <w:name w:val="图表脚注"/>
    <w:next w:val="aff4"/>
    <w:qFormat/>
    <w:pPr>
      <w:ind w:leftChars="200" w:left="300" w:hangingChars="100" w:hanging="100"/>
      <w:jc w:val="both"/>
    </w:pPr>
    <w:rPr>
      <w:rFonts w:ascii="宋体"/>
      <w:sz w:val="18"/>
    </w:rPr>
  </w:style>
  <w:style w:type="paragraph" w:customStyle="1" w:styleId="afffffff5">
    <w:name w:val="终结线"/>
    <w:basedOn w:val="af4"/>
    <w:qFormat/>
    <w:pPr>
      <w:framePr w:hSpace="181" w:vSpace="181" w:wrap="around" w:vAnchor="text" w:hAnchor="margin" w:xAlign="center" w:y="285"/>
    </w:pPr>
  </w:style>
  <w:style w:type="paragraph" w:customStyle="1" w:styleId="afffffff6">
    <w:name w:val="正文公式编号制表符"/>
    <w:basedOn w:val="aff4"/>
    <w:next w:val="aff4"/>
    <w:link w:val="Charf3"/>
    <w:uiPriority w:val="99"/>
    <w:qFormat/>
    <w:pPr>
      <w:tabs>
        <w:tab w:val="center" w:pos="4201"/>
        <w:tab w:val="right" w:leader="dot" w:pos="9298"/>
      </w:tabs>
      <w:ind w:firstLineChars="0" w:firstLine="0"/>
    </w:pPr>
  </w:style>
  <w:style w:type="paragraph" w:customStyle="1" w:styleId="afffffff7">
    <w:name w:val="四级无标题条"/>
    <w:basedOn w:val="af4"/>
    <w:qFormat/>
  </w:style>
  <w:style w:type="paragraph" w:customStyle="1" w:styleId="afffffff8">
    <w:name w:val="参考文献"/>
    <w:basedOn w:val="af4"/>
    <w:next w:val="aff4"/>
    <w:pPr>
      <w:keepNext/>
      <w:pageBreakBefore/>
      <w:widowControl/>
      <w:shd w:val="clear" w:color="FFFFFF" w:fill="FFFFFF"/>
      <w:spacing w:before="640" w:after="200"/>
      <w:jc w:val="center"/>
      <w:outlineLvl w:val="0"/>
    </w:pPr>
    <w:rPr>
      <w:rFonts w:ascii="黑体" w:eastAsia="黑体"/>
      <w:kern w:val="0"/>
      <w:szCs w:val="20"/>
    </w:rPr>
  </w:style>
  <w:style w:type="paragraph" w:customStyle="1" w:styleId="26">
    <w:name w:val="封面标准文稿编辑信息2"/>
    <w:basedOn w:val="affffffb"/>
    <w:pPr>
      <w:framePr w:w="9639" w:h="6917" w:hRule="exact" w:wrap="around" w:vAnchor="page" w:hAnchor="page" w:xAlign="center" w:y="4469" w:anchorLock="1"/>
      <w:widowControl w:val="0"/>
      <w:spacing w:after="160"/>
      <w:textAlignment w:val="center"/>
    </w:pPr>
    <w:rPr>
      <w:szCs w:val="28"/>
    </w:rPr>
  </w:style>
  <w:style w:type="paragraph" w:customStyle="1" w:styleId="TOC1">
    <w:name w:val="TOC 标题1"/>
    <w:basedOn w:val="1"/>
    <w:next w:val="af4"/>
    <w:uiPriority w:val="39"/>
    <w:qFormat/>
    <w:pPr>
      <w:widowControl/>
      <w:spacing w:before="480" w:after="0" w:line="276" w:lineRule="auto"/>
      <w:jc w:val="left"/>
      <w:outlineLvl w:val="9"/>
    </w:pPr>
    <w:rPr>
      <w:rFonts w:ascii="Cambria" w:hAnsi="Cambria"/>
      <w:bCs w:val="0"/>
      <w:color w:val="365F91"/>
      <w:kern w:val="0"/>
      <w:sz w:val="28"/>
      <w:szCs w:val="28"/>
    </w:rPr>
  </w:style>
  <w:style w:type="paragraph" w:customStyle="1" w:styleId="afffffff9">
    <w:name w:val="无标题条"/>
    <w:next w:val="aff4"/>
    <w:pPr>
      <w:jc w:val="both"/>
    </w:pPr>
    <w:rPr>
      <w:sz w:val="21"/>
    </w:rPr>
  </w:style>
  <w:style w:type="paragraph" w:customStyle="1" w:styleId="afffffffa">
    <w:name w:val="列项——（一级）"/>
    <w:qFormat/>
    <w:pPr>
      <w:widowControl w:val="0"/>
      <w:tabs>
        <w:tab w:val="left" w:pos="854"/>
      </w:tabs>
      <w:ind w:leftChars="200" w:left="200" w:hangingChars="200" w:hanging="200"/>
      <w:jc w:val="both"/>
    </w:pPr>
    <w:rPr>
      <w:rFonts w:ascii="宋体"/>
      <w:sz w:val="21"/>
    </w:rPr>
  </w:style>
  <w:style w:type="paragraph" w:customStyle="1" w:styleId="afffffffb">
    <w:name w:val="封面正文"/>
    <w:qFormat/>
    <w:pPr>
      <w:jc w:val="both"/>
    </w:pPr>
  </w:style>
  <w:style w:type="paragraph" w:customStyle="1" w:styleId="afffffffc">
    <w:name w:val="列项说明"/>
    <w:basedOn w:val="af4"/>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c">
    <w:name w:val="图表脚注说明"/>
    <w:basedOn w:val="af4"/>
    <w:pPr>
      <w:numPr>
        <w:numId w:val="9"/>
      </w:numPr>
    </w:pPr>
    <w:rPr>
      <w:rFonts w:ascii="宋体"/>
      <w:sz w:val="18"/>
      <w:szCs w:val="18"/>
    </w:rPr>
  </w:style>
  <w:style w:type="paragraph" w:customStyle="1" w:styleId="afffffffd">
    <w:name w:val="二级无标题条"/>
    <w:basedOn w:val="af4"/>
    <w:qFormat/>
  </w:style>
  <w:style w:type="paragraph" w:customStyle="1" w:styleId="a5">
    <w:name w:val="附录表标号"/>
    <w:basedOn w:val="af4"/>
    <w:next w:val="aff4"/>
    <w:qFormat/>
    <w:pPr>
      <w:numPr>
        <w:numId w:val="10"/>
      </w:numPr>
      <w:spacing w:line="14" w:lineRule="exact"/>
      <w:ind w:left="811" w:hanging="448"/>
      <w:jc w:val="center"/>
      <w:outlineLvl w:val="0"/>
    </w:pPr>
    <w:rPr>
      <w:color w:val="FFFFFF"/>
    </w:rPr>
  </w:style>
  <w:style w:type="paragraph" w:customStyle="1" w:styleId="afffffffe">
    <w:name w:val="标准称谓"/>
    <w:next w:val="af4"/>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7">
    <w:name w:val="封面标准文稿类别2"/>
    <w:basedOn w:val="afffffb"/>
    <w:qFormat/>
    <w:pPr>
      <w:framePr w:w="9639" w:h="6917" w:hRule="exact" w:wrap="around" w:vAnchor="page" w:hAnchor="page" w:xAlign="center" w:y="4469" w:anchorLock="1"/>
      <w:widowControl w:val="0"/>
      <w:spacing w:after="160" w:line="240" w:lineRule="auto"/>
      <w:textAlignment w:val="center"/>
    </w:pPr>
    <w:rPr>
      <w:szCs w:val="28"/>
    </w:rPr>
  </w:style>
  <w:style w:type="table" w:customStyle="1" w:styleId="14">
    <w:name w:val="网格型1"/>
    <w:basedOn w:val="af6"/>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脚 Char"/>
    <w:basedOn w:val="af5"/>
    <w:link w:val="aff1"/>
    <w:uiPriority w:val="99"/>
    <w:rPr>
      <w:kern w:val="2"/>
      <w:sz w:val="18"/>
      <w:szCs w:val="18"/>
    </w:rPr>
  </w:style>
  <w:style w:type="character" w:customStyle="1" w:styleId="Charf2">
    <w:name w:val="章标题 Char"/>
    <w:link w:val="a"/>
    <w:qFormat/>
    <w:rPr>
      <w:rFonts w:ascii="黑体" w:eastAsia="黑体"/>
      <w:sz w:val="21"/>
    </w:rPr>
  </w:style>
  <w:style w:type="character" w:customStyle="1" w:styleId="Char2">
    <w:name w:val="纯文本 Char"/>
    <w:basedOn w:val="af5"/>
    <w:link w:val="afd"/>
    <w:qFormat/>
    <w:rPr>
      <w:rFonts w:ascii="宋体" w:hAnsi="Courier New"/>
      <w:kern w:val="2"/>
      <w:sz w:val="24"/>
    </w:rPr>
  </w:style>
  <w:style w:type="character" w:customStyle="1" w:styleId="apple-converted-space">
    <w:name w:val="apple-converted-space"/>
    <w:basedOn w:val="af5"/>
  </w:style>
  <w:style w:type="character" w:styleId="affffffff">
    <w:name w:val="Placeholder Text"/>
    <w:basedOn w:val="af5"/>
    <w:uiPriority w:val="99"/>
    <w:unhideWhenUsed/>
    <w:qFormat/>
    <w:rPr>
      <w:color w:val="808080"/>
    </w:rPr>
  </w:style>
  <w:style w:type="character" w:customStyle="1" w:styleId="Charf3">
    <w:name w:val="正文公式编号制表符 Char"/>
    <w:link w:val="afffffff6"/>
    <w:uiPriority w:val="99"/>
    <w:qFormat/>
    <w:locked/>
    <w:rPr>
      <w:rFonts w:ascii="宋体"/>
      <w:sz w:val="21"/>
    </w:rPr>
  </w:style>
  <w:style w:type="table" w:customStyle="1" w:styleId="28">
    <w:name w:val="网格型2"/>
    <w:basedOn w:val="af6"/>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f5"/>
    <w:link w:val="afb"/>
    <w:uiPriority w:val="99"/>
    <w:qFormat/>
    <w:rPr>
      <w:kern w:val="2"/>
      <w:sz w:val="21"/>
      <w:szCs w:val="24"/>
    </w:rPr>
  </w:style>
  <w:style w:type="character" w:customStyle="1" w:styleId="Char9">
    <w:name w:val="批注主题 Char"/>
    <w:basedOn w:val="Char0"/>
    <w:link w:val="aff9"/>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491;&#22312;&#36827;&#34892;&#30340;&#26631;&#20934;&#39033;&#30446;\GB%20&#23433;&#20840;&#20851;&#32852;&#20214;&#31995;&#21015;&#26631;&#20934;\&#24449;&#27714;&#24847;&#35265;&#31295;\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85450-35AA-4940-8C95-B45C864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120</TotalTime>
  <Pages>6</Pages>
  <Words>405</Words>
  <Characters>2313</Characters>
  <Application>Microsoft Office Word</Application>
  <DocSecurity>0</DocSecurity>
  <Lines>19</Lines>
  <Paragraphs>5</Paragraphs>
  <ScaleCrop>false</ScaleCrop>
  <Company>中国标准研究中心</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bgb</dc:creator>
  <cp:lastModifiedBy>gyb1</cp:lastModifiedBy>
  <cp:revision>20</cp:revision>
  <cp:lastPrinted>2020-07-01T10:15:00Z</cp:lastPrinted>
  <dcterms:created xsi:type="dcterms:W3CDTF">2020-08-03T11:17:00Z</dcterms:created>
  <dcterms:modified xsi:type="dcterms:W3CDTF">2020-08-05T10:12:00Z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